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BB07" w14:textId="77777777" w:rsidR="00425A4C" w:rsidRPr="00BD377F" w:rsidRDefault="00425A4C" w:rsidP="00230D1F">
      <w:pPr>
        <w:pStyle w:val="Absatz-Standardschriftar"/>
        <w:spacing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 w:rsidRPr="00BD377F">
        <w:rPr>
          <w:rFonts w:ascii="Arial" w:hAnsi="Arial" w:cs="Arial"/>
          <w:b/>
          <w:sz w:val="24"/>
          <w:szCs w:val="24"/>
          <w:lang w:val="de-DE"/>
        </w:rPr>
        <w:t>Anzeige</w:t>
      </w:r>
    </w:p>
    <w:p w14:paraId="7750D262" w14:textId="77777777" w:rsidR="00425A4C" w:rsidRPr="00BD377F" w:rsidRDefault="00425A4C" w:rsidP="00230D1F">
      <w:pPr>
        <w:pStyle w:val="Absatz-Standardschriftar"/>
        <w:spacing w:line="36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einer Änderung der Lage, der Beschaffenheit oder</w:t>
      </w:r>
      <w:r w:rsidR="00AE4A4E" w:rsidRPr="00BD377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BD377F">
        <w:rPr>
          <w:rFonts w:ascii="Arial" w:hAnsi="Arial" w:cs="Arial"/>
          <w:b/>
          <w:sz w:val="24"/>
          <w:szCs w:val="24"/>
          <w:lang w:val="de-DE"/>
        </w:rPr>
        <w:t>des Betriebs einer genehmigungs</w:t>
      </w:r>
      <w:r w:rsidR="00B76F7D" w:rsidRPr="00BD377F">
        <w:rPr>
          <w:rFonts w:ascii="Arial" w:hAnsi="Arial" w:cs="Arial"/>
          <w:b/>
          <w:sz w:val="24"/>
          <w:szCs w:val="24"/>
          <w:lang w:val="de-DE"/>
        </w:rPr>
        <w:t>-</w:t>
      </w:r>
      <w:r w:rsidRPr="00BD377F">
        <w:rPr>
          <w:rFonts w:ascii="Arial" w:hAnsi="Arial" w:cs="Arial"/>
          <w:b/>
          <w:sz w:val="24"/>
          <w:szCs w:val="24"/>
          <w:lang w:val="de-DE"/>
        </w:rPr>
        <w:t>bedürftigen Anlage</w:t>
      </w:r>
      <w:r w:rsidR="00AE4A4E" w:rsidRPr="00BD377F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BD377F">
        <w:rPr>
          <w:rFonts w:ascii="Arial" w:hAnsi="Arial" w:cs="Arial"/>
          <w:b/>
          <w:sz w:val="24"/>
          <w:szCs w:val="24"/>
        </w:rPr>
        <w:t>im Sinne des § 4 Bundes-Immissionsschutzgesetzes (BImSchG)</w:t>
      </w:r>
    </w:p>
    <w:p w14:paraId="72A3E772" w14:textId="22AA9B4C" w:rsidR="00425A4C" w:rsidRPr="00BD377F" w:rsidRDefault="00206980" w:rsidP="00B76F7D">
      <w:pPr>
        <w:pStyle w:val="Absatz-Standardschriftar"/>
        <w:tabs>
          <w:tab w:val="left" w:pos="2880"/>
        </w:tabs>
        <w:spacing w:line="360" w:lineRule="atLeast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- Anzeige nach § 15 Absatz</w:t>
      </w:r>
      <w:r w:rsidR="00425A4C" w:rsidRPr="00BD377F">
        <w:rPr>
          <w:rFonts w:ascii="Arial" w:hAnsi="Arial" w:cs="Arial"/>
          <w:b/>
          <w:sz w:val="24"/>
          <w:szCs w:val="24"/>
          <w:lang w:val="de-DE"/>
        </w:rPr>
        <w:t xml:space="preserve"> 1 BImSchG -</w:t>
      </w:r>
    </w:p>
    <w:p w14:paraId="14F2E558" w14:textId="48A271AF" w:rsidR="00425A4C" w:rsidRPr="00BD377F" w:rsidRDefault="0012769B" w:rsidP="00B76F7D">
      <w:pPr>
        <w:pStyle w:val="Absatz-Standardschriftar"/>
        <w:tabs>
          <w:tab w:val="left" w:pos="3060"/>
        </w:tabs>
        <w:spacing w:line="360" w:lineRule="atLeast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Az. (</w:t>
      </w:r>
      <w:r w:rsidR="00A20491">
        <w:rPr>
          <w:rFonts w:ascii="Arial" w:hAnsi="Arial" w:cs="Arial"/>
          <w:sz w:val="24"/>
          <w:szCs w:val="24"/>
          <w:lang w:val="de-DE"/>
        </w:rPr>
        <w:t>Anlagenbetreiber</w:t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): </w:t>
      </w:r>
      <w:bookmarkStart w:id="1" w:name="Text1"/>
      <w:r w:rsidR="00E65938" w:rsidRPr="00BD377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="00E65938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E65938" w:rsidRPr="00BD377F">
        <w:rPr>
          <w:rFonts w:ascii="Arial" w:hAnsi="Arial" w:cs="Arial"/>
          <w:sz w:val="24"/>
          <w:szCs w:val="24"/>
        </w:rPr>
      </w:r>
      <w:r w:rsidR="00E65938" w:rsidRPr="00BD377F">
        <w:rPr>
          <w:rFonts w:ascii="Arial" w:hAnsi="Arial" w:cs="Arial"/>
          <w:sz w:val="24"/>
          <w:szCs w:val="24"/>
        </w:rPr>
        <w:fldChar w:fldCharType="separate"/>
      </w:r>
      <w:r w:rsidR="00E65938" w:rsidRPr="00BD377F">
        <w:rPr>
          <w:rFonts w:ascii="Arial" w:hAnsi="Arial" w:cs="Arial"/>
          <w:noProof/>
          <w:sz w:val="24"/>
          <w:szCs w:val="24"/>
        </w:rPr>
        <w:t> </w:t>
      </w:r>
      <w:r w:rsidR="00E65938" w:rsidRPr="00BD377F">
        <w:rPr>
          <w:rFonts w:ascii="Arial" w:hAnsi="Arial" w:cs="Arial"/>
          <w:noProof/>
          <w:sz w:val="24"/>
          <w:szCs w:val="24"/>
        </w:rPr>
        <w:t> </w:t>
      </w:r>
      <w:r w:rsidR="00E65938" w:rsidRPr="00BD377F">
        <w:rPr>
          <w:rFonts w:ascii="Arial" w:hAnsi="Arial" w:cs="Arial"/>
          <w:noProof/>
          <w:sz w:val="24"/>
          <w:szCs w:val="24"/>
        </w:rPr>
        <w:t> </w:t>
      </w:r>
      <w:r w:rsidR="00E65938" w:rsidRPr="00BD377F">
        <w:rPr>
          <w:rFonts w:ascii="Arial" w:hAnsi="Arial" w:cs="Arial"/>
          <w:noProof/>
          <w:sz w:val="24"/>
          <w:szCs w:val="24"/>
        </w:rPr>
        <w:t> </w:t>
      </w:r>
      <w:r w:rsidR="00E65938" w:rsidRPr="00BD377F">
        <w:rPr>
          <w:rFonts w:ascii="Arial" w:hAnsi="Arial" w:cs="Arial"/>
          <w:noProof/>
          <w:sz w:val="24"/>
          <w:szCs w:val="24"/>
        </w:rPr>
        <w:t> </w:t>
      </w:r>
      <w:r w:rsidR="00E65938" w:rsidRPr="00BD377F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74FEC41" w14:textId="77777777" w:rsidR="00903FBC" w:rsidRDefault="00903FBC" w:rsidP="00903FBC">
      <w:pPr>
        <w:rPr>
          <w:rFonts w:ascii="Arial" w:hAnsi="Arial" w:cs="Arial"/>
          <w:sz w:val="24"/>
          <w:szCs w:val="24"/>
        </w:rPr>
      </w:pPr>
    </w:p>
    <w:p w14:paraId="70272CB6" w14:textId="09879BE2" w:rsidR="00425A4C" w:rsidRPr="00BD377F" w:rsidRDefault="00425A4C" w:rsidP="00425A4C">
      <w:pPr>
        <w:pStyle w:val="berschrift1"/>
        <w:rPr>
          <w:rFonts w:cs="Arial"/>
          <w:sz w:val="24"/>
          <w:szCs w:val="24"/>
        </w:rPr>
      </w:pPr>
      <w:r w:rsidRPr="00BD377F">
        <w:rPr>
          <w:rFonts w:cs="Arial"/>
          <w:sz w:val="24"/>
          <w:szCs w:val="24"/>
        </w:rPr>
        <w:t>1</w:t>
      </w:r>
      <w:r w:rsidR="00851FD7">
        <w:rPr>
          <w:rFonts w:cs="Arial"/>
          <w:sz w:val="24"/>
          <w:szCs w:val="24"/>
        </w:rPr>
        <w:t>.</w:t>
      </w:r>
      <w:r w:rsidRPr="00BD377F">
        <w:rPr>
          <w:rFonts w:cs="Arial"/>
          <w:sz w:val="24"/>
          <w:szCs w:val="24"/>
        </w:rPr>
        <w:tab/>
        <w:t>Angaben zu</w:t>
      </w:r>
      <w:r w:rsidR="00836A1B">
        <w:rPr>
          <w:rFonts w:cs="Arial"/>
          <w:sz w:val="24"/>
          <w:szCs w:val="24"/>
        </w:rPr>
        <w:t xml:space="preserve">m </w:t>
      </w:r>
      <w:r w:rsidR="00A20491">
        <w:rPr>
          <w:rFonts w:cs="Arial"/>
          <w:sz w:val="24"/>
          <w:szCs w:val="24"/>
        </w:rPr>
        <w:t>Anlagenbetreiber</w:t>
      </w:r>
    </w:p>
    <w:p w14:paraId="04189F56" w14:textId="77777777" w:rsidR="00851FD7" w:rsidRPr="00CE1111" w:rsidRDefault="00851FD7" w:rsidP="00851FD7">
      <w:pPr>
        <w:tabs>
          <w:tab w:val="left" w:pos="3402"/>
        </w:tabs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Name/Firmenbezeichnung:</w:t>
      </w:r>
      <w:r w:rsidRPr="00CE1111"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3FA55CCA" w14:textId="77777777" w:rsidR="00851FD7" w:rsidRPr="00CE1111" w:rsidRDefault="00851FD7" w:rsidP="00851FD7">
      <w:pPr>
        <w:tabs>
          <w:tab w:val="left" w:pos="3402"/>
        </w:tabs>
        <w:spacing w:before="60"/>
        <w:ind w:left="425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Postanschrift:</w:t>
      </w:r>
      <w:r w:rsidRPr="00CE1111"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45E59437" w14:textId="77777777" w:rsidR="00851FD7" w:rsidRPr="00CE1111" w:rsidRDefault="00851FD7" w:rsidP="00851FD7">
      <w:pPr>
        <w:tabs>
          <w:tab w:val="left" w:pos="3402"/>
        </w:tabs>
        <w:spacing w:before="60"/>
        <w:ind w:left="425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1373CBDD" w14:textId="77777777" w:rsidR="00851FD7" w:rsidRPr="00CE1111" w:rsidRDefault="00851FD7" w:rsidP="00851FD7">
      <w:pPr>
        <w:tabs>
          <w:tab w:val="left" w:pos="3119"/>
          <w:tab w:val="left" w:pos="3402"/>
          <w:tab w:val="left" w:pos="3544"/>
        </w:tabs>
        <w:spacing w:before="60"/>
        <w:ind w:left="425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5C609482" w14:textId="77777777" w:rsidR="00851FD7" w:rsidRPr="00CE1111" w:rsidRDefault="00851FD7" w:rsidP="00851FD7">
      <w:pPr>
        <w:tabs>
          <w:tab w:val="left" w:pos="3402"/>
          <w:tab w:val="left" w:pos="3544"/>
          <w:tab w:val="left" w:pos="5954"/>
          <w:tab w:val="left" w:pos="6946"/>
        </w:tabs>
        <w:spacing w:before="60"/>
        <w:ind w:left="425" w:firstLine="1"/>
        <w:rPr>
          <w:rFonts w:ascii="Arial" w:hAnsi="Arial" w:cs="Arial"/>
          <w:bCs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>-</w:t>
      </w:r>
      <w:r w:rsidRPr="00CE1111">
        <w:rPr>
          <w:rFonts w:ascii="Arial" w:hAnsi="Arial" w:cs="Arial"/>
          <w:sz w:val="24"/>
          <w:szCs w:val="24"/>
        </w:rPr>
        <w:t xml:space="preserve">Nr.: </w:t>
      </w:r>
      <w:r w:rsidRPr="00CE1111"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3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002E140D" w14:textId="77777777" w:rsidR="00851FD7" w:rsidRPr="00CE1111" w:rsidRDefault="00851FD7" w:rsidP="00851FD7">
      <w:pPr>
        <w:tabs>
          <w:tab w:val="left" w:pos="3261"/>
          <w:tab w:val="left" w:pos="3544"/>
          <w:tab w:val="left" w:pos="5954"/>
          <w:tab w:val="left" w:pos="6946"/>
        </w:tabs>
        <w:spacing w:before="60"/>
        <w:ind w:left="425" w:firstLine="1"/>
        <w:rPr>
          <w:rFonts w:ascii="Arial" w:hAnsi="Arial" w:cs="Arial"/>
          <w:sz w:val="16"/>
          <w:szCs w:val="16"/>
        </w:rPr>
      </w:pPr>
    </w:p>
    <w:p w14:paraId="02C3DB84" w14:textId="77777777" w:rsidR="00851FD7" w:rsidRDefault="00851FD7" w:rsidP="00851FD7">
      <w:pPr>
        <w:tabs>
          <w:tab w:val="left" w:pos="5103"/>
          <w:tab w:val="left" w:pos="6379"/>
        </w:tabs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Zur Bearbeitung von Rückfragen:</w:t>
      </w:r>
      <w:r w:rsidRPr="00CE1111">
        <w:rPr>
          <w:rFonts w:ascii="Arial" w:hAnsi="Arial" w:cs="Arial"/>
          <w:sz w:val="24"/>
          <w:szCs w:val="24"/>
        </w:rPr>
        <w:tab/>
        <w:t xml:space="preserve"> </w:t>
      </w:r>
    </w:p>
    <w:p w14:paraId="2EC9118D" w14:textId="77777777" w:rsidR="00851FD7" w:rsidRPr="00CE1111" w:rsidRDefault="00851FD7" w:rsidP="00851FD7">
      <w:pPr>
        <w:tabs>
          <w:tab w:val="left" w:pos="3402"/>
          <w:tab w:val="left" w:pos="5103"/>
          <w:tab w:val="left" w:pos="6379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 xml:space="preserve">Abteilung: </w:t>
      </w:r>
      <w:r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72042">
        <w:rPr>
          <w:rFonts w:ascii="Arial" w:hAnsi="Arial" w:cs="Arial"/>
          <w:bCs/>
          <w:sz w:val="24"/>
          <w:szCs w:val="24"/>
        </w:rPr>
      </w:r>
      <w:r w:rsidR="00272042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72B311B8" w14:textId="77777777" w:rsidR="00851FD7" w:rsidRPr="00CE1111" w:rsidRDefault="00851FD7" w:rsidP="00851FD7">
      <w:pPr>
        <w:tabs>
          <w:tab w:val="left" w:pos="3402"/>
          <w:tab w:val="left" w:pos="6379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Sachbearbeiter/in:</w:t>
      </w:r>
      <w:r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5ABBB30B" w14:textId="77777777" w:rsidR="00851FD7" w:rsidRPr="00CE1111" w:rsidRDefault="00851FD7" w:rsidP="00851FD7">
      <w:pPr>
        <w:tabs>
          <w:tab w:val="left" w:pos="3402"/>
          <w:tab w:val="left" w:pos="6379"/>
        </w:tabs>
        <w:spacing w:before="60" w:after="60"/>
        <w:ind w:left="426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Tel.-Nr.:</w:t>
      </w:r>
      <w:r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6DD0A481" w14:textId="77777777" w:rsidR="00851FD7" w:rsidRPr="00CE1111" w:rsidRDefault="00851FD7" w:rsidP="00851FD7">
      <w:pPr>
        <w:tabs>
          <w:tab w:val="left" w:pos="3402"/>
        </w:tabs>
        <w:ind w:left="426"/>
        <w:rPr>
          <w:rFonts w:ascii="Arial" w:hAnsi="Arial" w:cs="Arial"/>
          <w:sz w:val="24"/>
          <w:szCs w:val="24"/>
        </w:rPr>
      </w:pPr>
      <w:r w:rsidRPr="00CE111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</w:t>
      </w:r>
      <w:r w:rsidRPr="00CE1111">
        <w:rPr>
          <w:rFonts w:ascii="Arial" w:hAnsi="Arial" w:cs="Arial"/>
          <w:sz w:val="24"/>
          <w:szCs w:val="24"/>
        </w:rPr>
        <w:t>ail:</w:t>
      </w:r>
      <w:r>
        <w:rPr>
          <w:rFonts w:ascii="Arial" w:hAnsi="Arial" w:cs="Arial"/>
          <w:sz w:val="24"/>
          <w:szCs w:val="24"/>
        </w:rPr>
        <w:tab/>
      </w:r>
      <w:r w:rsidRPr="00CE1111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CE1111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CE1111">
        <w:rPr>
          <w:rFonts w:ascii="Arial" w:hAnsi="Arial" w:cs="Arial"/>
          <w:bCs/>
          <w:sz w:val="24"/>
          <w:szCs w:val="24"/>
        </w:rPr>
      </w:r>
      <w:r w:rsidRPr="00CE1111">
        <w:rPr>
          <w:rFonts w:ascii="Arial" w:hAnsi="Arial" w:cs="Arial"/>
          <w:bCs/>
          <w:sz w:val="24"/>
          <w:szCs w:val="24"/>
        </w:rPr>
        <w:fldChar w:fldCharType="separate"/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noProof/>
          <w:sz w:val="24"/>
          <w:szCs w:val="24"/>
        </w:rPr>
        <w:t> </w:t>
      </w:r>
      <w:r w:rsidRPr="00CE1111">
        <w:rPr>
          <w:rFonts w:ascii="Arial" w:hAnsi="Arial" w:cs="Arial"/>
          <w:bCs/>
          <w:sz w:val="24"/>
          <w:szCs w:val="24"/>
        </w:rPr>
        <w:fldChar w:fldCharType="end"/>
      </w:r>
    </w:p>
    <w:p w14:paraId="1EAA82BB" w14:textId="77777777" w:rsidR="00A03B7E" w:rsidRDefault="00A03B7E" w:rsidP="00D50E70">
      <w:pPr>
        <w:tabs>
          <w:tab w:val="right" w:pos="6120"/>
          <w:tab w:val="left" w:pos="6300"/>
        </w:tabs>
        <w:spacing w:after="60"/>
        <w:ind w:left="425"/>
        <w:rPr>
          <w:rFonts w:ascii="Arial" w:hAnsi="Arial" w:cs="Arial"/>
          <w:sz w:val="24"/>
          <w:szCs w:val="24"/>
        </w:rPr>
      </w:pPr>
    </w:p>
    <w:p w14:paraId="0237524F" w14:textId="4F51A083" w:rsidR="00425A4C" w:rsidRPr="00BD377F" w:rsidRDefault="00425A4C" w:rsidP="00425A4C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2</w:t>
      </w:r>
      <w:r w:rsidR="00851FD7">
        <w:rPr>
          <w:rFonts w:ascii="Arial" w:hAnsi="Arial" w:cs="Arial"/>
          <w:b/>
          <w:sz w:val="24"/>
          <w:szCs w:val="24"/>
          <w:lang w:val="de-DE"/>
        </w:rPr>
        <w:t>.</w:t>
      </w:r>
      <w:r w:rsidRPr="00BD377F">
        <w:rPr>
          <w:rFonts w:ascii="Arial" w:hAnsi="Arial" w:cs="Arial"/>
          <w:b/>
          <w:sz w:val="24"/>
          <w:szCs w:val="24"/>
          <w:lang w:val="de-DE"/>
        </w:rPr>
        <w:tab/>
        <w:t>Allgemeine Angaben zur Anlage</w:t>
      </w:r>
    </w:p>
    <w:p w14:paraId="1F5D5A52" w14:textId="77777777" w:rsidR="00425A4C" w:rsidRPr="00BD377F" w:rsidRDefault="00425A4C" w:rsidP="00425A4C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425" w:hanging="425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2.1</w:t>
      </w:r>
      <w:r w:rsidRPr="00BD377F">
        <w:rPr>
          <w:rFonts w:ascii="Arial" w:hAnsi="Arial" w:cs="Arial"/>
          <w:b/>
          <w:sz w:val="24"/>
          <w:szCs w:val="24"/>
          <w:lang w:val="de-DE"/>
        </w:rPr>
        <w:tab/>
        <w:t>Standort der Anlage</w:t>
      </w:r>
    </w:p>
    <w:p w14:paraId="5B5EC96A" w14:textId="77777777" w:rsidR="00425A4C" w:rsidRPr="00BD377F" w:rsidRDefault="00425A4C" w:rsidP="00D50E70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ind w:left="425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>Bezeichnung des Werkes oder des Betriebes, in dem die Anlage geändert werden soll:</w:t>
      </w:r>
    </w:p>
    <w:bookmarkStart w:id="2" w:name="Text9"/>
    <w:p w14:paraId="5E61DF3E" w14:textId="77777777" w:rsidR="00425A4C" w:rsidRPr="00BD377F" w:rsidRDefault="00435D83" w:rsidP="00D50E70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60"/>
        <w:ind w:left="426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  <w:lang w:val="de-DE"/>
        </w:rPr>
      </w:r>
      <w:r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2"/>
    </w:p>
    <w:p w14:paraId="6BBE3167" w14:textId="77777777" w:rsidR="00435D83" w:rsidRPr="00BD377F" w:rsidRDefault="00425A4C" w:rsidP="00D50E70">
      <w:pPr>
        <w:tabs>
          <w:tab w:val="left" w:pos="900"/>
        </w:tabs>
        <w:spacing w:after="60"/>
        <w:ind w:left="425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t>Ort</w:t>
      </w:r>
      <w:r w:rsidR="00435D83" w:rsidRPr="00BD377F">
        <w:rPr>
          <w:rFonts w:ascii="Arial" w:hAnsi="Arial" w:cs="Arial"/>
          <w:sz w:val="24"/>
          <w:szCs w:val="24"/>
        </w:rPr>
        <w:t>:</w:t>
      </w:r>
      <w:r w:rsidR="00435D83" w:rsidRPr="00BD377F">
        <w:rPr>
          <w:rFonts w:ascii="Arial" w:hAnsi="Arial" w:cs="Arial"/>
          <w:sz w:val="24"/>
          <w:szCs w:val="24"/>
        </w:rPr>
        <w:tab/>
      </w:r>
      <w:r w:rsidR="00435D83" w:rsidRPr="00BD377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="00435D83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435D83" w:rsidRPr="00BD377F">
        <w:rPr>
          <w:rFonts w:ascii="Arial" w:hAnsi="Arial" w:cs="Arial"/>
          <w:sz w:val="24"/>
          <w:szCs w:val="24"/>
        </w:rPr>
      </w:r>
      <w:r w:rsidR="00435D83" w:rsidRPr="00BD377F">
        <w:rPr>
          <w:rFonts w:ascii="Arial" w:hAnsi="Arial" w:cs="Arial"/>
          <w:sz w:val="24"/>
          <w:szCs w:val="24"/>
        </w:rPr>
        <w:fldChar w:fldCharType="separate"/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sz w:val="24"/>
          <w:szCs w:val="24"/>
        </w:rPr>
        <w:fldChar w:fldCharType="end"/>
      </w:r>
    </w:p>
    <w:p w14:paraId="7A7A1B20" w14:textId="77777777" w:rsidR="00425A4C" w:rsidRPr="00BD377F" w:rsidRDefault="00435D83" w:rsidP="00D50E70">
      <w:pPr>
        <w:spacing w:after="60"/>
        <w:ind w:left="425"/>
        <w:rPr>
          <w:rFonts w:ascii="Arial" w:hAnsi="Arial" w:cs="Arial"/>
          <w:sz w:val="18"/>
          <w:szCs w:val="18"/>
        </w:rPr>
      </w:pPr>
      <w:r w:rsidRPr="00BD377F">
        <w:rPr>
          <w:rFonts w:ascii="Arial" w:hAnsi="Arial" w:cs="Arial"/>
          <w:sz w:val="18"/>
          <w:szCs w:val="18"/>
        </w:rPr>
        <w:t>(mit Postleitzahl)</w:t>
      </w:r>
      <w:r w:rsidR="00425A4C" w:rsidRPr="00BD377F">
        <w:rPr>
          <w:rFonts w:ascii="Arial" w:hAnsi="Arial" w:cs="Arial"/>
          <w:sz w:val="18"/>
          <w:szCs w:val="18"/>
        </w:rPr>
        <w:t xml:space="preserve"> </w:t>
      </w:r>
    </w:p>
    <w:p w14:paraId="396F8B3E" w14:textId="77777777" w:rsidR="00425A4C" w:rsidRPr="00BD377F" w:rsidRDefault="00425A4C" w:rsidP="00D50E70">
      <w:pPr>
        <w:spacing w:after="60"/>
        <w:ind w:left="426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t xml:space="preserve">Straße, Haus-Nr.: </w:t>
      </w:r>
      <w:bookmarkStart w:id="3" w:name="Text11"/>
      <w:r w:rsidR="00D54FB0" w:rsidRPr="00BD377F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42"/>
            </w:textInput>
          </w:ffData>
        </w:fldChar>
      </w:r>
      <w:r w:rsidR="00D54FB0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D54FB0" w:rsidRPr="00BD377F">
        <w:rPr>
          <w:rFonts w:ascii="Arial" w:hAnsi="Arial" w:cs="Arial"/>
          <w:sz w:val="24"/>
          <w:szCs w:val="24"/>
        </w:rPr>
      </w:r>
      <w:r w:rsidR="00D54FB0" w:rsidRPr="00BD377F">
        <w:rPr>
          <w:rFonts w:ascii="Arial" w:hAnsi="Arial" w:cs="Arial"/>
          <w:sz w:val="24"/>
          <w:szCs w:val="24"/>
        </w:rPr>
        <w:fldChar w:fldCharType="separate"/>
      </w:r>
      <w:r w:rsidR="00D54FB0" w:rsidRPr="00BD377F">
        <w:rPr>
          <w:rFonts w:ascii="Arial" w:hAnsi="Arial" w:cs="Arial"/>
          <w:noProof/>
          <w:sz w:val="24"/>
          <w:szCs w:val="24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</w:rPr>
        <w:t> </w:t>
      </w:r>
      <w:r w:rsidR="00D54FB0" w:rsidRPr="00BD377F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73DA3AA" w14:textId="0A42EA14" w:rsidR="00425A4C" w:rsidRPr="00BD377F" w:rsidRDefault="00425A4C" w:rsidP="00D50E70">
      <w:pPr>
        <w:spacing w:after="60"/>
        <w:ind w:left="425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t xml:space="preserve">Gemarkung: </w:t>
      </w:r>
      <w:bookmarkStart w:id="4" w:name="Text12"/>
      <w:r w:rsidR="00435D83" w:rsidRPr="00BD377F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maxLength w:val="15"/>
            </w:textInput>
          </w:ffData>
        </w:fldChar>
      </w:r>
      <w:r w:rsidR="00435D83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435D83" w:rsidRPr="00BD377F">
        <w:rPr>
          <w:rFonts w:ascii="Arial" w:hAnsi="Arial" w:cs="Arial"/>
          <w:sz w:val="24"/>
          <w:szCs w:val="24"/>
        </w:rPr>
      </w:r>
      <w:r w:rsidR="00435D83" w:rsidRPr="00BD377F">
        <w:rPr>
          <w:rFonts w:ascii="Arial" w:hAnsi="Arial" w:cs="Arial"/>
          <w:sz w:val="24"/>
          <w:szCs w:val="24"/>
        </w:rPr>
        <w:fldChar w:fldCharType="separate"/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sz w:val="24"/>
          <w:szCs w:val="24"/>
        </w:rPr>
        <w:fldChar w:fldCharType="end"/>
      </w:r>
      <w:bookmarkEnd w:id="4"/>
      <w:r w:rsidRPr="00BD377F">
        <w:rPr>
          <w:rFonts w:ascii="Arial" w:hAnsi="Arial" w:cs="Arial"/>
          <w:sz w:val="24"/>
          <w:szCs w:val="24"/>
        </w:rPr>
        <w:t xml:space="preserve"> </w:t>
      </w:r>
      <w:r w:rsidR="00230D1F">
        <w:rPr>
          <w:rFonts w:ascii="Arial" w:hAnsi="Arial" w:cs="Arial"/>
          <w:sz w:val="24"/>
          <w:szCs w:val="24"/>
        </w:rPr>
        <w:tab/>
      </w:r>
      <w:r w:rsidR="00230D1F">
        <w:rPr>
          <w:rFonts w:ascii="Arial" w:hAnsi="Arial" w:cs="Arial"/>
          <w:sz w:val="24"/>
          <w:szCs w:val="24"/>
        </w:rPr>
        <w:tab/>
      </w:r>
      <w:r w:rsidRPr="00BD377F">
        <w:rPr>
          <w:rFonts w:ascii="Arial" w:hAnsi="Arial" w:cs="Arial"/>
          <w:sz w:val="24"/>
          <w:szCs w:val="24"/>
        </w:rPr>
        <w:t xml:space="preserve">Flur: </w:t>
      </w:r>
      <w:bookmarkStart w:id="5" w:name="Text13"/>
      <w:r w:rsidR="00435D83" w:rsidRPr="00BD377F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1"/>
            </w:textInput>
          </w:ffData>
        </w:fldChar>
      </w:r>
      <w:r w:rsidR="00435D83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435D83" w:rsidRPr="00BD377F">
        <w:rPr>
          <w:rFonts w:ascii="Arial" w:hAnsi="Arial" w:cs="Arial"/>
          <w:sz w:val="24"/>
          <w:szCs w:val="24"/>
        </w:rPr>
      </w:r>
      <w:r w:rsidR="00435D83" w:rsidRPr="00BD377F">
        <w:rPr>
          <w:rFonts w:ascii="Arial" w:hAnsi="Arial" w:cs="Arial"/>
          <w:sz w:val="24"/>
          <w:szCs w:val="24"/>
        </w:rPr>
        <w:fldChar w:fldCharType="separate"/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sz w:val="24"/>
          <w:szCs w:val="24"/>
        </w:rPr>
        <w:fldChar w:fldCharType="end"/>
      </w:r>
      <w:bookmarkEnd w:id="5"/>
      <w:r w:rsidRPr="00BD377F">
        <w:rPr>
          <w:rFonts w:ascii="Arial" w:hAnsi="Arial" w:cs="Arial"/>
          <w:sz w:val="24"/>
          <w:szCs w:val="24"/>
        </w:rPr>
        <w:t xml:space="preserve"> </w:t>
      </w:r>
      <w:r w:rsidR="00230D1F">
        <w:rPr>
          <w:rFonts w:ascii="Arial" w:hAnsi="Arial" w:cs="Arial"/>
          <w:sz w:val="24"/>
          <w:szCs w:val="24"/>
        </w:rPr>
        <w:tab/>
      </w:r>
      <w:r w:rsidR="00230D1F">
        <w:rPr>
          <w:rFonts w:ascii="Arial" w:hAnsi="Arial" w:cs="Arial"/>
          <w:sz w:val="24"/>
          <w:szCs w:val="24"/>
        </w:rPr>
        <w:tab/>
      </w:r>
      <w:r w:rsidRPr="00BD377F">
        <w:rPr>
          <w:rFonts w:ascii="Arial" w:hAnsi="Arial" w:cs="Arial"/>
          <w:sz w:val="24"/>
          <w:szCs w:val="24"/>
        </w:rPr>
        <w:t xml:space="preserve">Flurstück: </w:t>
      </w:r>
      <w:bookmarkStart w:id="6" w:name="Text14"/>
      <w:r w:rsidR="00435D83" w:rsidRPr="00BD377F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r w:rsidR="00435D83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435D83" w:rsidRPr="00BD377F">
        <w:rPr>
          <w:rFonts w:ascii="Arial" w:hAnsi="Arial" w:cs="Arial"/>
          <w:sz w:val="24"/>
          <w:szCs w:val="24"/>
        </w:rPr>
      </w:r>
      <w:r w:rsidR="00435D83" w:rsidRPr="00BD377F">
        <w:rPr>
          <w:rFonts w:ascii="Arial" w:hAnsi="Arial" w:cs="Arial"/>
          <w:sz w:val="24"/>
          <w:szCs w:val="24"/>
        </w:rPr>
        <w:fldChar w:fldCharType="separate"/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</w:rPr>
        <w:t> </w:t>
      </w:r>
      <w:r w:rsidR="00435D83" w:rsidRPr="00BD377F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E0F01EB" w14:textId="77777777" w:rsidR="002B5F5D" w:rsidRPr="00BD377F" w:rsidRDefault="002B5F5D" w:rsidP="00425A4C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426" w:hanging="426"/>
        <w:rPr>
          <w:rFonts w:ascii="Arial" w:hAnsi="Arial" w:cs="Arial"/>
          <w:sz w:val="16"/>
          <w:szCs w:val="16"/>
          <w:lang w:val="de-DE"/>
        </w:rPr>
      </w:pPr>
    </w:p>
    <w:p w14:paraId="62BC77F0" w14:textId="77777777" w:rsidR="00425A4C" w:rsidRPr="00BD377F" w:rsidRDefault="00425A4C" w:rsidP="00425A4C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2.2</w:t>
      </w:r>
      <w:r w:rsidRPr="00BD377F">
        <w:rPr>
          <w:rFonts w:ascii="Arial" w:hAnsi="Arial" w:cs="Arial"/>
          <w:b/>
          <w:sz w:val="24"/>
          <w:szCs w:val="24"/>
          <w:lang w:val="de-DE"/>
        </w:rPr>
        <w:tab/>
        <w:t>Art der Anlage</w:t>
      </w:r>
    </w:p>
    <w:p w14:paraId="73522174" w14:textId="77777777" w:rsidR="00425A4C" w:rsidRPr="00BD377F" w:rsidRDefault="00425A4C" w:rsidP="00425A4C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 xml:space="preserve">Bezeichnung der Anlage: </w:t>
      </w:r>
      <w:bookmarkStart w:id="7" w:name="Text15"/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15"/>
            <w:enabled/>
            <w:calcOnExit w:val="0"/>
            <w:textInput>
              <w:maxLength w:val="38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7"/>
    </w:p>
    <w:p w14:paraId="30DA553B" w14:textId="6A3FB204" w:rsidR="00425A4C" w:rsidRPr="00BD377F" w:rsidRDefault="00425A4C" w:rsidP="00435D83">
      <w:pPr>
        <w:pStyle w:val="Absatz-Standardschriftar"/>
        <w:tabs>
          <w:tab w:val="left" w:pos="0"/>
          <w:tab w:val="left" w:pos="270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6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>Zweck der Anlage</w:t>
      </w:r>
      <w:bookmarkStart w:id="8" w:name="Text16"/>
      <w:r w:rsidR="00230D1F">
        <w:rPr>
          <w:rStyle w:val="Funotenzeichen"/>
          <w:rFonts w:ascii="Arial" w:hAnsi="Arial" w:cs="Arial"/>
          <w:sz w:val="24"/>
          <w:szCs w:val="24"/>
          <w:lang w:val="de-DE"/>
        </w:rPr>
        <w:footnoteReference w:id="2"/>
      </w:r>
      <w:r w:rsidR="00435D83" w:rsidRPr="00BD377F">
        <w:rPr>
          <w:rFonts w:ascii="Arial" w:hAnsi="Arial" w:cs="Arial"/>
          <w:sz w:val="24"/>
          <w:szCs w:val="24"/>
          <w:lang w:val="de-DE"/>
        </w:rPr>
        <w:t>:</w:t>
      </w:r>
      <w:r w:rsidR="00435D83" w:rsidRPr="00BD377F">
        <w:rPr>
          <w:rFonts w:ascii="Arial" w:hAnsi="Arial" w:cs="Arial"/>
          <w:sz w:val="24"/>
          <w:szCs w:val="24"/>
          <w:lang w:val="de-DE"/>
        </w:rPr>
        <w:tab/>
      </w:r>
      <w:r w:rsidR="00435D83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r w:rsidR="00435D83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435D83" w:rsidRPr="00BD377F">
        <w:rPr>
          <w:rFonts w:ascii="Arial" w:hAnsi="Arial" w:cs="Arial"/>
          <w:sz w:val="24"/>
          <w:szCs w:val="24"/>
          <w:lang w:val="de-DE"/>
        </w:rPr>
      </w:r>
      <w:r w:rsidR="00435D83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435D83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435D83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435D83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8"/>
    </w:p>
    <w:p w14:paraId="4304761A" w14:textId="77777777" w:rsidR="00425A4C" w:rsidRPr="00BD377F" w:rsidRDefault="00425A4C" w:rsidP="00435D83">
      <w:pPr>
        <w:pStyle w:val="Absatz-Standardschriftar"/>
        <w:tabs>
          <w:tab w:val="left" w:pos="0"/>
          <w:tab w:val="left" w:pos="270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6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>Kapazität/Leistung:</w:t>
      </w:r>
      <w:r w:rsidR="00435D83" w:rsidRPr="00BD377F">
        <w:rPr>
          <w:rFonts w:ascii="Arial" w:hAnsi="Arial" w:cs="Arial"/>
          <w:sz w:val="24"/>
          <w:szCs w:val="24"/>
          <w:lang w:val="de-DE"/>
        </w:rPr>
        <w:tab/>
      </w:r>
      <w:bookmarkStart w:id="9" w:name="Text17"/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9"/>
    </w:p>
    <w:p w14:paraId="35801213" w14:textId="1DB30AB2" w:rsidR="002B5F5D" w:rsidRPr="00BD377F" w:rsidRDefault="002B5F5D" w:rsidP="002B5F5D">
      <w:pPr>
        <w:tabs>
          <w:tab w:val="left" w:pos="7797"/>
          <w:tab w:val="left" w:pos="8505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t xml:space="preserve">Nr. und Verfahrensart des Anhangs 1 zur 4. BImSchV: </w:t>
      </w:r>
      <w:r w:rsidRPr="00BD377F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BD377F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BD377F">
        <w:rPr>
          <w:rFonts w:ascii="Arial" w:hAnsi="Arial" w:cs="Arial"/>
          <w:bCs/>
          <w:sz w:val="24"/>
          <w:szCs w:val="24"/>
        </w:rPr>
      </w:r>
      <w:r w:rsidRPr="00BD377F">
        <w:rPr>
          <w:rFonts w:ascii="Arial" w:hAnsi="Arial" w:cs="Arial"/>
          <w:bCs/>
          <w:sz w:val="24"/>
          <w:szCs w:val="24"/>
        </w:rPr>
        <w:fldChar w:fldCharType="separate"/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sz w:val="24"/>
          <w:szCs w:val="24"/>
        </w:rPr>
        <w:fldChar w:fldCharType="end"/>
      </w:r>
      <w:r w:rsidRPr="00BD377F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2544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377F">
        <w:rPr>
          <w:rFonts w:ascii="Arial" w:hAnsi="Arial" w:cs="Arial"/>
          <w:sz w:val="24"/>
          <w:szCs w:val="24"/>
        </w:rPr>
        <w:t xml:space="preserve"> V</w:t>
      </w:r>
      <w:r w:rsidRPr="00BD377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10748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180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377F">
        <w:rPr>
          <w:rFonts w:ascii="Arial" w:hAnsi="Arial" w:cs="Arial"/>
          <w:sz w:val="24"/>
          <w:szCs w:val="24"/>
        </w:rPr>
        <w:t xml:space="preserve"> G</w:t>
      </w:r>
    </w:p>
    <w:p w14:paraId="50299B7D" w14:textId="7B03547A" w:rsidR="002B5F5D" w:rsidRPr="00BD377F" w:rsidRDefault="002B5F5D" w:rsidP="002B5F5D">
      <w:pPr>
        <w:tabs>
          <w:tab w:val="left" w:pos="7797"/>
          <w:tab w:val="left" w:pos="8222"/>
        </w:tabs>
        <w:spacing w:before="60" w:after="60"/>
        <w:ind w:left="426"/>
        <w:rPr>
          <w:rFonts w:ascii="Arial" w:hAnsi="Arial" w:cs="Arial"/>
          <w:bCs/>
          <w:sz w:val="24"/>
          <w:szCs w:val="24"/>
        </w:rPr>
      </w:pPr>
      <w:r w:rsidRPr="00BD377F">
        <w:rPr>
          <w:rFonts w:ascii="Arial" w:hAnsi="Arial" w:cs="Arial"/>
          <w:bCs/>
          <w:sz w:val="24"/>
          <w:szCs w:val="24"/>
        </w:rPr>
        <w:t>Anlage gemäß Art. 10 der RL 2010/75/EU (IED-Anlage):</w:t>
      </w:r>
      <w:r w:rsidRPr="00BD377F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49411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242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377F">
        <w:rPr>
          <w:rFonts w:ascii="Arial" w:hAnsi="Arial" w:cs="Arial"/>
          <w:bCs/>
          <w:sz w:val="24"/>
          <w:szCs w:val="24"/>
        </w:rPr>
        <w:t xml:space="preserve"> Ja</w:t>
      </w:r>
      <w:r w:rsidRPr="00BD377F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95847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E180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D377F">
        <w:rPr>
          <w:rFonts w:ascii="Arial" w:hAnsi="Arial" w:cs="Arial"/>
          <w:bCs/>
          <w:sz w:val="24"/>
          <w:szCs w:val="24"/>
        </w:rPr>
        <w:t xml:space="preserve"> Nein</w:t>
      </w:r>
    </w:p>
    <w:p w14:paraId="5D378CF2" w14:textId="093EFAD6" w:rsidR="00F93547" w:rsidRPr="00BD377F" w:rsidRDefault="00F93547" w:rsidP="00F93547">
      <w:pPr>
        <w:pStyle w:val="GesAbsatz"/>
        <w:tabs>
          <w:tab w:val="left" w:pos="7088"/>
        </w:tabs>
        <w:rPr>
          <w:rFonts w:cs="Arial"/>
          <w:bCs/>
          <w:color w:val="auto"/>
          <w:sz w:val="16"/>
          <w:szCs w:val="16"/>
        </w:rPr>
      </w:pPr>
    </w:p>
    <w:p w14:paraId="6D6D911A" w14:textId="77777777" w:rsidR="00425A4C" w:rsidRPr="00BD377F" w:rsidRDefault="00425A4C" w:rsidP="00425A4C">
      <w:pPr>
        <w:pStyle w:val="Absatz-Standardschriftar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 w:hanging="425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2.3</w:t>
      </w:r>
      <w:r w:rsidRPr="00BD377F">
        <w:rPr>
          <w:rFonts w:ascii="Arial" w:hAnsi="Arial" w:cs="Arial"/>
          <w:b/>
          <w:sz w:val="24"/>
          <w:szCs w:val="24"/>
          <w:lang w:val="de-DE"/>
        </w:rPr>
        <w:tab/>
        <w:t>Angezeigt wird</w:t>
      </w:r>
    </w:p>
    <w:p w14:paraId="1F6482FD" w14:textId="27950E19" w:rsidR="00425A4C" w:rsidRPr="00BD377F" w:rsidRDefault="00272042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17971233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die Änderung der Lage</w:t>
      </w:r>
      <w:r w:rsidR="00230D1F">
        <w:rPr>
          <w:rStyle w:val="Funotenzeichen"/>
          <w:rFonts w:ascii="Arial" w:hAnsi="Arial" w:cs="Arial"/>
          <w:sz w:val="24"/>
          <w:szCs w:val="24"/>
          <w:lang w:val="de-DE"/>
        </w:rPr>
        <w:footnoteReference w:id="3"/>
      </w:r>
    </w:p>
    <w:p w14:paraId="6E01F727" w14:textId="577848B6" w:rsidR="00425A4C" w:rsidRPr="00BD377F" w:rsidRDefault="00272042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792670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30D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die Änderung der Beschaffenheit</w:t>
      </w:r>
    </w:p>
    <w:p w14:paraId="5C738BCD" w14:textId="3FDC80EC" w:rsidR="00425A4C" w:rsidRPr="00BD377F" w:rsidRDefault="00272042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24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1677639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die Änderung des Betriebes (der unter 2.2 genannten Anlage)</w:t>
      </w:r>
    </w:p>
    <w:p w14:paraId="4C55339A" w14:textId="2FA72C8C" w:rsidR="002B5F5D" w:rsidRPr="00BD377F" w:rsidRDefault="002B5F5D" w:rsidP="002B5F5D">
      <w:pPr>
        <w:spacing w:after="60"/>
        <w:ind w:firstLine="425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lastRenderedPageBreak/>
        <w:t>Beschreibung der angezeigten Änderung:</w:t>
      </w:r>
    </w:p>
    <w:p w14:paraId="39A1E0D4" w14:textId="7BA97980" w:rsidR="002B5F5D" w:rsidRPr="00BD377F" w:rsidRDefault="002B5F5D" w:rsidP="002B5F5D">
      <w:pPr>
        <w:spacing w:after="60"/>
        <w:ind w:firstLine="425"/>
        <w:rPr>
          <w:rFonts w:ascii="Arial" w:hAnsi="Arial" w:cs="Arial"/>
          <w:b/>
          <w:sz w:val="24"/>
          <w:szCs w:val="24"/>
          <w:lang w:val="x-none"/>
        </w:rPr>
      </w:pP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BD377F">
        <w:rPr>
          <w:rFonts w:ascii="Arial" w:hAnsi="Arial" w:cs="Arial"/>
          <w:b/>
          <w:sz w:val="24"/>
          <w:szCs w:val="24"/>
          <w:lang w:val="x-none"/>
        </w:rPr>
        <w:instrText xml:space="preserve"> FORMTEXT </w:instrText>
      </w:r>
      <w:r w:rsidRPr="00BD377F">
        <w:rPr>
          <w:rFonts w:ascii="Arial" w:hAnsi="Arial" w:cs="Arial"/>
          <w:b/>
          <w:sz w:val="24"/>
          <w:szCs w:val="24"/>
          <w:lang w:val="x-none"/>
        </w:rPr>
      </w: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separate"/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end"/>
      </w:r>
    </w:p>
    <w:p w14:paraId="123B0095" w14:textId="77777777" w:rsidR="002B5F5D" w:rsidRPr="00BD377F" w:rsidRDefault="002B5F5D" w:rsidP="002B5F5D">
      <w:pPr>
        <w:spacing w:after="60"/>
        <w:ind w:firstLine="425"/>
        <w:rPr>
          <w:rFonts w:ascii="Arial" w:hAnsi="Arial" w:cs="Arial"/>
          <w:b/>
          <w:sz w:val="24"/>
          <w:szCs w:val="24"/>
          <w:lang w:val="x-none"/>
        </w:rPr>
      </w:pP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BD377F">
        <w:rPr>
          <w:rFonts w:ascii="Arial" w:hAnsi="Arial" w:cs="Arial"/>
          <w:b/>
          <w:sz w:val="24"/>
          <w:szCs w:val="24"/>
          <w:lang w:val="x-none"/>
        </w:rPr>
        <w:instrText xml:space="preserve"> FORMTEXT </w:instrText>
      </w:r>
      <w:r w:rsidRPr="00BD377F">
        <w:rPr>
          <w:rFonts w:ascii="Arial" w:hAnsi="Arial" w:cs="Arial"/>
          <w:b/>
          <w:sz w:val="24"/>
          <w:szCs w:val="24"/>
          <w:lang w:val="x-none"/>
        </w:rPr>
      </w: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separate"/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end"/>
      </w:r>
    </w:p>
    <w:p w14:paraId="7C920641" w14:textId="77777777" w:rsidR="002B5F5D" w:rsidRPr="00BD377F" w:rsidRDefault="002B5F5D" w:rsidP="002B5F5D">
      <w:pPr>
        <w:spacing w:after="60"/>
        <w:ind w:firstLine="425"/>
        <w:rPr>
          <w:rFonts w:ascii="Arial" w:hAnsi="Arial" w:cs="Arial"/>
          <w:b/>
          <w:sz w:val="24"/>
          <w:szCs w:val="24"/>
          <w:lang w:val="x-none"/>
        </w:rPr>
      </w:pP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BD377F">
        <w:rPr>
          <w:rFonts w:ascii="Arial" w:hAnsi="Arial" w:cs="Arial"/>
          <w:b/>
          <w:sz w:val="24"/>
          <w:szCs w:val="24"/>
          <w:lang w:val="x-none"/>
        </w:rPr>
        <w:instrText xml:space="preserve"> FORMTEXT </w:instrText>
      </w:r>
      <w:r w:rsidRPr="00BD377F">
        <w:rPr>
          <w:rFonts w:ascii="Arial" w:hAnsi="Arial" w:cs="Arial"/>
          <w:b/>
          <w:sz w:val="24"/>
          <w:szCs w:val="24"/>
          <w:lang w:val="x-none"/>
        </w:rPr>
      </w: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separate"/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x-none"/>
        </w:rPr>
        <w:t> </w:t>
      </w:r>
      <w:r w:rsidRPr="00BD377F">
        <w:rPr>
          <w:rFonts w:ascii="Arial" w:hAnsi="Arial" w:cs="Arial"/>
          <w:b/>
          <w:sz w:val="24"/>
          <w:szCs w:val="24"/>
          <w:lang w:val="x-none"/>
        </w:rPr>
        <w:fldChar w:fldCharType="end"/>
      </w:r>
    </w:p>
    <w:p w14:paraId="57C72265" w14:textId="588A6CCF" w:rsidR="00D50E70" w:rsidRPr="00BD377F" w:rsidRDefault="00D50E70" w:rsidP="00D50E70"/>
    <w:p w14:paraId="0D7F5E40" w14:textId="77777777" w:rsidR="00425A4C" w:rsidRPr="00BD377F" w:rsidRDefault="00425A4C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240"/>
        <w:ind w:left="425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Bezug genommen wird auf</w:t>
      </w:r>
    </w:p>
    <w:p w14:paraId="6A4F83C1" w14:textId="11D5221F" w:rsidR="003A04C4" w:rsidRPr="00BD377F" w:rsidRDefault="00272042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515968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die Genehmigungsurkunde vom: </w:t>
      </w:r>
      <w:r w:rsidR="003A04C4" w:rsidRPr="00BD377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</w:rPr>
      </w:r>
      <w:r w:rsidR="003A04C4" w:rsidRPr="00BD377F">
        <w:rPr>
          <w:rFonts w:ascii="Arial" w:hAnsi="Arial" w:cs="Arial"/>
          <w:sz w:val="24"/>
          <w:szCs w:val="24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sz w:val="24"/>
          <w:szCs w:val="24"/>
        </w:rPr>
        <w:fldChar w:fldCharType="end"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77E8066" w14:textId="77777777" w:rsidR="00425A4C" w:rsidRPr="00BD377F" w:rsidRDefault="003A04C4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Aktenzeichen: </w:t>
      </w:r>
      <w:bookmarkStart w:id="10" w:name="Text20"/>
      <w:r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r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  <w:lang w:val="de-DE"/>
        </w:rPr>
      </w:r>
      <w:r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10"/>
    </w:p>
    <w:p w14:paraId="1B107125" w14:textId="74803174" w:rsidR="003A04C4" w:rsidRPr="00BD377F" w:rsidRDefault="00272042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952978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den Nachtrag zur Genehmigungsurkunde vom: </w:t>
      </w:r>
      <w:r w:rsidR="003A04C4" w:rsidRPr="00BD377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</w:rPr>
      </w:r>
      <w:r w:rsidR="003A04C4" w:rsidRPr="00BD377F">
        <w:rPr>
          <w:rFonts w:ascii="Arial" w:hAnsi="Arial" w:cs="Arial"/>
          <w:sz w:val="24"/>
          <w:szCs w:val="24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sz w:val="24"/>
          <w:szCs w:val="24"/>
        </w:rPr>
        <w:fldChar w:fldCharType="end"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0D152BC" w14:textId="77777777" w:rsidR="00425A4C" w:rsidRPr="00BD377F" w:rsidRDefault="003A04C4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Aktenzeichen: </w:t>
      </w:r>
      <w:bookmarkStart w:id="11" w:name="Text22"/>
      <w:r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r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  <w:lang w:val="de-DE"/>
        </w:rPr>
      </w:r>
      <w:r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11"/>
    </w:p>
    <w:p w14:paraId="595FDC46" w14:textId="41EBD0A2" w:rsidR="00425A4C" w:rsidRPr="00BD377F" w:rsidRDefault="00272042" w:rsidP="00425A4C">
      <w:pPr>
        <w:pStyle w:val="Absatz-Standardschriftar"/>
        <w:tabs>
          <w:tab w:val="left" w:pos="0"/>
          <w:tab w:val="left" w:pos="709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1200274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die Anzeige nach § 16 Absatz 4 GewO a.F. oder § 67 Absatz 2 BImSchG </w:t>
      </w:r>
    </w:p>
    <w:p w14:paraId="4D924B6F" w14:textId="441DEA57" w:rsidR="00425A4C" w:rsidRPr="00BD377F" w:rsidRDefault="00425A4C" w:rsidP="00425A4C">
      <w:pPr>
        <w:pStyle w:val="Absatz-Standardschriftar"/>
        <w:tabs>
          <w:tab w:val="left" w:pos="0"/>
          <w:tab w:val="left" w:pos="709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DB2BE0"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BD377F">
        <w:rPr>
          <w:rFonts w:ascii="Arial" w:hAnsi="Arial" w:cs="Arial"/>
          <w:sz w:val="24"/>
          <w:szCs w:val="24"/>
          <w:lang w:val="de-DE"/>
        </w:rPr>
        <w:t>ausgestellt / entgegengenommen durch</w:t>
      </w:r>
      <w:r w:rsidR="00DB2BE0">
        <w:rPr>
          <w:rFonts w:ascii="Arial" w:hAnsi="Arial" w:cs="Arial"/>
          <w:sz w:val="24"/>
          <w:szCs w:val="24"/>
          <w:lang w:val="de-DE"/>
        </w:rPr>
        <w:t xml:space="preserve">: </w:t>
      </w:r>
      <w:r w:rsidRPr="00BD377F">
        <w:rPr>
          <w:rFonts w:ascii="Arial" w:hAnsi="Arial" w:cs="Arial"/>
          <w:sz w:val="24"/>
          <w:szCs w:val="24"/>
          <w:lang w:val="de-DE"/>
        </w:rPr>
        <w:t xml:space="preserve"> </w:t>
      </w:r>
      <w:bookmarkStart w:id="12" w:name="Text23"/>
      <w:r w:rsidR="00D54FB0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3"/>
            <w:enabled/>
            <w:calcOnExit w:val="0"/>
            <w:textInput>
              <w:maxLength w:val="28"/>
            </w:textInput>
          </w:ffData>
        </w:fldChar>
      </w:r>
      <w:r w:rsidR="00D54FB0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D54FB0" w:rsidRPr="00BD377F">
        <w:rPr>
          <w:rFonts w:ascii="Arial" w:hAnsi="Arial" w:cs="Arial"/>
          <w:sz w:val="24"/>
          <w:szCs w:val="24"/>
          <w:lang w:val="de-DE"/>
        </w:rPr>
      </w:r>
      <w:r w:rsidR="00D54FB0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D54FB0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D54FB0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D54FB0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12"/>
    </w:p>
    <w:p w14:paraId="0064D1A5" w14:textId="2BB68413" w:rsidR="003A04C4" w:rsidRPr="00BD377F" w:rsidRDefault="00272042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254868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die Anzeige nach § 15 BImSchG vom: </w:t>
      </w:r>
      <w:r w:rsidR="003A04C4" w:rsidRPr="00BD377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</w:rPr>
      </w:r>
      <w:r w:rsidR="003A04C4" w:rsidRPr="00BD377F">
        <w:rPr>
          <w:rFonts w:ascii="Arial" w:hAnsi="Arial" w:cs="Arial"/>
          <w:sz w:val="24"/>
          <w:szCs w:val="24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</w:rPr>
        <w:t> </w:t>
      </w:r>
      <w:r w:rsidR="003A04C4" w:rsidRPr="00BD377F">
        <w:rPr>
          <w:rFonts w:ascii="Arial" w:hAnsi="Arial" w:cs="Arial"/>
          <w:sz w:val="24"/>
          <w:szCs w:val="24"/>
        </w:rPr>
        <w:fldChar w:fldCharType="end"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36CB6522" w14:textId="77777777" w:rsidR="00425A4C" w:rsidRPr="00BD377F" w:rsidRDefault="003A04C4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Aktenzeichen: </w:t>
      </w:r>
      <w:r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2"/>
            <w:enabled/>
            <w:calcOnExit w:val="0"/>
            <w:textInput>
              <w:maxLength w:val="30"/>
            </w:textInput>
          </w:ffData>
        </w:fldChar>
      </w:r>
      <w:r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  <w:lang w:val="de-DE"/>
        </w:rPr>
      </w:r>
      <w:r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sz w:val="24"/>
          <w:szCs w:val="24"/>
          <w:lang w:val="de-DE"/>
        </w:rPr>
        <w:fldChar w:fldCharType="end"/>
      </w:r>
    </w:p>
    <w:p w14:paraId="320CC3F4" w14:textId="77777777" w:rsidR="00B475A6" w:rsidRPr="00BD377F" w:rsidRDefault="00B475A6" w:rsidP="0056237B"/>
    <w:p w14:paraId="33F39A0D" w14:textId="77777777" w:rsidR="00425A4C" w:rsidRPr="00BD377F" w:rsidRDefault="00425A4C" w:rsidP="00425A4C">
      <w:pPr>
        <w:pStyle w:val="Absatz-Standardschriftar"/>
        <w:tabs>
          <w:tab w:val="left" w:pos="0"/>
          <w:tab w:val="left" w:pos="1110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ind w:left="425" w:hanging="425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>2.4</w:t>
      </w:r>
      <w:r w:rsidRPr="00BD377F">
        <w:rPr>
          <w:rFonts w:ascii="Arial" w:hAnsi="Arial" w:cs="Arial"/>
          <w:b/>
          <w:sz w:val="24"/>
          <w:szCs w:val="24"/>
          <w:lang w:val="de-DE"/>
        </w:rPr>
        <w:tab/>
        <w:t>Der Anzeige sind folgende Unterlagen beigefügt</w:t>
      </w:r>
    </w:p>
    <w:p w14:paraId="2369BEA4" w14:textId="77777777" w:rsidR="00425A4C" w:rsidRPr="00BD377F" w:rsidRDefault="00BE49CE" w:rsidP="003A04C4">
      <w:pPr>
        <w:pStyle w:val="Absatz-Standardschriftar"/>
        <w:tabs>
          <w:tab w:val="left" w:pos="720"/>
          <w:tab w:val="right" w:pos="9540"/>
        </w:tabs>
        <w:spacing w:after="120"/>
        <w:ind w:left="425" w:firstLine="1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</w:rPr>
        <w:sym w:font="Symbol" w:char="F0B7"/>
      </w:r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Grundkarte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bookmarkStart w:id="13" w:name="Text26"/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13"/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2AC34BDB" w14:textId="77777777" w:rsidR="00425A4C" w:rsidRPr="00BD377F" w:rsidRDefault="00BE49CE" w:rsidP="003A04C4">
      <w:pPr>
        <w:pStyle w:val="Absatz-Standardschriftar"/>
        <w:tabs>
          <w:tab w:val="left" w:pos="720"/>
          <w:tab w:val="right" w:pos="9540"/>
        </w:tabs>
        <w:spacing w:after="120"/>
        <w:ind w:left="425" w:firstLine="1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</w:rPr>
        <w:sym w:font="Symbol" w:char="F0B7"/>
      </w:r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Lageplan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2141E5D4" w14:textId="1590E043" w:rsidR="00425A4C" w:rsidRPr="00BD377F" w:rsidRDefault="00272042" w:rsidP="003A04C4">
      <w:pPr>
        <w:pStyle w:val="Absatz-Standardschriftar"/>
        <w:tabs>
          <w:tab w:val="left" w:pos="720"/>
          <w:tab w:val="right" w:pos="9540"/>
        </w:tabs>
        <w:spacing w:after="120"/>
        <w:ind w:left="425" w:firstLine="1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1685350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Anlagen- und Betriebsbeschreibung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781AC49D" w14:textId="2D4C8DF5" w:rsidR="00425A4C" w:rsidRPr="00BD377F" w:rsidRDefault="00272042" w:rsidP="003A04C4">
      <w:pPr>
        <w:pStyle w:val="Absatz-Standardschriftar"/>
        <w:tabs>
          <w:tab w:val="left" w:pos="720"/>
          <w:tab w:val="right" w:pos="9540"/>
        </w:tabs>
        <w:spacing w:after="120"/>
        <w:ind w:left="425" w:firstLine="1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1289349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Schematische Darstellung (Fließbild)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35F5A9A1" w14:textId="1EF4F811" w:rsidR="00425A4C" w:rsidRPr="00BD377F" w:rsidRDefault="00272042" w:rsidP="003A04C4">
      <w:pPr>
        <w:pStyle w:val="Absatz-Standardschriftar"/>
        <w:tabs>
          <w:tab w:val="left" w:pos="720"/>
          <w:tab w:val="right" w:pos="9540"/>
        </w:tabs>
        <w:spacing w:after="120"/>
        <w:ind w:left="425" w:firstLine="1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908186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Maschinenaufstellungsplan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2C79633A" w14:textId="6E380A44" w:rsidR="00230B6E" w:rsidRPr="00BD377F" w:rsidRDefault="00272042" w:rsidP="00230B6E">
      <w:pPr>
        <w:pStyle w:val="Absatz-Standardschriftar"/>
        <w:tabs>
          <w:tab w:val="left" w:pos="720"/>
          <w:tab w:val="right" w:pos="9540"/>
        </w:tabs>
        <w:spacing w:after="120"/>
        <w:ind w:left="426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923029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 xml:space="preserve">Emissionsvergleich: </w:t>
      </w:r>
    </w:p>
    <w:p w14:paraId="47E06476" w14:textId="77777777" w:rsidR="00425A4C" w:rsidRPr="00BD377F" w:rsidRDefault="00230B6E" w:rsidP="00230B6E">
      <w:pPr>
        <w:pStyle w:val="Absatz-Standardschriftar"/>
        <w:tabs>
          <w:tab w:val="left" w:pos="720"/>
          <w:tab w:val="right" w:pos="9540"/>
        </w:tabs>
        <w:spacing w:after="120"/>
        <w:ind w:left="426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Übersicht Emissionen</w:t>
      </w:r>
      <w:bookmarkStart w:id="14" w:name="Text31"/>
      <w:r w:rsidRPr="00BD377F">
        <w:rPr>
          <w:rFonts w:ascii="Arial" w:hAnsi="Arial" w:cs="Arial"/>
          <w:sz w:val="24"/>
          <w:szCs w:val="24"/>
          <w:lang w:val="de-DE"/>
        </w:rPr>
        <w:t xml:space="preserve"> vor Änderung und nach Änderung</w:t>
      </w:r>
      <w:r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bookmarkEnd w:id="14"/>
      <w:r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067AEC25" w14:textId="3F0D8AB7" w:rsidR="00425A4C" w:rsidRPr="00BD377F" w:rsidRDefault="00272042" w:rsidP="003A04C4">
      <w:pPr>
        <w:pStyle w:val="Absatz-Standardschriftar"/>
        <w:tabs>
          <w:tab w:val="left" w:pos="720"/>
          <w:tab w:val="right" w:pos="9540"/>
        </w:tabs>
        <w:spacing w:after="120"/>
        <w:ind w:left="425" w:firstLine="1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21458383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Sonstige Unterlagen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34C202C9" w14:textId="7ED3992E" w:rsidR="00425A4C" w:rsidRPr="00BD377F" w:rsidRDefault="00272042" w:rsidP="003A04C4">
      <w:pPr>
        <w:pStyle w:val="Absatz-Standardschriftar"/>
        <w:tabs>
          <w:tab w:val="left" w:pos="720"/>
          <w:tab w:val="right" w:pos="9540"/>
        </w:tabs>
        <w:spacing w:after="240"/>
        <w:ind w:left="425"/>
        <w:rPr>
          <w:rFonts w:ascii="Arial" w:hAnsi="Arial" w:cs="Arial"/>
          <w:sz w:val="24"/>
          <w:szCs w:val="24"/>
          <w:lang w:val="de-DE"/>
        </w:rPr>
      </w:pPr>
      <w:sdt>
        <w:sdtPr>
          <w:rPr>
            <w:rFonts w:ascii="Arial" w:hAnsi="Arial" w:cs="Arial"/>
            <w:sz w:val="24"/>
            <w:szCs w:val="24"/>
          </w:rPr>
          <w:id w:val="-8621254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  <w:lang w:val="de-DE"/>
        </w:rPr>
        <w:tab/>
      </w:r>
      <w:r w:rsidR="00425A4C" w:rsidRPr="00BD377F">
        <w:rPr>
          <w:rFonts w:ascii="Arial" w:hAnsi="Arial" w:cs="Arial"/>
          <w:sz w:val="24"/>
          <w:szCs w:val="24"/>
          <w:lang w:val="de-DE"/>
        </w:rPr>
        <w:t>Verzeichnis der Unterlagen mit Geschäfts- und Betriebsgeheimnissen</w:t>
      </w:r>
      <w:r w:rsidR="00425A4C" w:rsidRPr="00BD377F">
        <w:rPr>
          <w:rFonts w:ascii="Arial" w:hAnsi="Arial" w:cs="Arial"/>
          <w:sz w:val="24"/>
          <w:szCs w:val="24"/>
          <w:lang w:val="de-DE"/>
        </w:rPr>
        <w:tab/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5"/>
            </w:textInput>
          </w:ffData>
        </w:fldChar>
      </w:r>
      <w:r w:rsidR="003A04C4" w:rsidRPr="00BD377F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3A04C4" w:rsidRPr="00BD377F">
        <w:rPr>
          <w:rFonts w:ascii="Arial" w:hAnsi="Arial" w:cs="Arial"/>
          <w:sz w:val="24"/>
          <w:szCs w:val="24"/>
          <w:lang w:val="de-DE"/>
        </w:rPr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separate"/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noProof/>
          <w:sz w:val="24"/>
          <w:szCs w:val="24"/>
          <w:lang w:val="de-DE"/>
        </w:rPr>
        <w:t> </w:t>
      </w:r>
      <w:r w:rsidR="003A04C4" w:rsidRPr="00BD377F">
        <w:rPr>
          <w:rFonts w:ascii="Arial" w:hAnsi="Arial" w:cs="Arial"/>
          <w:sz w:val="24"/>
          <w:szCs w:val="24"/>
          <w:lang w:val="de-DE"/>
        </w:rPr>
        <w:fldChar w:fldCharType="end"/>
      </w:r>
      <w:r w:rsidR="003A04C4" w:rsidRPr="00BD377F">
        <w:rPr>
          <w:rFonts w:ascii="Arial" w:hAnsi="Arial" w:cs="Arial"/>
          <w:sz w:val="24"/>
          <w:szCs w:val="24"/>
          <w:lang w:val="de-DE"/>
        </w:rPr>
        <w:t>-</w:t>
      </w:r>
      <w:r w:rsidR="00425A4C" w:rsidRPr="00BD377F">
        <w:rPr>
          <w:rFonts w:ascii="Arial" w:hAnsi="Arial" w:cs="Arial"/>
          <w:sz w:val="24"/>
          <w:szCs w:val="24"/>
          <w:lang w:val="de-DE"/>
        </w:rPr>
        <w:t>fach</w:t>
      </w:r>
    </w:p>
    <w:p w14:paraId="11F1AD78" w14:textId="77777777" w:rsidR="005D680F" w:rsidRPr="00BD377F" w:rsidRDefault="00425A4C" w:rsidP="00425A4C">
      <w:pPr>
        <w:pStyle w:val="Absatz-Standardschriftar"/>
        <w:numPr>
          <w:ilvl w:val="1"/>
          <w:numId w:val="1"/>
        </w:numPr>
        <w:tabs>
          <w:tab w:val="left" w:pos="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Die Gesamtkosten der Änderung der Anlage werden voraussichtlich </w:t>
      </w:r>
      <w:bookmarkStart w:id="15" w:name="Text34"/>
    </w:p>
    <w:p w14:paraId="7F987CE7" w14:textId="77777777" w:rsidR="00425A4C" w:rsidRPr="00BD377F" w:rsidRDefault="005D680F" w:rsidP="005D680F">
      <w:pPr>
        <w:pStyle w:val="Absatz-Standardschriftar"/>
        <w:tabs>
          <w:tab w:val="left" w:pos="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20"/>
        <w:rPr>
          <w:rFonts w:ascii="Arial" w:hAnsi="Arial" w:cs="Arial"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ab/>
      </w:r>
      <w:r w:rsidRPr="00BD377F">
        <w:rPr>
          <w:rFonts w:ascii="Arial" w:hAnsi="Arial" w:cs="Arial"/>
          <w:b/>
          <w:sz w:val="24"/>
          <w:szCs w:val="24"/>
          <w:lang w:val="de-DE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 w:rsidRPr="00BD377F">
        <w:rPr>
          <w:rFonts w:ascii="Arial" w:hAnsi="Arial" w:cs="Arial"/>
          <w:b/>
          <w:sz w:val="24"/>
          <w:szCs w:val="24"/>
          <w:lang w:val="de-DE"/>
        </w:rPr>
        <w:instrText xml:space="preserve"> FORMTEXT </w:instrText>
      </w:r>
      <w:r w:rsidRPr="00BD377F">
        <w:rPr>
          <w:rFonts w:ascii="Arial" w:hAnsi="Arial" w:cs="Arial"/>
          <w:b/>
          <w:sz w:val="24"/>
          <w:szCs w:val="24"/>
          <w:lang w:val="de-DE"/>
        </w:rPr>
      </w:r>
      <w:r w:rsidRPr="00BD377F">
        <w:rPr>
          <w:rFonts w:ascii="Arial" w:hAnsi="Arial" w:cs="Arial"/>
          <w:b/>
          <w:sz w:val="24"/>
          <w:szCs w:val="24"/>
          <w:lang w:val="de-DE"/>
        </w:rPr>
        <w:fldChar w:fldCharType="separate"/>
      </w:r>
      <w:r w:rsidRPr="00BD377F">
        <w:rPr>
          <w:rFonts w:ascii="Arial" w:hAnsi="Arial" w:cs="Arial"/>
          <w:b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b/>
          <w:noProof/>
          <w:sz w:val="24"/>
          <w:szCs w:val="24"/>
          <w:lang w:val="de-DE"/>
        </w:rPr>
        <w:t> </w:t>
      </w:r>
      <w:r w:rsidRPr="00BD377F">
        <w:rPr>
          <w:rFonts w:ascii="Arial" w:hAnsi="Arial" w:cs="Arial"/>
          <w:b/>
          <w:sz w:val="24"/>
          <w:szCs w:val="24"/>
          <w:lang w:val="de-DE"/>
        </w:rPr>
        <w:fldChar w:fldCharType="end"/>
      </w:r>
      <w:bookmarkEnd w:id="15"/>
      <w:r w:rsidR="00425A4C" w:rsidRPr="00BD377F">
        <w:rPr>
          <w:rFonts w:ascii="Arial" w:hAnsi="Arial" w:cs="Arial"/>
          <w:b/>
          <w:sz w:val="24"/>
          <w:szCs w:val="24"/>
          <w:lang w:val="de-DE"/>
        </w:rPr>
        <w:t xml:space="preserve"> Euro betragen</w:t>
      </w:r>
      <w:r w:rsidR="00425A4C" w:rsidRPr="00BD377F">
        <w:rPr>
          <w:rFonts w:ascii="Arial" w:hAnsi="Arial" w:cs="Arial"/>
          <w:sz w:val="24"/>
          <w:szCs w:val="24"/>
          <w:lang w:val="de-DE"/>
        </w:rPr>
        <w:t>.</w:t>
      </w:r>
    </w:p>
    <w:p w14:paraId="17FC9F7C" w14:textId="77777777" w:rsidR="00425A4C" w:rsidRPr="00BD377F" w:rsidRDefault="00425A4C" w:rsidP="00BD2679">
      <w:pPr>
        <w:tabs>
          <w:tab w:val="left" w:pos="720"/>
        </w:tabs>
        <w:spacing w:after="120"/>
        <w:ind w:left="420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t>In den angegebenen Kosten ist die Mehrwertsteuer inbegriffen.</w:t>
      </w:r>
    </w:p>
    <w:p w14:paraId="517F0B5F" w14:textId="556735F2" w:rsidR="00425A4C" w:rsidRPr="00BD377F" w:rsidRDefault="00272042" w:rsidP="00BD2679">
      <w:pPr>
        <w:tabs>
          <w:tab w:val="left" w:pos="720"/>
        </w:tabs>
        <w:spacing w:after="120"/>
        <w:ind w:left="4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8068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</w:rPr>
        <w:tab/>
      </w:r>
      <w:r w:rsidR="00425A4C" w:rsidRPr="00BD377F">
        <w:rPr>
          <w:rFonts w:ascii="Arial" w:hAnsi="Arial" w:cs="Arial"/>
          <w:sz w:val="24"/>
          <w:szCs w:val="24"/>
        </w:rPr>
        <w:t>Die Anlage ist von ei</w:t>
      </w:r>
      <w:r w:rsidR="00807C32" w:rsidRPr="00BD377F">
        <w:rPr>
          <w:rFonts w:ascii="Arial" w:hAnsi="Arial" w:cs="Arial"/>
          <w:sz w:val="24"/>
          <w:szCs w:val="24"/>
        </w:rPr>
        <w:t>ner Zertifizierung nach EMAS/ISO</w:t>
      </w:r>
      <w:r w:rsidR="00425A4C" w:rsidRPr="00BD377F">
        <w:rPr>
          <w:rFonts w:ascii="Arial" w:hAnsi="Arial" w:cs="Arial"/>
          <w:sz w:val="24"/>
          <w:szCs w:val="24"/>
        </w:rPr>
        <w:t xml:space="preserve"> 14001 erfasst.</w:t>
      </w:r>
    </w:p>
    <w:p w14:paraId="11E4259D" w14:textId="59243F2D" w:rsidR="00425A4C" w:rsidRPr="00BD377F" w:rsidRDefault="00272042" w:rsidP="00D50E70">
      <w:pPr>
        <w:tabs>
          <w:tab w:val="left" w:pos="720"/>
        </w:tabs>
        <w:ind w:left="4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49562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F6EF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D2679" w:rsidRPr="00BD377F">
        <w:rPr>
          <w:rFonts w:ascii="Arial" w:hAnsi="Arial" w:cs="Arial"/>
          <w:sz w:val="24"/>
          <w:szCs w:val="24"/>
        </w:rPr>
        <w:tab/>
      </w:r>
      <w:r w:rsidR="00425A4C" w:rsidRPr="00BD377F">
        <w:rPr>
          <w:rFonts w:ascii="Arial" w:hAnsi="Arial" w:cs="Arial"/>
          <w:sz w:val="24"/>
          <w:szCs w:val="24"/>
        </w:rPr>
        <w:t>Die Anzeigenerstellung erfolgte durch Sachverständige im Genehmigungsverfahren nach § 36 GewO</w:t>
      </w:r>
      <w:r w:rsidR="00D50E70" w:rsidRPr="00BD377F">
        <w:rPr>
          <w:rFonts w:ascii="Arial" w:hAnsi="Arial" w:cs="Arial"/>
          <w:sz w:val="24"/>
          <w:szCs w:val="24"/>
        </w:rPr>
        <w:t xml:space="preserve"> </w:t>
      </w:r>
      <w:r w:rsidR="00425A4C" w:rsidRPr="00BD377F">
        <w:rPr>
          <w:rFonts w:ascii="Arial" w:hAnsi="Arial" w:cs="Arial"/>
          <w:sz w:val="24"/>
          <w:szCs w:val="24"/>
        </w:rPr>
        <w:t>(Name, Anschrift, Firmenstempel/Unterschrift)</w:t>
      </w:r>
    </w:p>
    <w:p w14:paraId="059C3BC1" w14:textId="77FDB6F1" w:rsidR="00D50E70" w:rsidRPr="00BD377F" w:rsidRDefault="005D680F" w:rsidP="00DB2BE0">
      <w:pPr>
        <w:tabs>
          <w:tab w:val="left" w:pos="720"/>
        </w:tabs>
        <w:spacing w:before="120" w:after="60"/>
        <w:ind w:left="420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</w:rPr>
      </w:r>
      <w:r w:rsidRPr="00BD377F">
        <w:rPr>
          <w:rFonts w:ascii="Arial" w:hAnsi="Arial" w:cs="Arial"/>
          <w:sz w:val="24"/>
          <w:szCs w:val="24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sz w:val="24"/>
          <w:szCs w:val="24"/>
        </w:rPr>
        <w:fldChar w:fldCharType="end"/>
      </w:r>
      <w:r w:rsidR="00DB2BE0">
        <w:rPr>
          <w:rStyle w:val="Funotenzeichen"/>
          <w:rFonts w:ascii="Arial" w:hAnsi="Arial" w:cs="Arial"/>
          <w:sz w:val="24"/>
          <w:szCs w:val="24"/>
        </w:rPr>
        <w:footnoteReference w:id="4"/>
      </w:r>
      <w:r w:rsidR="001428A6" w:rsidRPr="001428A6">
        <w:rPr>
          <w:rFonts w:ascii="Arial" w:hAnsi="Arial" w:cs="Arial"/>
          <w:sz w:val="24"/>
          <w:szCs w:val="24"/>
        </w:rPr>
        <w:t xml:space="preserve"> </w:t>
      </w:r>
    </w:p>
    <w:p w14:paraId="55AD09B8" w14:textId="77777777" w:rsidR="00D50E70" w:rsidRPr="00BD377F" w:rsidRDefault="00D50E70" w:rsidP="00BD2679">
      <w:pPr>
        <w:tabs>
          <w:tab w:val="left" w:pos="720"/>
        </w:tabs>
        <w:ind w:left="420"/>
        <w:rPr>
          <w:rFonts w:ascii="Arial" w:hAnsi="Arial" w:cs="Arial"/>
          <w:sz w:val="24"/>
          <w:szCs w:val="24"/>
        </w:rPr>
      </w:pPr>
    </w:p>
    <w:p w14:paraId="6A5AB0EE" w14:textId="77777777" w:rsidR="00425A4C" w:rsidRPr="00BD377F" w:rsidRDefault="00425A4C" w:rsidP="00DB2BE0">
      <w:pPr>
        <w:pStyle w:val="Absatz-Standardschriftar"/>
        <w:numPr>
          <w:ilvl w:val="1"/>
          <w:numId w:val="1"/>
        </w:numPr>
        <w:tabs>
          <w:tab w:val="left" w:pos="0"/>
          <w:tab w:val="left" w:pos="11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480"/>
        <w:rPr>
          <w:rFonts w:ascii="Arial" w:hAnsi="Arial" w:cs="Arial"/>
          <w:b/>
          <w:sz w:val="24"/>
          <w:szCs w:val="24"/>
          <w:lang w:val="de-DE"/>
        </w:rPr>
      </w:pPr>
      <w:r w:rsidRPr="00BD377F">
        <w:rPr>
          <w:rFonts w:ascii="Arial" w:hAnsi="Arial" w:cs="Arial"/>
          <w:b/>
          <w:sz w:val="24"/>
          <w:szCs w:val="24"/>
          <w:lang w:val="de-DE"/>
        </w:rPr>
        <w:t xml:space="preserve">Die geänderte Anlage soll am </w:t>
      </w:r>
      <w:r w:rsidR="00D50E70" w:rsidRPr="00BD377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D50E70"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="00D50E70" w:rsidRPr="00BD377F">
        <w:rPr>
          <w:rFonts w:ascii="Arial" w:hAnsi="Arial" w:cs="Arial"/>
          <w:sz w:val="24"/>
          <w:szCs w:val="24"/>
        </w:rPr>
      </w:r>
      <w:r w:rsidR="00D50E70" w:rsidRPr="00BD377F">
        <w:rPr>
          <w:rFonts w:ascii="Arial" w:hAnsi="Arial" w:cs="Arial"/>
          <w:sz w:val="24"/>
          <w:szCs w:val="24"/>
        </w:rPr>
        <w:fldChar w:fldCharType="separate"/>
      </w:r>
      <w:r w:rsidR="00D50E70" w:rsidRPr="00BD377F">
        <w:rPr>
          <w:rFonts w:ascii="Arial" w:hAnsi="Arial" w:cs="Arial"/>
          <w:noProof/>
          <w:sz w:val="24"/>
          <w:szCs w:val="24"/>
        </w:rPr>
        <w:t> </w:t>
      </w:r>
      <w:r w:rsidR="00D50E70" w:rsidRPr="00BD377F">
        <w:rPr>
          <w:rFonts w:ascii="Arial" w:hAnsi="Arial" w:cs="Arial"/>
          <w:noProof/>
          <w:sz w:val="24"/>
          <w:szCs w:val="24"/>
        </w:rPr>
        <w:t> </w:t>
      </w:r>
      <w:r w:rsidR="00D50E70" w:rsidRPr="00BD377F">
        <w:rPr>
          <w:rFonts w:ascii="Arial" w:hAnsi="Arial" w:cs="Arial"/>
          <w:noProof/>
          <w:sz w:val="24"/>
          <w:szCs w:val="24"/>
        </w:rPr>
        <w:t> </w:t>
      </w:r>
      <w:r w:rsidR="00D50E70" w:rsidRPr="00BD377F">
        <w:rPr>
          <w:rFonts w:ascii="Arial" w:hAnsi="Arial" w:cs="Arial"/>
          <w:noProof/>
          <w:sz w:val="24"/>
          <w:szCs w:val="24"/>
        </w:rPr>
        <w:t> </w:t>
      </w:r>
      <w:r w:rsidR="00D50E70" w:rsidRPr="00BD377F">
        <w:rPr>
          <w:rFonts w:ascii="Arial" w:hAnsi="Arial" w:cs="Arial"/>
          <w:noProof/>
          <w:sz w:val="24"/>
          <w:szCs w:val="24"/>
        </w:rPr>
        <w:t> </w:t>
      </w:r>
      <w:r w:rsidR="00D50E70" w:rsidRPr="00BD377F">
        <w:rPr>
          <w:rFonts w:ascii="Arial" w:hAnsi="Arial" w:cs="Arial"/>
          <w:sz w:val="24"/>
          <w:szCs w:val="24"/>
        </w:rPr>
        <w:fldChar w:fldCharType="end"/>
      </w:r>
      <w:r w:rsidRPr="00BD377F">
        <w:rPr>
          <w:rFonts w:ascii="Arial" w:hAnsi="Arial" w:cs="Arial"/>
          <w:sz w:val="24"/>
          <w:szCs w:val="24"/>
          <w:lang w:val="de-DE"/>
        </w:rPr>
        <w:t xml:space="preserve"> </w:t>
      </w:r>
      <w:r w:rsidRPr="00BD377F">
        <w:rPr>
          <w:rFonts w:ascii="Arial" w:hAnsi="Arial" w:cs="Arial"/>
          <w:b/>
          <w:sz w:val="24"/>
          <w:szCs w:val="24"/>
          <w:lang w:val="de-DE"/>
        </w:rPr>
        <w:t>in Betrieb genommen werden.</w:t>
      </w:r>
    </w:p>
    <w:p w14:paraId="7A091F5E" w14:textId="77777777" w:rsidR="00D50E70" w:rsidRPr="00BD377F" w:rsidRDefault="00D50E70" w:rsidP="00D50E70">
      <w:pPr>
        <w:tabs>
          <w:tab w:val="left" w:pos="3544"/>
          <w:tab w:val="left" w:pos="4962"/>
          <w:tab w:val="right" w:pos="9639"/>
        </w:tabs>
        <w:spacing w:before="60" w:after="60"/>
        <w:rPr>
          <w:rFonts w:ascii="Arial" w:hAnsi="Arial" w:cs="Arial"/>
          <w:sz w:val="24"/>
          <w:szCs w:val="24"/>
        </w:rPr>
      </w:pPr>
      <w:r w:rsidRPr="00BD377F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D377F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BD377F">
        <w:rPr>
          <w:rFonts w:ascii="Arial" w:hAnsi="Arial" w:cs="Arial"/>
          <w:bCs/>
          <w:sz w:val="24"/>
          <w:szCs w:val="24"/>
        </w:rPr>
      </w:r>
      <w:r w:rsidRPr="00BD377F">
        <w:rPr>
          <w:rFonts w:ascii="Arial" w:hAnsi="Arial" w:cs="Arial"/>
          <w:bCs/>
          <w:sz w:val="24"/>
          <w:szCs w:val="24"/>
        </w:rPr>
        <w:fldChar w:fldCharType="separate"/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noProof/>
          <w:sz w:val="24"/>
          <w:szCs w:val="24"/>
        </w:rPr>
        <w:t> </w:t>
      </w:r>
      <w:r w:rsidRPr="00BD377F">
        <w:rPr>
          <w:rFonts w:ascii="Arial" w:hAnsi="Arial" w:cs="Arial"/>
          <w:bCs/>
          <w:sz w:val="24"/>
          <w:szCs w:val="24"/>
        </w:rPr>
        <w:fldChar w:fldCharType="end"/>
      </w:r>
      <w:r w:rsidRPr="00BD377F">
        <w:rPr>
          <w:rFonts w:ascii="Arial" w:hAnsi="Arial" w:cs="Arial"/>
          <w:bCs/>
          <w:sz w:val="24"/>
          <w:szCs w:val="24"/>
        </w:rPr>
        <w:t xml:space="preserve"> </w:t>
      </w:r>
      <w:r w:rsidRPr="00BD377F">
        <w:rPr>
          <w:rFonts w:ascii="Arial" w:hAnsi="Arial" w:cs="Arial"/>
          <w:bCs/>
          <w:sz w:val="24"/>
          <w:szCs w:val="24"/>
        </w:rPr>
        <w:tab/>
        <w:t xml:space="preserve"> </w:t>
      </w:r>
      <w:r w:rsidRPr="00BD377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Pr="00BD377F">
        <w:rPr>
          <w:rFonts w:ascii="Arial" w:hAnsi="Arial" w:cs="Arial"/>
          <w:sz w:val="24"/>
          <w:szCs w:val="24"/>
        </w:rPr>
        <w:instrText xml:space="preserve"> FORMTEXT </w:instrText>
      </w:r>
      <w:r w:rsidRPr="00BD377F">
        <w:rPr>
          <w:rFonts w:ascii="Arial" w:hAnsi="Arial" w:cs="Arial"/>
          <w:sz w:val="24"/>
          <w:szCs w:val="24"/>
        </w:rPr>
      </w:r>
      <w:r w:rsidRPr="00BD377F">
        <w:rPr>
          <w:rFonts w:ascii="Arial" w:hAnsi="Arial" w:cs="Arial"/>
          <w:sz w:val="24"/>
          <w:szCs w:val="24"/>
        </w:rPr>
        <w:fldChar w:fldCharType="separate"/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noProof/>
          <w:sz w:val="24"/>
          <w:szCs w:val="24"/>
        </w:rPr>
        <w:t> </w:t>
      </w:r>
      <w:r w:rsidRPr="00BD377F">
        <w:rPr>
          <w:rFonts w:ascii="Arial" w:hAnsi="Arial" w:cs="Arial"/>
          <w:sz w:val="24"/>
          <w:szCs w:val="24"/>
        </w:rPr>
        <w:fldChar w:fldCharType="end"/>
      </w:r>
      <w:r w:rsidRPr="00BD377F">
        <w:rPr>
          <w:rFonts w:ascii="Arial" w:hAnsi="Arial" w:cs="Arial"/>
          <w:sz w:val="24"/>
          <w:szCs w:val="24"/>
        </w:rPr>
        <w:tab/>
      </w:r>
      <w:r w:rsidRPr="00BD377F">
        <w:rPr>
          <w:rFonts w:ascii="Arial" w:hAnsi="Arial" w:cs="Arial"/>
          <w:sz w:val="24"/>
          <w:szCs w:val="24"/>
          <w:u w:val="single"/>
        </w:rPr>
        <w:tab/>
      </w:r>
    </w:p>
    <w:p w14:paraId="3E9237E4" w14:textId="0A76ECB7" w:rsidR="00DB2BE0" w:rsidRDefault="00D50E70" w:rsidP="00D50E70">
      <w:pPr>
        <w:tabs>
          <w:tab w:val="left" w:pos="993"/>
          <w:tab w:val="left" w:pos="3686"/>
          <w:tab w:val="left" w:pos="4962"/>
          <w:tab w:val="right" w:pos="9639"/>
        </w:tabs>
        <w:spacing w:before="60" w:after="60"/>
        <w:ind w:left="426"/>
        <w:rPr>
          <w:rFonts w:ascii="Arial" w:hAnsi="Arial" w:cs="Arial"/>
        </w:rPr>
      </w:pPr>
      <w:r w:rsidRPr="00BD377F">
        <w:rPr>
          <w:rFonts w:ascii="Arial" w:hAnsi="Arial" w:cs="Arial"/>
        </w:rPr>
        <w:t xml:space="preserve">Ort </w:t>
      </w:r>
      <w:r w:rsidRPr="00BD377F">
        <w:rPr>
          <w:rFonts w:ascii="Arial" w:hAnsi="Arial" w:cs="Arial"/>
        </w:rPr>
        <w:tab/>
      </w:r>
      <w:r w:rsidRPr="00BD377F">
        <w:rPr>
          <w:rFonts w:ascii="Arial" w:hAnsi="Arial" w:cs="Arial"/>
        </w:rPr>
        <w:tab/>
        <w:t xml:space="preserve">Datum </w:t>
      </w:r>
      <w:r w:rsidRPr="00BD377F">
        <w:rPr>
          <w:rFonts w:ascii="Arial" w:hAnsi="Arial" w:cs="Arial"/>
        </w:rPr>
        <w:tab/>
        <w:t>(Unterschrift des Antragstellers/der Antragstellerin)</w:t>
      </w:r>
    </w:p>
    <w:sectPr w:rsidR="00DB2BE0" w:rsidSect="00DB2BE0">
      <w:headerReference w:type="default" r:id="rId9"/>
      <w:footerReference w:type="default" r:id="rId10"/>
      <w:headerReference w:type="first" r:id="rId11"/>
      <w:pgSz w:w="11901" w:h="16834" w:code="9"/>
      <w:pgMar w:top="851" w:right="851" w:bottom="709" w:left="1134" w:header="0" w:footer="67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3CDC8" w14:textId="77777777" w:rsidR="002D2A33" w:rsidRDefault="002D2A33">
      <w:r>
        <w:separator/>
      </w:r>
    </w:p>
  </w:endnote>
  <w:endnote w:type="continuationSeparator" w:id="0">
    <w:p w14:paraId="6DCB106B" w14:textId="77777777" w:rsidR="002D2A33" w:rsidRDefault="002D2A33">
      <w:r>
        <w:continuationSeparator/>
      </w:r>
    </w:p>
  </w:endnote>
  <w:endnote w:type="continuationNotice" w:id="1">
    <w:p w14:paraId="4E7A35F7" w14:textId="77777777" w:rsidR="002D2A33" w:rsidRDefault="002D2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88C5" w14:textId="16735A84" w:rsidR="00A20491" w:rsidRPr="00230D1F" w:rsidRDefault="00A20491" w:rsidP="00A20491">
    <w:pPr>
      <w:pStyle w:val="Fuzeile"/>
      <w:jc w:val="right"/>
      <w:rPr>
        <w:rFonts w:ascii="Arial" w:hAnsi="Arial" w:cs="Arial"/>
        <w:sz w:val="16"/>
        <w:szCs w:val="16"/>
      </w:rPr>
    </w:pPr>
    <w:r w:rsidRPr="00230D1F">
      <w:rPr>
        <w:rFonts w:ascii="Arial" w:hAnsi="Arial" w:cs="Arial"/>
        <w:sz w:val="16"/>
        <w:szCs w:val="16"/>
      </w:rPr>
      <w:t>Stand: 6/2016</w:t>
    </w:r>
  </w:p>
  <w:p w14:paraId="7CE2882E" w14:textId="4F59DD09" w:rsidR="009A6D6F" w:rsidRDefault="009A6D6F" w:rsidP="00172ECC">
    <w:pPr>
      <w:pStyle w:val="Fuzeile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B9AA0" w14:textId="77777777" w:rsidR="002D2A33" w:rsidRDefault="002D2A33">
      <w:r>
        <w:separator/>
      </w:r>
    </w:p>
  </w:footnote>
  <w:footnote w:type="continuationSeparator" w:id="0">
    <w:p w14:paraId="732B7E24" w14:textId="77777777" w:rsidR="002D2A33" w:rsidRDefault="002D2A33">
      <w:r>
        <w:continuationSeparator/>
      </w:r>
    </w:p>
  </w:footnote>
  <w:footnote w:type="continuationNotice" w:id="1">
    <w:p w14:paraId="32D70A2F" w14:textId="77777777" w:rsidR="002D2A33" w:rsidRDefault="002D2A33"/>
  </w:footnote>
  <w:footnote w:id="2">
    <w:p w14:paraId="289D34D2" w14:textId="3972E6C8" w:rsidR="00230D1F" w:rsidRPr="00230D1F" w:rsidRDefault="00230D1F">
      <w:pPr>
        <w:pStyle w:val="Funotentext"/>
        <w:rPr>
          <w:rFonts w:ascii="Arial" w:hAnsi="Arial" w:cs="Arial"/>
          <w:sz w:val="16"/>
          <w:szCs w:val="16"/>
        </w:rPr>
      </w:pPr>
      <w:r w:rsidRPr="00230D1F">
        <w:rPr>
          <w:rStyle w:val="Funotenzeichen"/>
          <w:rFonts w:ascii="Arial" w:hAnsi="Arial" w:cs="Arial"/>
          <w:sz w:val="16"/>
          <w:szCs w:val="16"/>
        </w:rPr>
        <w:footnoteRef/>
      </w:r>
      <w:r w:rsidRPr="00230D1F">
        <w:rPr>
          <w:rFonts w:ascii="Arial" w:hAnsi="Arial" w:cs="Arial"/>
          <w:sz w:val="16"/>
          <w:szCs w:val="16"/>
        </w:rPr>
        <w:t xml:space="preserve"> Nur ausfüllen, wenn der Zweck nicht aus der Bezeichnung der Anlage hervorgeht.</w:t>
      </w:r>
    </w:p>
  </w:footnote>
  <w:footnote w:id="3">
    <w:p w14:paraId="7F6370F3" w14:textId="551DF1CA" w:rsidR="00230D1F" w:rsidRPr="00230D1F" w:rsidRDefault="00230D1F" w:rsidP="00230D1F">
      <w:pPr>
        <w:pStyle w:val="Funotentext"/>
        <w:rPr>
          <w:rFonts w:ascii="Arial" w:hAnsi="Arial" w:cs="Arial"/>
          <w:sz w:val="16"/>
          <w:szCs w:val="16"/>
        </w:rPr>
      </w:pPr>
      <w:r w:rsidRPr="00230D1F">
        <w:rPr>
          <w:rStyle w:val="Funotenzeichen"/>
          <w:rFonts w:ascii="Arial" w:hAnsi="Arial" w:cs="Arial"/>
          <w:sz w:val="16"/>
          <w:szCs w:val="16"/>
        </w:rPr>
        <w:footnoteRef/>
      </w:r>
      <w:r w:rsidRPr="00230D1F">
        <w:rPr>
          <w:rFonts w:ascii="Arial" w:hAnsi="Arial" w:cs="Arial"/>
          <w:sz w:val="16"/>
          <w:szCs w:val="16"/>
        </w:rPr>
        <w:t xml:space="preserve"> Mit „</w:t>
      </w:r>
      <w:sdt>
        <w:sdtPr>
          <w:rPr>
            <w:rFonts w:ascii="Arial" w:hAnsi="Arial" w:cs="Arial"/>
            <w:sz w:val="16"/>
            <w:szCs w:val="16"/>
          </w:rPr>
          <w:id w:val="-16605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D1F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Pr="00230D1F">
        <w:rPr>
          <w:rFonts w:ascii="Arial" w:hAnsi="Arial" w:cs="Arial"/>
          <w:sz w:val="16"/>
          <w:szCs w:val="16"/>
        </w:rPr>
        <w:t>“ gekennzeichnete Unterlagen/Angaben sind fakultativ (soweit anzeigebezogen erforderlich);</w:t>
      </w:r>
    </w:p>
    <w:p w14:paraId="44F5987A" w14:textId="24F1165C" w:rsidR="00230D1F" w:rsidRDefault="00230D1F" w:rsidP="00230D1F">
      <w:pPr>
        <w:pStyle w:val="Funotentext"/>
      </w:pPr>
      <w:r w:rsidRPr="00230D1F">
        <w:rPr>
          <w:rFonts w:ascii="Arial" w:hAnsi="Arial" w:cs="Arial"/>
          <w:sz w:val="16"/>
          <w:szCs w:val="16"/>
        </w:rPr>
        <w:t xml:space="preserve"> „•“-Kennzeichnungen bedeuten: zwingend beizubringende Unterlagen/Angaben</w:t>
      </w:r>
    </w:p>
  </w:footnote>
  <w:footnote w:id="4">
    <w:p w14:paraId="6D4C1479" w14:textId="5B6022CD" w:rsidR="00DB2BE0" w:rsidRPr="00DB2BE0" w:rsidRDefault="00DB2BE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DB2BE0">
        <w:rPr>
          <w:rFonts w:ascii="Arial" w:hAnsi="Arial" w:cs="Arial"/>
          <w:sz w:val="18"/>
          <w:szCs w:val="18"/>
        </w:rPr>
        <w:t>Gegebenenfalls auf einem gesonderten Blatt erläutern.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81AB1" w14:textId="77777777" w:rsidR="009A6D6F" w:rsidRDefault="009A6D6F">
    <w:pPr>
      <w:pStyle w:val="Kopfzeile"/>
      <w:jc w:val="right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13B65" w14:textId="77777777" w:rsidR="009A6D6F" w:rsidRDefault="009A6D6F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DA7"/>
    <w:multiLevelType w:val="multilevel"/>
    <w:tmpl w:val="492C72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4C"/>
    <w:rsid w:val="00016DAB"/>
    <w:rsid w:val="000371D0"/>
    <w:rsid w:val="000505D6"/>
    <w:rsid w:val="000731F3"/>
    <w:rsid w:val="000B1995"/>
    <w:rsid w:val="000D1652"/>
    <w:rsid w:val="000D7205"/>
    <w:rsid w:val="000D791F"/>
    <w:rsid w:val="000E09F8"/>
    <w:rsid w:val="000F0185"/>
    <w:rsid w:val="0010168D"/>
    <w:rsid w:val="00114CB7"/>
    <w:rsid w:val="0012769B"/>
    <w:rsid w:val="001428A6"/>
    <w:rsid w:val="001652F4"/>
    <w:rsid w:val="00166DDB"/>
    <w:rsid w:val="001671C0"/>
    <w:rsid w:val="00172ECC"/>
    <w:rsid w:val="001739A2"/>
    <w:rsid w:val="001933B2"/>
    <w:rsid w:val="001B27C5"/>
    <w:rsid w:val="001B2A1C"/>
    <w:rsid w:val="001C39EF"/>
    <w:rsid w:val="001F112E"/>
    <w:rsid w:val="00206980"/>
    <w:rsid w:val="002209B9"/>
    <w:rsid w:val="00230B6E"/>
    <w:rsid w:val="00230D1F"/>
    <w:rsid w:val="00264D2B"/>
    <w:rsid w:val="00272042"/>
    <w:rsid w:val="002A43C9"/>
    <w:rsid w:val="002B5F5D"/>
    <w:rsid w:val="002D2A33"/>
    <w:rsid w:val="00324254"/>
    <w:rsid w:val="00340A66"/>
    <w:rsid w:val="00344430"/>
    <w:rsid w:val="003A04C4"/>
    <w:rsid w:val="003A62BF"/>
    <w:rsid w:val="003A6F83"/>
    <w:rsid w:val="003B2574"/>
    <w:rsid w:val="003E0071"/>
    <w:rsid w:val="00425A4C"/>
    <w:rsid w:val="00425AC1"/>
    <w:rsid w:val="00435D83"/>
    <w:rsid w:val="00441022"/>
    <w:rsid w:val="004B3F12"/>
    <w:rsid w:val="004B6EF4"/>
    <w:rsid w:val="004B7E9D"/>
    <w:rsid w:val="004D01A8"/>
    <w:rsid w:val="00502488"/>
    <w:rsid w:val="00504CA1"/>
    <w:rsid w:val="0056237B"/>
    <w:rsid w:val="00572B8E"/>
    <w:rsid w:val="00582233"/>
    <w:rsid w:val="005A4C48"/>
    <w:rsid w:val="005C2E9B"/>
    <w:rsid w:val="005D4DB5"/>
    <w:rsid w:val="005D680F"/>
    <w:rsid w:val="00612A44"/>
    <w:rsid w:val="006B2C1C"/>
    <w:rsid w:val="006B30C3"/>
    <w:rsid w:val="006E7A6E"/>
    <w:rsid w:val="00716E06"/>
    <w:rsid w:val="00717990"/>
    <w:rsid w:val="007523C2"/>
    <w:rsid w:val="00777243"/>
    <w:rsid w:val="007C1A29"/>
    <w:rsid w:val="007F0D19"/>
    <w:rsid w:val="00807C32"/>
    <w:rsid w:val="0082549E"/>
    <w:rsid w:val="00834E79"/>
    <w:rsid w:val="00836A1B"/>
    <w:rsid w:val="00846E59"/>
    <w:rsid w:val="00851FD7"/>
    <w:rsid w:val="00874ABC"/>
    <w:rsid w:val="00877942"/>
    <w:rsid w:val="00887103"/>
    <w:rsid w:val="008B3167"/>
    <w:rsid w:val="008C23A3"/>
    <w:rsid w:val="008C6D12"/>
    <w:rsid w:val="008E1E39"/>
    <w:rsid w:val="008F4934"/>
    <w:rsid w:val="00903562"/>
    <w:rsid w:val="00903FBC"/>
    <w:rsid w:val="009168CD"/>
    <w:rsid w:val="00923A7F"/>
    <w:rsid w:val="00931B53"/>
    <w:rsid w:val="00943DB3"/>
    <w:rsid w:val="00964D4A"/>
    <w:rsid w:val="009855D9"/>
    <w:rsid w:val="00987C5D"/>
    <w:rsid w:val="009929D5"/>
    <w:rsid w:val="009A6D6F"/>
    <w:rsid w:val="009C32AA"/>
    <w:rsid w:val="00A03B7E"/>
    <w:rsid w:val="00A15BAF"/>
    <w:rsid w:val="00A20491"/>
    <w:rsid w:val="00A47EDC"/>
    <w:rsid w:val="00A57735"/>
    <w:rsid w:val="00A64880"/>
    <w:rsid w:val="00A80749"/>
    <w:rsid w:val="00AD619A"/>
    <w:rsid w:val="00AE2660"/>
    <w:rsid w:val="00AE4A4E"/>
    <w:rsid w:val="00AF048F"/>
    <w:rsid w:val="00B135E4"/>
    <w:rsid w:val="00B167BF"/>
    <w:rsid w:val="00B243D6"/>
    <w:rsid w:val="00B475A6"/>
    <w:rsid w:val="00B513A9"/>
    <w:rsid w:val="00B76F7D"/>
    <w:rsid w:val="00B81A72"/>
    <w:rsid w:val="00B84D0B"/>
    <w:rsid w:val="00B954B9"/>
    <w:rsid w:val="00B96FBA"/>
    <w:rsid w:val="00BA5698"/>
    <w:rsid w:val="00BC4906"/>
    <w:rsid w:val="00BD2679"/>
    <w:rsid w:val="00BD377F"/>
    <w:rsid w:val="00BE3BE8"/>
    <w:rsid w:val="00BE49CE"/>
    <w:rsid w:val="00C84AE4"/>
    <w:rsid w:val="00CA30E6"/>
    <w:rsid w:val="00CD347D"/>
    <w:rsid w:val="00CF04F4"/>
    <w:rsid w:val="00CF6EF8"/>
    <w:rsid w:val="00D145F3"/>
    <w:rsid w:val="00D23008"/>
    <w:rsid w:val="00D50E70"/>
    <w:rsid w:val="00D54FB0"/>
    <w:rsid w:val="00D757F0"/>
    <w:rsid w:val="00D92263"/>
    <w:rsid w:val="00D97369"/>
    <w:rsid w:val="00D977E1"/>
    <w:rsid w:val="00DA7741"/>
    <w:rsid w:val="00DB2BE0"/>
    <w:rsid w:val="00DB78DC"/>
    <w:rsid w:val="00E06086"/>
    <w:rsid w:val="00E1514A"/>
    <w:rsid w:val="00E15518"/>
    <w:rsid w:val="00E21F67"/>
    <w:rsid w:val="00E327A1"/>
    <w:rsid w:val="00E52D88"/>
    <w:rsid w:val="00E57EC0"/>
    <w:rsid w:val="00E65938"/>
    <w:rsid w:val="00E86557"/>
    <w:rsid w:val="00EA01C6"/>
    <w:rsid w:val="00EA4EAC"/>
    <w:rsid w:val="00EE1808"/>
    <w:rsid w:val="00EE2639"/>
    <w:rsid w:val="00F2460D"/>
    <w:rsid w:val="00F65269"/>
    <w:rsid w:val="00F6732A"/>
    <w:rsid w:val="00F93547"/>
    <w:rsid w:val="00F95C5B"/>
    <w:rsid w:val="00FD5A46"/>
    <w:rsid w:val="00FE25F9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B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5A4C"/>
  </w:style>
  <w:style w:type="paragraph" w:styleId="berschrift1">
    <w:name w:val="heading 1"/>
    <w:basedOn w:val="Standard"/>
    <w:next w:val="Standard"/>
    <w:qFormat/>
    <w:rsid w:val="00425A4C"/>
    <w:pPr>
      <w:keepNext/>
      <w:spacing w:line="360" w:lineRule="auto"/>
      <w:ind w:left="426" w:hanging="426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757F0"/>
    <w:pPr>
      <w:shd w:val="clear" w:color="auto" w:fill="000080"/>
    </w:pPr>
    <w:rPr>
      <w:rFonts w:ascii="Tahoma" w:hAnsi="Tahoma" w:cs="Tahoma"/>
    </w:rPr>
  </w:style>
  <w:style w:type="paragraph" w:customStyle="1" w:styleId="Absatz-Standardschriftar">
    <w:name w:val="Absatz-Standardschriftar"/>
    <w:next w:val="Standard"/>
    <w:rsid w:val="00425A4C"/>
    <w:rPr>
      <w:lang w:val="x-none"/>
    </w:rPr>
  </w:style>
  <w:style w:type="paragraph" w:styleId="Fuzeile">
    <w:name w:val="footer"/>
    <w:basedOn w:val="Absatz-Standardschriftar"/>
    <w:link w:val="FuzeileZchn"/>
    <w:uiPriority w:val="99"/>
    <w:rsid w:val="00425A4C"/>
    <w:pPr>
      <w:tabs>
        <w:tab w:val="center" w:pos="4536"/>
        <w:tab w:val="right" w:pos="9072"/>
      </w:tabs>
    </w:pPr>
    <w:rPr>
      <w:sz w:val="24"/>
      <w:lang w:val="de-DE"/>
    </w:rPr>
  </w:style>
  <w:style w:type="paragraph" w:styleId="Kopfzeile">
    <w:name w:val="header"/>
    <w:basedOn w:val="Absatz-Standardschriftar"/>
    <w:rsid w:val="00425A4C"/>
    <w:pPr>
      <w:tabs>
        <w:tab w:val="center" w:pos="4819"/>
        <w:tab w:val="right" w:pos="9071"/>
      </w:tabs>
    </w:pPr>
    <w:rPr>
      <w:sz w:val="24"/>
      <w:lang w:val="de-DE"/>
    </w:rPr>
  </w:style>
  <w:style w:type="paragraph" w:styleId="Sprechblasentext">
    <w:name w:val="Balloon Text"/>
    <w:basedOn w:val="Standard"/>
    <w:semiHidden/>
    <w:rsid w:val="00425A4C"/>
    <w:rPr>
      <w:rFonts w:ascii="Tahoma" w:hAnsi="Tahoma" w:cs="Tahoma"/>
      <w:sz w:val="16"/>
      <w:szCs w:val="16"/>
    </w:rPr>
  </w:style>
  <w:style w:type="paragraph" w:customStyle="1" w:styleId="GesAbsatz">
    <w:name w:val="GesAbsatz"/>
    <w:basedOn w:val="Standard"/>
    <w:rsid w:val="00F93547"/>
    <w:pPr>
      <w:tabs>
        <w:tab w:val="left" w:pos="425"/>
      </w:tabs>
      <w:spacing w:before="60" w:after="60"/>
      <w:jc w:val="both"/>
    </w:pPr>
    <w:rPr>
      <w:rFonts w:ascii="Arial" w:hAnsi="Arial"/>
      <w:color w:val="000000"/>
    </w:rPr>
  </w:style>
  <w:style w:type="character" w:styleId="Kommentarzeichen">
    <w:name w:val="annotation reference"/>
    <w:basedOn w:val="Absatz-Standardschriftart"/>
    <w:rsid w:val="005A4C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C48"/>
  </w:style>
  <w:style w:type="character" w:customStyle="1" w:styleId="KommentartextZchn">
    <w:name w:val="Kommentartext Zchn"/>
    <w:basedOn w:val="Absatz-Standardschriftart"/>
    <w:link w:val="Kommentartext"/>
    <w:rsid w:val="005A4C48"/>
  </w:style>
  <w:style w:type="paragraph" w:styleId="Kommentarthema">
    <w:name w:val="annotation subject"/>
    <w:basedOn w:val="Kommentartext"/>
    <w:next w:val="Kommentartext"/>
    <w:link w:val="KommentarthemaZchn"/>
    <w:rsid w:val="005A4C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4C48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20491"/>
    <w:rPr>
      <w:sz w:val="24"/>
    </w:rPr>
  </w:style>
  <w:style w:type="paragraph" w:styleId="Funotentext">
    <w:name w:val="footnote text"/>
    <w:basedOn w:val="Standard"/>
    <w:link w:val="FunotentextZchn"/>
    <w:rsid w:val="00230D1F"/>
  </w:style>
  <w:style w:type="character" w:customStyle="1" w:styleId="FunotentextZchn">
    <w:name w:val="Fußnotentext Zchn"/>
    <w:basedOn w:val="Absatz-Standardschriftart"/>
    <w:link w:val="Funotentext"/>
    <w:rsid w:val="00230D1F"/>
  </w:style>
  <w:style w:type="character" w:styleId="Funotenzeichen">
    <w:name w:val="footnote reference"/>
    <w:basedOn w:val="Absatz-Standardschriftart"/>
    <w:rsid w:val="00230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5A4C"/>
  </w:style>
  <w:style w:type="paragraph" w:styleId="berschrift1">
    <w:name w:val="heading 1"/>
    <w:basedOn w:val="Standard"/>
    <w:next w:val="Standard"/>
    <w:qFormat/>
    <w:rsid w:val="00425A4C"/>
    <w:pPr>
      <w:keepNext/>
      <w:spacing w:line="360" w:lineRule="auto"/>
      <w:ind w:left="426" w:hanging="426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D757F0"/>
    <w:pPr>
      <w:shd w:val="clear" w:color="auto" w:fill="000080"/>
    </w:pPr>
    <w:rPr>
      <w:rFonts w:ascii="Tahoma" w:hAnsi="Tahoma" w:cs="Tahoma"/>
    </w:rPr>
  </w:style>
  <w:style w:type="paragraph" w:customStyle="1" w:styleId="Absatz-Standardschriftar">
    <w:name w:val="Absatz-Standardschriftar"/>
    <w:next w:val="Standard"/>
    <w:rsid w:val="00425A4C"/>
    <w:rPr>
      <w:lang w:val="x-none"/>
    </w:rPr>
  </w:style>
  <w:style w:type="paragraph" w:styleId="Fuzeile">
    <w:name w:val="footer"/>
    <w:basedOn w:val="Absatz-Standardschriftar"/>
    <w:link w:val="FuzeileZchn"/>
    <w:uiPriority w:val="99"/>
    <w:rsid w:val="00425A4C"/>
    <w:pPr>
      <w:tabs>
        <w:tab w:val="center" w:pos="4536"/>
        <w:tab w:val="right" w:pos="9072"/>
      </w:tabs>
    </w:pPr>
    <w:rPr>
      <w:sz w:val="24"/>
      <w:lang w:val="de-DE"/>
    </w:rPr>
  </w:style>
  <w:style w:type="paragraph" w:styleId="Kopfzeile">
    <w:name w:val="header"/>
    <w:basedOn w:val="Absatz-Standardschriftar"/>
    <w:rsid w:val="00425A4C"/>
    <w:pPr>
      <w:tabs>
        <w:tab w:val="center" w:pos="4819"/>
        <w:tab w:val="right" w:pos="9071"/>
      </w:tabs>
    </w:pPr>
    <w:rPr>
      <w:sz w:val="24"/>
      <w:lang w:val="de-DE"/>
    </w:rPr>
  </w:style>
  <w:style w:type="paragraph" w:styleId="Sprechblasentext">
    <w:name w:val="Balloon Text"/>
    <w:basedOn w:val="Standard"/>
    <w:semiHidden/>
    <w:rsid w:val="00425A4C"/>
    <w:rPr>
      <w:rFonts w:ascii="Tahoma" w:hAnsi="Tahoma" w:cs="Tahoma"/>
      <w:sz w:val="16"/>
      <w:szCs w:val="16"/>
    </w:rPr>
  </w:style>
  <w:style w:type="paragraph" w:customStyle="1" w:styleId="GesAbsatz">
    <w:name w:val="GesAbsatz"/>
    <w:basedOn w:val="Standard"/>
    <w:rsid w:val="00F93547"/>
    <w:pPr>
      <w:tabs>
        <w:tab w:val="left" w:pos="425"/>
      </w:tabs>
      <w:spacing w:before="60" w:after="60"/>
      <w:jc w:val="both"/>
    </w:pPr>
    <w:rPr>
      <w:rFonts w:ascii="Arial" w:hAnsi="Arial"/>
      <w:color w:val="000000"/>
    </w:rPr>
  </w:style>
  <w:style w:type="character" w:styleId="Kommentarzeichen">
    <w:name w:val="annotation reference"/>
    <w:basedOn w:val="Absatz-Standardschriftart"/>
    <w:rsid w:val="005A4C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C48"/>
  </w:style>
  <w:style w:type="character" w:customStyle="1" w:styleId="KommentartextZchn">
    <w:name w:val="Kommentartext Zchn"/>
    <w:basedOn w:val="Absatz-Standardschriftart"/>
    <w:link w:val="Kommentartext"/>
    <w:rsid w:val="005A4C48"/>
  </w:style>
  <w:style w:type="paragraph" w:styleId="Kommentarthema">
    <w:name w:val="annotation subject"/>
    <w:basedOn w:val="Kommentartext"/>
    <w:next w:val="Kommentartext"/>
    <w:link w:val="KommentarthemaZchn"/>
    <w:rsid w:val="005A4C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4C48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20491"/>
    <w:rPr>
      <w:sz w:val="24"/>
    </w:rPr>
  </w:style>
  <w:style w:type="paragraph" w:styleId="Funotentext">
    <w:name w:val="footnote text"/>
    <w:basedOn w:val="Standard"/>
    <w:link w:val="FunotentextZchn"/>
    <w:rsid w:val="00230D1F"/>
  </w:style>
  <w:style w:type="character" w:customStyle="1" w:styleId="FunotentextZchn">
    <w:name w:val="Fußnotentext Zchn"/>
    <w:basedOn w:val="Absatz-Standardschriftart"/>
    <w:link w:val="Funotentext"/>
    <w:rsid w:val="00230D1F"/>
  </w:style>
  <w:style w:type="character" w:styleId="Funotenzeichen">
    <w:name w:val="footnote reference"/>
    <w:basedOn w:val="Absatz-Standardschriftart"/>
    <w:rsid w:val="00230D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07A4-0C67-4336-9A5D-B956581E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30541B79</Template>
  <TotalTime>0</TotalTime>
  <Pages>2</Pages>
  <Words>328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StUA Herten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creator>sas</dc:creator>
  <cp:lastModifiedBy>Vohs, Peter</cp:lastModifiedBy>
  <cp:revision>2</cp:revision>
  <cp:lastPrinted>2016-06-03T08:29:00Z</cp:lastPrinted>
  <dcterms:created xsi:type="dcterms:W3CDTF">2017-05-29T13:07:00Z</dcterms:created>
  <dcterms:modified xsi:type="dcterms:W3CDTF">2017-05-29T13:07:00Z</dcterms:modified>
</cp:coreProperties>
</file>