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EAE3" w14:textId="77777777" w:rsidR="00D84108" w:rsidRPr="00BD377F" w:rsidRDefault="00D84108" w:rsidP="00CB6DD3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BD377F">
        <w:rPr>
          <w:rFonts w:ascii="Arial" w:hAnsi="Arial" w:cs="Arial"/>
          <w:b/>
          <w:sz w:val="24"/>
          <w:szCs w:val="24"/>
          <w:lang w:val="de-DE"/>
        </w:rPr>
        <w:t>Anzeige</w:t>
      </w:r>
    </w:p>
    <w:p w14:paraId="5486CC86" w14:textId="3831C00C" w:rsidR="00D84108" w:rsidRPr="00BD377F" w:rsidRDefault="00D84108" w:rsidP="00CB6DD3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9727DD">
        <w:rPr>
          <w:rFonts w:ascii="Arial" w:hAnsi="Arial" w:cs="Arial"/>
          <w:b/>
          <w:sz w:val="24"/>
          <w:szCs w:val="24"/>
          <w:lang w:val="de-DE"/>
        </w:rPr>
        <w:t xml:space="preserve">über </w:t>
      </w:r>
      <w:r>
        <w:rPr>
          <w:rFonts w:ascii="Arial" w:hAnsi="Arial" w:cs="Arial"/>
          <w:b/>
          <w:sz w:val="24"/>
          <w:szCs w:val="24"/>
          <w:lang w:val="de-DE"/>
        </w:rPr>
        <w:t xml:space="preserve">eine </w:t>
      </w:r>
      <w:r w:rsidRPr="009727DD">
        <w:rPr>
          <w:rFonts w:ascii="Arial" w:hAnsi="Arial" w:cs="Arial"/>
          <w:b/>
          <w:sz w:val="24"/>
          <w:szCs w:val="24"/>
          <w:lang w:val="de-DE"/>
        </w:rPr>
        <w:t>beabsichtigte Betriebseinstellung</w:t>
      </w:r>
      <w:r w:rsidR="00CB6DD3">
        <w:rPr>
          <w:rFonts w:ascii="Arial" w:hAnsi="Arial" w:cs="Arial"/>
          <w:b/>
          <w:sz w:val="24"/>
          <w:szCs w:val="24"/>
          <w:lang w:val="de-DE"/>
        </w:rPr>
        <w:t xml:space="preserve"> einer genehmigungs</w:t>
      </w: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bedürftigen Anlage </w:t>
      </w:r>
      <w:r w:rsidRPr="00CB6DD3">
        <w:rPr>
          <w:rFonts w:ascii="Arial" w:hAnsi="Arial" w:cs="Arial"/>
          <w:b/>
          <w:sz w:val="24"/>
          <w:szCs w:val="24"/>
          <w:lang w:val="de-DE"/>
        </w:rPr>
        <w:t>im Sinne des § 4 Bundes-Immissionsschutzgesetzes (BImSchG)</w:t>
      </w:r>
    </w:p>
    <w:p w14:paraId="1192B6F7" w14:textId="34BCFB0E" w:rsidR="00D84108" w:rsidRPr="00BD377F" w:rsidRDefault="00D84108" w:rsidP="00D84108">
      <w:pPr>
        <w:pStyle w:val="Absatz-Standardschriftar"/>
        <w:tabs>
          <w:tab w:val="left" w:pos="2880"/>
        </w:tabs>
        <w:spacing w:line="36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- Anzeige nach § 15 Absatz </w:t>
      </w:r>
      <w:r>
        <w:rPr>
          <w:rFonts w:ascii="Arial" w:hAnsi="Arial" w:cs="Arial"/>
          <w:b/>
          <w:sz w:val="24"/>
          <w:szCs w:val="24"/>
          <w:lang w:val="de-DE"/>
        </w:rPr>
        <w:t>3</w:t>
      </w: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 BImSchG -</w:t>
      </w:r>
    </w:p>
    <w:p w14:paraId="6101CBCA" w14:textId="0D71C790" w:rsidR="00D84108" w:rsidRPr="00D84108" w:rsidRDefault="00D84108" w:rsidP="00D84108">
      <w:pPr>
        <w:pStyle w:val="Absatz-Standardschriftar"/>
        <w:tabs>
          <w:tab w:val="left" w:pos="3060"/>
        </w:tabs>
        <w:spacing w:line="360" w:lineRule="atLeast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  <w:t>Az. (</w:t>
      </w:r>
      <w:r>
        <w:rPr>
          <w:rFonts w:ascii="Arial" w:hAnsi="Arial" w:cs="Arial"/>
          <w:sz w:val="24"/>
          <w:szCs w:val="24"/>
          <w:lang w:val="de-DE"/>
        </w:rPr>
        <w:t>Anlagenbetreiber</w:t>
      </w:r>
      <w:r w:rsidRPr="00BD377F">
        <w:rPr>
          <w:rFonts w:ascii="Arial" w:hAnsi="Arial" w:cs="Arial"/>
          <w:sz w:val="24"/>
          <w:szCs w:val="24"/>
          <w:lang w:val="de-DE"/>
        </w:rPr>
        <w:t xml:space="preserve">): </w:t>
      </w:r>
      <w:bookmarkStart w:id="1" w:name="Text1"/>
      <w:r w:rsidRPr="00BD377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</w:rPr>
      </w:r>
      <w:r w:rsidRPr="00BD377F">
        <w:rPr>
          <w:rFonts w:ascii="Arial" w:hAnsi="Arial" w:cs="Arial"/>
          <w:sz w:val="24"/>
          <w:szCs w:val="24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81F736E" w14:textId="77777777" w:rsidR="0089269D" w:rsidRDefault="0089269D">
      <w:pPr>
        <w:pStyle w:val="GesAbsatz"/>
      </w:pPr>
    </w:p>
    <w:p w14:paraId="671B90AC" w14:textId="45052E7C" w:rsidR="00D84108" w:rsidRPr="00BD377F" w:rsidRDefault="00635FF5" w:rsidP="00D84108">
      <w:pPr>
        <w:pStyle w:val="berschrift1"/>
        <w:rPr>
          <w:rFonts w:cs="Arial"/>
          <w:sz w:val="24"/>
          <w:szCs w:val="24"/>
        </w:rPr>
      </w:pPr>
      <w:r w:rsidRPr="009727DD">
        <w:rPr>
          <w:sz w:val="24"/>
          <w:szCs w:val="24"/>
        </w:rPr>
        <w:t>1</w:t>
      </w:r>
      <w:r w:rsidR="00CB6DD3">
        <w:rPr>
          <w:sz w:val="24"/>
          <w:szCs w:val="24"/>
        </w:rPr>
        <w:t>.</w:t>
      </w:r>
      <w:r w:rsidRPr="009727DD">
        <w:rPr>
          <w:sz w:val="24"/>
          <w:szCs w:val="24"/>
        </w:rPr>
        <w:tab/>
      </w:r>
      <w:r w:rsidR="00D84108" w:rsidRPr="00BD377F">
        <w:rPr>
          <w:rFonts w:cs="Arial"/>
          <w:sz w:val="24"/>
          <w:szCs w:val="24"/>
        </w:rPr>
        <w:t>Angaben zu</w:t>
      </w:r>
      <w:r w:rsidR="00D84108">
        <w:rPr>
          <w:rFonts w:cs="Arial"/>
          <w:sz w:val="24"/>
          <w:szCs w:val="24"/>
        </w:rPr>
        <w:t>m Anlagenbetreiber</w:t>
      </w:r>
    </w:p>
    <w:p w14:paraId="278A0BC0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>Name/Firmenbezeichnung:</w:t>
      </w:r>
      <w:bookmarkStart w:id="2" w:name="Text2"/>
      <w:r w:rsidRPr="00BD377F">
        <w:rPr>
          <w:rFonts w:cs="Arial"/>
          <w:sz w:val="24"/>
          <w:szCs w:val="24"/>
        </w:rPr>
        <w:tab/>
      </w:r>
      <w:bookmarkEnd w:id="2"/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75F1827D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 xml:space="preserve">Postanschrift: </w:t>
      </w: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4D27E906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0F236F83" w14:textId="77777777" w:rsidR="00D84108" w:rsidRPr="00BD377F" w:rsidRDefault="00D84108" w:rsidP="00D84108">
      <w:pPr>
        <w:tabs>
          <w:tab w:val="left" w:pos="342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5D79B062" w14:textId="77777777" w:rsidR="00D84108" w:rsidRPr="00BD377F" w:rsidRDefault="00D84108" w:rsidP="00D84108">
      <w:pPr>
        <w:tabs>
          <w:tab w:val="left" w:pos="3420"/>
          <w:tab w:val="left" w:pos="5670"/>
        </w:tabs>
        <w:spacing w:after="60"/>
        <w:ind w:left="425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>Tel.-</w:t>
      </w:r>
      <w:proofErr w:type="spellStart"/>
      <w:r w:rsidRPr="00BD377F">
        <w:rPr>
          <w:rFonts w:cs="Arial"/>
          <w:sz w:val="24"/>
          <w:szCs w:val="24"/>
        </w:rPr>
        <w:t>Nr</w:t>
      </w:r>
      <w:proofErr w:type="spellEnd"/>
      <w:r w:rsidRPr="00BD377F">
        <w:rPr>
          <w:rFonts w:cs="Arial"/>
          <w:sz w:val="24"/>
          <w:szCs w:val="24"/>
        </w:rPr>
        <w:t xml:space="preserve">: </w:t>
      </w:r>
      <w:r w:rsidRPr="00BD377F">
        <w:rPr>
          <w:rFonts w:cs="Arial"/>
          <w:sz w:val="24"/>
          <w:szCs w:val="24"/>
        </w:rPr>
        <w:tab/>
      </w:r>
      <w:r w:rsidRPr="00BD377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BD377F">
        <w:rPr>
          <w:rFonts w:cs="Arial"/>
          <w:sz w:val="24"/>
          <w:szCs w:val="24"/>
        </w:rPr>
        <w:instrText xml:space="preserve"> FORMTEXT </w:instrText>
      </w:r>
      <w:r w:rsidRPr="00BD377F">
        <w:rPr>
          <w:rFonts w:cs="Arial"/>
          <w:sz w:val="24"/>
          <w:szCs w:val="24"/>
        </w:rPr>
      </w:r>
      <w:r w:rsidRPr="00BD377F">
        <w:rPr>
          <w:rFonts w:cs="Arial"/>
          <w:sz w:val="24"/>
          <w:szCs w:val="24"/>
        </w:rPr>
        <w:fldChar w:fldCharType="separate"/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noProof/>
          <w:sz w:val="24"/>
          <w:szCs w:val="24"/>
        </w:rPr>
        <w:t> </w:t>
      </w:r>
      <w:r w:rsidRPr="00BD377F">
        <w:rPr>
          <w:rFonts w:cs="Arial"/>
          <w:sz w:val="24"/>
          <w:szCs w:val="24"/>
        </w:rPr>
        <w:fldChar w:fldCharType="end"/>
      </w:r>
    </w:p>
    <w:p w14:paraId="52693ACD" w14:textId="77777777" w:rsidR="00D84108" w:rsidRDefault="00D84108" w:rsidP="00D84108">
      <w:pPr>
        <w:tabs>
          <w:tab w:val="right" w:pos="6120"/>
          <w:tab w:val="left" w:pos="6300"/>
        </w:tabs>
        <w:spacing w:after="60"/>
        <w:ind w:left="425"/>
        <w:rPr>
          <w:rFonts w:cs="Arial"/>
          <w:sz w:val="24"/>
          <w:szCs w:val="24"/>
        </w:rPr>
      </w:pPr>
    </w:p>
    <w:p w14:paraId="1246E934" w14:textId="77777777" w:rsidR="00CB6DD3" w:rsidRPr="00CB6DD3" w:rsidRDefault="00CB6DD3" w:rsidP="00CB6DD3">
      <w:pPr>
        <w:tabs>
          <w:tab w:val="left" w:pos="5103"/>
          <w:tab w:val="left" w:pos="6379"/>
        </w:tabs>
        <w:spacing w:before="60" w:after="60"/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Zur Bearbeitung von Rückfragen:</w:t>
      </w:r>
      <w:r w:rsidRPr="00CB6DD3">
        <w:rPr>
          <w:rFonts w:cs="Arial"/>
          <w:sz w:val="24"/>
          <w:szCs w:val="24"/>
        </w:rPr>
        <w:tab/>
        <w:t xml:space="preserve"> </w:t>
      </w:r>
    </w:p>
    <w:p w14:paraId="456D240A" w14:textId="77777777" w:rsidR="00CB6DD3" w:rsidRPr="00CB6DD3" w:rsidRDefault="00CB6DD3" w:rsidP="00CB6DD3">
      <w:pPr>
        <w:tabs>
          <w:tab w:val="left" w:pos="3402"/>
          <w:tab w:val="left" w:pos="5103"/>
          <w:tab w:val="left" w:pos="6379"/>
        </w:tabs>
        <w:spacing w:before="60" w:after="60"/>
        <w:ind w:left="426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 xml:space="preserve">Abteilung: 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="000D1B16">
        <w:rPr>
          <w:rFonts w:cs="Arial"/>
          <w:bCs/>
          <w:sz w:val="24"/>
          <w:szCs w:val="24"/>
        </w:rPr>
      </w:r>
      <w:r w:rsidR="000D1B16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sz w:val="24"/>
          <w:szCs w:val="24"/>
        </w:rPr>
        <w:fldChar w:fldCharType="end"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070C7DA9" w14:textId="77777777" w:rsidR="00CB6DD3" w:rsidRPr="00CB6DD3" w:rsidRDefault="00CB6DD3" w:rsidP="00CB6DD3">
      <w:pPr>
        <w:tabs>
          <w:tab w:val="left" w:pos="3402"/>
          <w:tab w:val="left" w:pos="6379"/>
        </w:tabs>
        <w:spacing w:before="60" w:after="60"/>
        <w:ind w:left="426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>Sachbearbeiter/in: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053D70B3" w14:textId="77777777" w:rsidR="00CB6DD3" w:rsidRPr="00CB6DD3" w:rsidRDefault="00CB6DD3" w:rsidP="00CB6DD3">
      <w:pPr>
        <w:tabs>
          <w:tab w:val="left" w:pos="3402"/>
          <w:tab w:val="left" w:pos="6379"/>
        </w:tabs>
        <w:spacing w:before="60" w:after="60"/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Tel.-Nr.: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21192E43" w14:textId="77777777" w:rsidR="00CB6DD3" w:rsidRPr="00CB6DD3" w:rsidRDefault="00CB6DD3" w:rsidP="00CB6DD3">
      <w:pPr>
        <w:tabs>
          <w:tab w:val="left" w:pos="3402"/>
        </w:tabs>
        <w:ind w:left="426"/>
        <w:rPr>
          <w:rFonts w:cs="Arial"/>
          <w:sz w:val="24"/>
          <w:szCs w:val="24"/>
        </w:rPr>
      </w:pPr>
      <w:r w:rsidRPr="00CB6DD3">
        <w:rPr>
          <w:rFonts w:cs="Arial"/>
          <w:sz w:val="24"/>
          <w:szCs w:val="24"/>
        </w:rPr>
        <w:t>E-Mail:</w:t>
      </w:r>
      <w:r w:rsidRPr="00CB6DD3">
        <w:rPr>
          <w:rFonts w:cs="Arial"/>
          <w:sz w:val="24"/>
          <w:szCs w:val="24"/>
        </w:rPr>
        <w:tab/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</w:p>
    <w:p w14:paraId="5CEBBD28" w14:textId="7CF1E643" w:rsidR="0089269D" w:rsidRDefault="0089269D" w:rsidP="00D84108">
      <w:pPr>
        <w:pStyle w:val="GesAbsatz"/>
      </w:pPr>
    </w:p>
    <w:p w14:paraId="5AC47CCC" w14:textId="72D52316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>Allgemeine Angaben zur Anlage</w:t>
      </w:r>
    </w:p>
    <w:p w14:paraId="3EF49313" w14:textId="77777777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2.1</w:t>
      </w:r>
      <w:r w:rsidRPr="009727DD">
        <w:rPr>
          <w:b/>
          <w:sz w:val="24"/>
          <w:szCs w:val="24"/>
        </w:rPr>
        <w:tab/>
        <w:t>Standort der Anlage</w:t>
      </w:r>
    </w:p>
    <w:p w14:paraId="6D33DE16" w14:textId="3BC89DD1" w:rsidR="0089269D" w:rsidRPr="009727DD" w:rsidRDefault="00635FF5">
      <w:pPr>
        <w:pStyle w:val="GesAbsatz"/>
        <w:rPr>
          <w:sz w:val="24"/>
          <w:szCs w:val="24"/>
        </w:rPr>
      </w:pPr>
      <w:r>
        <w:tab/>
      </w:r>
      <w:r w:rsidRPr="009727DD">
        <w:rPr>
          <w:sz w:val="24"/>
          <w:szCs w:val="24"/>
        </w:rPr>
        <w:t>Bezeichnung des Werkes oder des Betriebes, in dem die Anlage errichtet ist:</w:t>
      </w:r>
    </w:p>
    <w:p w14:paraId="79DBD4BF" w14:textId="6522E8AA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017D8CD1" w14:textId="252BAEF5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Ort: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488FD0EB" w14:textId="6C37EAD0" w:rsidR="0089269D" w:rsidRPr="009727DD" w:rsidRDefault="009727DD" w:rsidP="009727DD">
      <w:pPr>
        <w:pStyle w:val="GesAbsatz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635FF5" w:rsidRPr="009727DD">
        <w:rPr>
          <w:sz w:val="18"/>
          <w:szCs w:val="18"/>
        </w:rPr>
        <w:t>(mit Postleitzahl)</w:t>
      </w:r>
    </w:p>
    <w:p w14:paraId="504E9A8B" w14:textId="140BCF4A" w:rsidR="0089269D" w:rsidRPr="009727DD" w:rsidRDefault="00635FF5">
      <w:pPr>
        <w:pStyle w:val="GesAbsatz"/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Straße, Haus-Nr.: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28B9D43" w14:textId="794EC1C7" w:rsidR="0089269D" w:rsidRPr="009727DD" w:rsidRDefault="00635FF5" w:rsidP="00156D8C">
      <w:pPr>
        <w:pStyle w:val="GesAbsatz"/>
        <w:tabs>
          <w:tab w:val="left" w:pos="4536"/>
          <w:tab w:val="left" w:pos="6379"/>
        </w:tabs>
        <w:rPr>
          <w:sz w:val="24"/>
          <w:szCs w:val="24"/>
        </w:rPr>
      </w:pPr>
      <w:r w:rsidRPr="009727DD">
        <w:rPr>
          <w:sz w:val="24"/>
          <w:szCs w:val="24"/>
        </w:rPr>
        <w:tab/>
        <w:t xml:space="preserve">Gemarkung: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Pr="009727DD">
        <w:rPr>
          <w:sz w:val="24"/>
          <w:szCs w:val="24"/>
        </w:rPr>
        <w:t xml:space="preserve">  </w:t>
      </w:r>
      <w:r w:rsidR="00156D8C" w:rsidRPr="009727DD">
        <w:rPr>
          <w:sz w:val="24"/>
          <w:szCs w:val="24"/>
        </w:rPr>
        <w:tab/>
      </w:r>
      <w:r w:rsidRPr="009727DD">
        <w:rPr>
          <w:sz w:val="24"/>
          <w:szCs w:val="24"/>
        </w:rPr>
        <w:t xml:space="preserve">Flur: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Pr="009727DD">
        <w:rPr>
          <w:sz w:val="24"/>
          <w:szCs w:val="24"/>
        </w:rPr>
        <w:t xml:space="preserve">  </w:t>
      </w:r>
      <w:r w:rsidR="00156D8C" w:rsidRPr="009727DD">
        <w:rPr>
          <w:sz w:val="24"/>
          <w:szCs w:val="24"/>
        </w:rPr>
        <w:tab/>
      </w:r>
      <w:r w:rsidRPr="009727DD">
        <w:rPr>
          <w:sz w:val="24"/>
          <w:szCs w:val="24"/>
        </w:rPr>
        <w:t xml:space="preserve">Flurstück: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11CFA37" w14:textId="77777777" w:rsidR="0089269D" w:rsidRDefault="0089269D">
      <w:pPr>
        <w:pStyle w:val="GesAbsatz"/>
      </w:pPr>
    </w:p>
    <w:p w14:paraId="7FB7F8F4" w14:textId="77777777" w:rsidR="0089269D" w:rsidRPr="009727DD" w:rsidRDefault="00635FF5">
      <w:pPr>
        <w:pStyle w:val="GesAbsatz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2.2</w:t>
      </w:r>
      <w:r w:rsidRPr="009727DD">
        <w:rPr>
          <w:b/>
          <w:sz w:val="24"/>
          <w:szCs w:val="24"/>
        </w:rPr>
        <w:tab/>
        <w:t>Art der Anlage</w:t>
      </w:r>
    </w:p>
    <w:p w14:paraId="4FD694E9" w14:textId="3840A078" w:rsidR="0089269D" w:rsidRPr="009727DD" w:rsidRDefault="00635FF5">
      <w:pPr>
        <w:pStyle w:val="GesAbsatz"/>
        <w:rPr>
          <w:rFonts w:cs="Arial"/>
          <w:sz w:val="24"/>
          <w:szCs w:val="24"/>
        </w:rPr>
      </w:pPr>
      <w:r>
        <w:tab/>
      </w:r>
      <w:r w:rsidRPr="009727DD">
        <w:rPr>
          <w:rFonts w:cs="Arial"/>
          <w:sz w:val="24"/>
          <w:szCs w:val="24"/>
        </w:rPr>
        <w:t xml:space="preserve">Bezeichnung der Anlage: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1C076F6D" w14:textId="1DAC99DB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sz w:val="24"/>
          <w:szCs w:val="24"/>
        </w:rPr>
        <w:tab/>
        <w:t xml:space="preserve">Zweck der Anlage: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4606D30E" w14:textId="1037E45E" w:rsidR="00CB6DD3" w:rsidRPr="00CB6DD3" w:rsidRDefault="00CB6DD3" w:rsidP="00CB6DD3">
      <w:pPr>
        <w:tabs>
          <w:tab w:val="left" w:pos="7797"/>
          <w:tab w:val="left" w:pos="8505"/>
        </w:tabs>
        <w:spacing w:before="60" w:after="60"/>
        <w:ind w:left="426" w:right="-568"/>
        <w:rPr>
          <w:rFonts w:cs="Arial"/>
          <w:bCs/>
          <w:sz w:val="24"/>
          <w:szCs w:val="24"/>
        </w:rPr>
      </w:pPr>
      <w:r w:rsidRPr="00CB6DD3">
        <w:rPr>
          <w:rFonts w:cs="Arial"/>
          <w:sz w:val="24"/>
          <w:szCs w:val="24"/>
        </w:rPr>
        <w:t xml:space="preserve">Nr. und Verfahrensart des Anhangs 1 zur 4. BImSchV: </w:t>
      </w:r>
      <w:r w:rsidRPr="00CB6DD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B6DD3">
        <w:rPr>
          <w:rFonts w:cs="Arial"/>
          <w:bCs/>
          <w:sz w:val="24"/>
          <w:szCs w:val="24"/>
        </w:rPr>
        <w:instrText xml:space="preserve"> FORMTEXT </w:instrText>
      </w:r>
      <w:r w:rsidRPr="00CB6DD3">
        <w:rPr>
          <w:rFonts w:cs="Arial"/>
          <w:bCs/>
          <w:sz w:val="24"/>
          <w:szCs w:val="24"/>
        </w:rPr>
      </w:r>
      <w:r w:rsidRPr="00CB6DD3">
        <w:rPr>
          <w:rFonts w:cs="Arial"/>
          <w:bCs/>
          <w:sz w:val="24"/>
          <w:szCs w:val="24"/>
        </w:rPr>
        <w:fldChar w:fldCharType="separate"/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noProof/>
          <w:sz w:val="24"/>
          <w:szCs w:val="24"/>
        </w:rPr>
        <w:t> </w:t>
      </w:r>
      <w:r w:rsidRPr="00CB6DD3">
        <w:rPr>
          <w:rFonts w:cs="Arial"/>
          <w:bCs/>
          <w:sz w:val="24"/>
          <w:szCs w:val="24"/>
        </w:rPr>
        <w:fldChar w:fldCharType="end"/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8254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sz w:val="24"/>
          <w:szCs w:val="24"/>
        </w:rPr>
        <w:t xml:space="preserve"> V</w:t>
      </w:r>
      <w:r w:rsidRPr="00CB6DD3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10748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sz w:val="24"/>
          <w:szCs w:val="24"/>
        </w:rPr>
        <w:t xml:space="preserve"> G</w:t>
      </w:r>
    </w:p>
    <w:p w14:paraId="0EDB87DF" w14:textId="77777777" w:rsidR="00CB6DD3" w:rsidRPr="00CB6DD3" w:rsidRDefault="00CB6DD3" w:rsidP="00CB6DD3">
      <w:pPr>
        <w:tabs>
          <w:tab w:val="left" w:pos="7797"/>
          <w:tab w:val="left" w:pos="8222"/>
        </w:tabs>
        <w:spacing w:before="60" w:after="60"/>
        <w:ind w:left="426" w:right="-568"/>
        <w:rPr>
          <w:rFonts w:cs="Arial"/>
          <w:bCs/>
          <w:sz w:val="24"/>
          <w:szCs w:val="24"/>
        </w:rPr>
      </w:pPr>
      <w:r w:rsidRPr="00CB6DD3">
        <w:rPr>
          <w:rFonts w:cs="Arial"/>
          <w:bCs/>
          <w:sz w:val="24"/>
          <w:szCs w:val="24"/>
        </w:rPr>
        <w:t>Anlage gemäß Art. 10 der RL 2010/75/EU (IED-Anlage):</w:t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49411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bCs/>
          <w:sz w:val="24"/>
          <w:szCs w:val="24"/>
        </w:rPr>
        <w:t xml:space="preserve"> Ja</w:t>
      </w:r>
      <w:r w:rsidRPr="00CB6DD3">
        <w:rPr>
          <w:rFonts w:cs="Arial"/>
          <w:bCs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95847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B6DD3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Pr="00CB6DD3">
        <w:rPr>
          <w:rFonts w:cs="Arial"/>
          <w:bCs/>
          <w:sz w:val="24"/>
          <w:szCs w:val="24"/>
        </w:rPr>
        <w:t xml:space="preserve"> Nein</w:t>
      </w:r>
    </w:p>
    <w:p w14:paraId="1E079F2A" w14:textId="2A16C16A" w:rsidR="0089269D" w:rsidRDefault="0089269D" w:rsidP="00CB6DD3">
      <w:pPr>
        <w:pStyle w:val="GesAbsatz"/>
      </w:pPr>
    </w:p>
    <w:p w14:paraId="2571C1BC" w14:textId="75AFED3D" w:rsidR="0089269D" w:rsidRPr="009727DD" w:rsidRDefault="00635FF5" w:rsidP="009727DD">
      <w:pPr>
        <w:pStyle w:val="GesAbsatz"/>
        <w:ind w:left="420" w:hanging="420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3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>Angaben zum Genehmigungsbescheid (ggf. auch Änderungsgenehm</w:t>
      </w:r>
      <w:r w:rsidRPr="009727DD">
        <w:rPr>
          <w:b/>
          <w:sz w:val="24"/>
          <w:szCs w:val="24"/>
        </w:rPr>
        <w:t>i</w:t>
      </w:r>
      <w:r w:rsidRPr="009727DD">
        <w:rPr>
          <w:b/>
          <w:sz w:val="24"/>
          <w:szCs w:val="24"/>
        </w:rPr>
        <w:t>gungsbescheid)</w:t>
      </w:r>
    </w:p>
    <w:p w14:paraId="18221AF9" w14:textId="29D6CE29" w:rsidR="0089269D" w:rsidRPr="009727DD" w:rsidRDefault="00635FF5" w:rsidP="009727DD">
      <w:pPr>
        <w:pStyle w:val="GesAbsatz"/>
        <w:tabs>
          <w:tab w:val="left" w:pos="3698"/>
        </w:tabs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3.1</w:t>
      </w:r>
      <w:r w:rsidRPr="009727DD">
        <w:rPr>
          <w:rFonts w:cs="Arial"/>
          <w:b/>
          <w:sz w:val="24"/>
          <w:szCs w:val="24"/>
        </w:rPr>
        <w:tab/>
        <w:t>Genehmigungsbehörde: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  <w:r w:rsidR="009727DD" w:rsidRPr="009727DD">
        <w:rPr>
          <w:rFonts w:cs="Arial"/>
          <w:bCs/>
          <w:sz w:val="24"/>
          <w:szCs w:val="24"/>
        </w:rPr>
        <w:tab/>
      </w:r>
    </w:p>
    <w:p w14:paraId="6F71757B" w14:textId="30AFCD18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3.2</w:t>
      </w:r>
      <w:r w:rsidRPr="009727DD">
        <w:rPr>
          <w:rFonts w:cs="Arial"/>
          <w:b/>
          <w:sz w:val="24"/>
          <w:szCs w:val="24"/>
        </w:rPr>
        <w:tab/>
        <w:t>Datum des Genehmigungsbescheides</w:t>
      </w:r>
      <w:r w:rsidR="009727DD" w:rsidRPr="009727DD">
        <w:rPr>
          <w:rFonts w:cs="Arial"/>
          <w:b/>
          <w:sz w:val="24"/>
          <w:szCs w:val="24"/>
        </w:rPr>
        <w:t>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6EB4E445" w14:textId="635BCF28" w:rsidR="0089269D" w:rsidRPr="009727DD" w:rsidRDefault="00635FF5">
      <w:pPr>
        <w:pStyle w:val="GesAbsatz"/>
        <w:rPr>
          <w:rFonts w:cs="Arial"/>
          <w:sz w:val="24"/>
          <w:szCs w:val="24"/>
        </w:rPr>
      </w:pPr>
      <w:r w:rsidRPr="009727DD">
        <w:rPr>
          <w:rFonts w:cs="Arial"/>
          <w:b/>
          <w:sz w:val="24"/>
          <w:szCs w:val="24"/>
        </w:rPr>
        <w:t>3.3</w:t>
      </w:r>
      <w:r w:rsidRPr="009727DD">
        <w:rPr>
          <w:rFonts w:cs="Arial"/>
          <w:b/>
          <w:sz w:val="24"/>
          <w:szCs w:val="24"/>
        </w:rPr>
        <w:tab/>
        <w:t>Aktenzeichen der Genehmigungsbehörde</w:t>
      </w:r>
      <w:r w:rsidR="009727DD" w:rsidRPr="009727DD">
        <w:rPr>
          <w:rFonts w:cs="Arial"/>
          <w:b/>
          <w:sz w:val="24"/>
          <w:szCs w:val="24"/>
        </w:rPr>
        <w:t>:</w:t>
      </w:r>
      <w:r w:rsidRPr="009727DD">
        <w:rPr>
          <w:rFonts w:cs="Arial"/>
          <w:sz w:val="24"/>
          <w:szCs w:val="24"/>
        </w:rPr>
        <w:t xml:space="preserve"> </w:t>
      </w:r>
      <w:r w:rsidR="00156D8C" w:rsidRPr="009727D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56D8C" w:rsidRPr="009727DD">
        <w:rPr>
          <w:rFonts w:cs="Arial"/>
          <w:bCs/>
          <w:sz w:val="24"/>
          <w:szCs w:val="24"/>
        </w:rPr>
        <w:instrText xml:space="preserve"> FORMTEXT </w:instrText>
      </w:r>
      <w:r w:rsidR="00156D8C" w:rsidRPr="009727DD">
        <w:rPr>
          <w:rFonts w:cs="Arial"/>
          <w:bCs/>
          <w:sz w:val="24"/>
          <w:szCs w:val="24"/>
        </w:rPr>
      </w:r>
      <w:r w:rsidR="00156D8C" w:rsidRPr="009727DD">
        <w:rPr>
          <w:rFonts w:cs="Arial"/>
          <w:bCs/>
          <w:sz w:val="24"/>
          <w:szCs w:val="24"/>
        </w:rPr>
        <w:fldChar w:fldCharType="separate"/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noProof/>
          <w:sz w:val="24"/>
          <w:szCs w:val="24"/>
        </w:rPr>
        <w:t> </w:t>
      </w:r>
      <w:r w:rsidR="00156D8C" w:rsidRPr="009727DD">
        <w:rPr>
          <w:rFonts w:cs="Arial"/>
          <w:bCs/>
          <w:sz w:val="24"/>
          <w:szCs w:val="24"/>
        </w:rPr>
        <w:fldChar w:fldCharType="end"/>
      </w:r>
    </w:p>
    <w:p w14:paraId="75E7F55B" w14:textId="77777777" w:rsidR="0094783D" w:rsidRDefault="0094783D">
      <w:pPr>
        <w:pStyle w:val="GesAbsatz"/>
        <w:rPr>
          <w:b/>
          <w:sz w:val="24"/>
          <w:szCs w:val="24"/>
        </w:rPr>
      </w:pPr>
    </w:p>
    <w:p w14:paraId="2CA61D2F" w14:textId="792D2CBA" w:rsidR="0089269D" w:rsidRPr="009727DD" w:rsidRDefault="00635FF5" w:rsidP="0094783D">
      <w:pPr>
        <w:pStyle w:val="GesAbsatz"/>
        <w:ind w:left="420" w:hanging="420"/>
        <w:rPr>
          <w:b/>
          <w:sz w:val="24"/>
          <w:szCs w:val="24"/>
        </w:rPr>
      </w:pPr>
      <w:r w:rsidRPr="009727DD">
        <w:rPr>
          <w:b/>
          <w:sz w:val="24"/>
          <w:szCs w:val="24"/>
        </w:rPr>
        <w:t>4</w:t>
      </w:r>
      <w:r w:rsidR="00CB6DD3">
        <w:rPr>
          <w:b/>
          <w:sz w:val="24"/>
          <w:szCs w:val="24"/>
        </w:rPr>
        <w:t>.</w:t>
      </w:r>
      <w:r w:rsidRPr="009727DD">
        <w:rPr>
          <w:b/>
          <w:sz w:val="24"/>
          <w:szCs w:val="24"/>
        </w:rPr>
        <w:tab/>
        <w:t xml:space="preserve">Angaben bei anzeigepflichtigen Anlagen (§ 67 Abs. 2 und 3 BImSchG, </w:t>
      </w:r>
      <w:r w:rsidR="0094783D">
        <w:rPr>
          <w:b/>
          <w:sz w:val="24"/>
          <w:szCs w:val="24"/>
        </w:rPr>
        <w:br/>
      </w:r>
      <w:r w:rsidRPr="009727DD">
        <w:rPr>
          <w:b/>
          <w:sz w:val="24"/>
          <w:szCs w:val="24"/>
        </w:rPr>
        <w:t>§ 16 Abs. 4 GewO a. F.)</w:t>
      </w:r>
    </w:p>
    <w:p w14:paraId="7BBA6020" w14:textId="307FFA54" w:rsidR="0089269D" w:rsidRDefault="00635FF5">
      <w:pPr>
        <w:pStyle w:val="GesAbsatz"/>
      </w:pPr>
      <w:r w:rsidRPr="004065E9">
        <w:rPr>
          <w:b/>
          <w:sz w:val="24"/>
          <w:szCs w:val="24"/>
        </w:rPr>
        <w:t>4.1</w:t>
      </w:r>
      <w:r w:rsidRPr="004065E9">
        <w:rPr>
          <w:b/>
          <w:sz w:val="24"/>
          <w:szCs w:val="24"/>
        </w:rPr>
        <w:tab/>
        <w:t>Jahr der Errichtung der Anlage</w:t>
      </w:r>
      <w:r w:rsidR="004048BF">
        <w:rPr>
          <w:b/>
          <w:sz w:val="24"/>
          <w:szCs w:val="24"/>
        </w:rPr>
        <w:t xml:space="preserve">: </w:t>
      </w:r>
      <w:r>
        <w:t xml:space="preserve">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06937A" w14:textId="4F16D977" w:rsidR="0089269D" w:rsidRDefault="00635FF5">
      <w:pPr>
        <w:pStyle w:val="GesAbsatz"/>
      </w:pPr>
      <w:r w:rsidRPr="004065E9">
        <w:rPr>
          <w:b/>
          <w:sz w:val="24"/>
          <w:szCs w:val="24"/>
        </w:rPr>
        <w:t>4.2</w:t>
      </w:r>
      <w:r w:rsidRPr="004065E9">
        <w:rPr>
          <w:b/>
          <w:sz w:val="24"/>
          <w:szCs w:val="24"/>
        </w:rPr>
        <w:tab/>
        <w:t>Zeitpunkt der Einführung der Genehmigungsbedürftigkeit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7BA4B9B" w14:textId="651A445D" w:rsidR="0089269D" w:rsidRDefault="00635FF5">
      <w:pPr>
        <w:pStyle w:val="GesAbsatz"/>
      </w:pPr>
      <w:r w:rsidRPr="004065E9">
        <w:rPr>
          <w:b/>
          <w:sz w:val="24"/>
          <w:szCs w:val="24"/>
        </w:rPr>
        <w:lastRenderedPageBreak/>
        <w:t>4.3</w:t>
      </w:r>
      <w:r w:rsidRPr="004065E9">
        <w:rPr>
          <w:b/>
          <w:sz w:val="24"/>
          <w:szCs w:val="24"/>
        </w:rPr>
        <w:tab/>
        <w:t>Datum der Anzeige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60F338C5" w14:textId="77777777" w:rsidR="0089269D" w:rsidRDefault="0089269D">
      <w:pPr>
        <w:pStyle w:val="GesAbsatz"/>
      </w:pPr>
    </w:p>
    <w:p w14:paraId="6DD5D7FF" w14:textId="5519C73E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</w:t>
      </w:r>
      <w:r w:rsidR="00CB6DD3">
        <w:rPr>
          <w:b/>
          <w:sz w:val="24"/>
          <w:szCs w:val="24"/>
        </w:rPr>
        <w:t>.</w:t>
      </w:r>
      <w:r w:rsidRPr="004065E9">
        <w:rPr>
          <w:b/>
          <w:sz w:val="24"/>
          <w:szCs w:val="24"/>
        </w:rPr>
        <w:tab/>
        <w:t>Angaben zur beabsichtigten Betriebseinstellung</w:t>
      </w:r>
    </w:p>
    <w:p w14:paraId="3FCC4A32" w14:textId="70CB264F" w:rsidR="0089269D" w:rsidRDefault="00635FF5">
      <w:pPr>
        <w:pStyle w:val="GesAbsatz"/>
      </w:pPr>
      <w:r w:rsidRPr="004065E9">
        <w:rPr>
          <w:b/>
          <w:sz w:val="24"/>
          <w:szCs w:val="24"/>
        </w:rPr>
        <w:t>5.1</w:t>
      </w:r>
      <w:r w:rsidRPr="004065E9">
        <w:rPr>
          <w:b/>
          <w:sz w:val="24"/>
          <w:szCs w:val="24"/>
        </w:rPr>
        <w:tab/>
        <w:t>Vorgesehener Termin der beabsichtigten Betriebseinstellung</w:t>
      </w:r>
      <w:r w:rsidR="004048BF">
        <w:rPr>
          <w:b/>
          <w:sz w:val="24"/>
          <w:szCs w:val="24"/>
        </w:rPr>
        <w:t xml:space="preserve">: </w:t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B47440C" w14:textId="496E1E14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80A38B5" w14:textId="77777777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5.2</w:t>
      </w:r>
      <w:r w:rsidRPr="004065E9">
        <w:rPr>
          <w:b/>
          <w:sz w:val="24"/>
          <w:szCs w:val="24"/>
        </w:rPr>
        <w:tab/>
        <w:t>Zukünftige Verwendung der Anlage und des Betriebsgrundstücks</w:t>
      </w:r>
    </w:p>
    <w:p w14:paraId="74A75DE2" w14:textId="0748C684" w:rsidR="00CB6DD3" w:rsidRDefault="00635FF5">
      <w:pPr>
        <w:pStyle w:val="GesAbsatz"/>
      </w:pPr>
      <w:r w:rsidRPr="004065E9">
        <w:rPr>
          <w:b/>
          <w:sz w:val="24"/>
          <w:szCs w:val="24"/>
        </w:rPr>
        <w:tab/>
        <w:t xml:space="preserve">(Verkauf, </w:t>
      </w:r>
      <w:r w:rsidR="00D84108">
        <w:rPr>
          <w:b/>
          <w:sz w:val="24"/>
          <w:szCs w:val="24"/>
        </w:rPr>
        <w:t xml:space="preserve">Rückbau, </w:t>
      </w:r>
      <w:r w:rsidRPr="004065E9">
        <w:rPr>
          <w:b/>
          <w:sz w:val="24"/>
          <w:szCs w:val="24"/>
        </w:rPr>
        <w:t>Abbruch, andere Nutzung, Stilllegung usw.)</w:t>
      </w:r>
      <w:bookmarkStart w:id="3" w:name="_Ref455735975"/>
      <w:r w:rsidR="00CB6DD3">
        <w:rPr>
          <w:rStyle w:val="Funotenzeichen"/>
          <w:b/>
          <w:sz w:val="24"/>
          <w:szCs w:val="24"/>
        </w:rPr>
        <w:footnoteReference w:id="2"/>
      </w:r>
      <w:bookmarkEnd w:id="3"/>
      <w:r w:rsidR="004048BF" w:rsidRPr="004048BF">
        <w:rPr>
          <w:b/>
        </w:rPr>
        <w:t>:</w:t>
      </w:r>
    </w:p>
    <w:p w14:paraId="5B2E4202" w14:textId="76B1B4B5" w:rsidR="0089269D" w:rsidRDefault="00CB6DD3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8A720CB" w14:textId="3802E2C0" w:rsidR="0089269D" w:rsidRPr="00CB6DD3" w:rsidRDefault="00635FF5">
      <w:pPr>
        <w:pStyle w:val="GesAbsatz"/>
        <w:rPr>
          <w:rFonts w:cs="Arial"/>
          <w:bCs/>
          <w:sz w:val="24"/>
          <w:szCs w:val="24"/>
        </w:rPr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5EA1CBF5" w14:textId="26CD39D3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5.3</w:t>
      </w:r>
      <w:r w:rsidRPr="004065E9">
        <w:rPr>
          <w:b/>
          <w:sz w:val="24"/>
          <w:szCs w:val="24"/>
        </w:rPr>
        <w:tab/>
        <w:t xml:space="preserve">Im Falle des </w:t>
      </w:r>
      <w:r w:rsidR="00D84108">
        <w:rPr>
          <w:b/>
          <w:sz w:val="24"/>
          <w:szCs w:val="24"/>
        </w:rPr>
        <w:t xml:space="preserve">Rückbaus oder </w:t>
      </w:r>
      <w:r w:rsidRPr="004065E9">
        <w:rPr>
          <w:b/>
          <w:sz w:val="24"/>
          <w:szCs w:val="24"/>
        </w:rPr>
        <w:t>Abbruchs der Anlage:</w:t>
      </w:r>
    </w:p>
    <w:p w14:paraId="4CD41063" w14:textId="77777777" w:rsidR="00CB6DD3" w:rsidRDefault="00635FF5">
      <w:pPr>
        <w:pStyle w:val="GesAbsatz"/>
      </w:pPr>
      <w:r w:rsidRPr="004065E9">
        <w:rPr>
          <w:b/>
          <w:sz w:val="24"/>
          <w:szCs w:val="24"/>
        </w:rPr>
        <w:tab/>
        <w:t>Verbleib der dabei anfallenden Materialien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>
        <w:t xml:space="preserve"> </w:t>
      </w:r>
    </w:p>
    <w:p w14:paraId="001A6966" w14:textId="64FA62A6" w:rsidR="0089269D" w:rsidRDefault="00CB6DD3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0562C230" w14:textId="50A31E5E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C06E55" w14:textId="2A3022B4" w:rsidR="0089269D" w:rsidRPr="004065E9" w:rsidRDefault="00635FF5">
      <w:pPr>
        <w:pStyle w:val="GesAbsatz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5.4</w:t>
      </w:r>
      <w:r w:rsidRPr="004065E9">
        <w:rPr>
          <w:b/>
          <w:sz w:val="24"/>
          <w:szCs w:val="24"/>
        </w:rPr>
        <w:tab/>
        <w:t>Im Falle der Stilllegung</w:t>
      </w:r>
      <w:r w:rsidR="00D84108">
        <w:rPr>
          <w:b/>
          <w:sz w:val="24"/>
          <w:szCs w:val="24"/>
        </w:rPr>
        <w:t xml:space="preserve"> (ohne Rückbau oder Abbruch)</w:t>
      </w:r>
      <w:r w:rsidRPr="004065E9">
        <w:rPr>
          <w:b/>
          <w:sz w:val="24"/>
          <w:szCs w:val="24"/>
        </w:rPr>
        <w:t>:</w:t>
      </w:r>
    </w:p>
    <w:p w14:paraId="49557612" w14:textId="5EE25450" w:rsidR="0089269D" w:rsidRPr="004065E9" w:rsidRDefault="00635FF5">
      <w:pPr>
        <w:pStyle w:val="GesAbsatz"/>
        <w:ind w:left="426" w:hanging="426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ab/>
        <w:t>Vorgesehene Maßnahmen zum Schutz vor den Folgen natürlicher Einwi</w:t>
      </w:r>
      <w:r w:rsidRPr="004065E9">
        <w:rPr>
          <w:b/>
          <w:sz w:val="24"/>
          <w:szCs w:val="24"/>
        </w:rPr>
        <w:t>r</w:t>
      </w:r>
      <w:r w:rsidRPr="004065E9">
        <w:rPr>
          <w:b/>
          <w:sz w:val="24"/>
          <w:szCs w:val="24"/>
        </w:rPr>
        <w:t>kungen (z. B. Korrosion, Materialermüdung) und vor dem Betreten des Grundstücks durch Unbefugte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</w:p>
    <w:p w14:paraId="758A13DB" w14:textId="39E436F2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4D28A461" w14:textId="377B5DFB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2B3705C4" w14:textId="0DF45786" w:rsidR="0089269D" w:rsidRPr="004065E9" w:rsidRDefault="00635FF5" w:rsidP="004065E9">
      <w:pPr>
        <w:pStyle w:val="GesAbsatz"/>
        <w:ind w:left="420" w:hanging="420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5.5</w:t>
      </w:r>
      <w:r w:rsidRPr="004065E9">
        <w:rPr>
          <w:b/>
          <w:sz w:val="24"/>
          <w:szCs w:val="24"/>
        </w:rPr>
        <w:tab/>
        <w:t>Vorhandene Bodenverunreinigungen und vorgesehene Maßnahmen zu d</w:t>
      </w:r>
      <w:r w:rsidRPr="004065E9">
        <w:rPr>
          <w:b/>
          <w:sz w:val="24"/>
          <w:szCs w:val="24"/>
        </w:rPr>
        <w:t>e</w:t>
      </w:r>
      <w:r w:rsidRPr="004065E9">
        <w:rPr>
          <w:b/>
          <w:sz w:val="24"/>
          <w:szCs w:val="24"/>
        </w:rPr>
        <w:t>ren Beseitigung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78E4F296" w14:textId="7F3EC71C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B3116CF" w14:textId="062BC8CE" w:rsidR="0089269D" w:rsidRDefault="00635FF5">
      <w:pPr>
        <w:pStyle w:val="GesAbsatz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A6E82AF" w14:textId="3B1539C4" w:rsidR="00CB6DD3" w:rsidRDefault="00635FF5">
      <w:pPr>
        <w:pStyle w:val="GesAbsatz"/>
        <w:ind w:left="426" w:hanging="426"/>
      </w:pPr>
      <w:r w:rsidRPr="004065E9">
        <w:rPr>
          <w:b/>
          <w:sz w:val="24"/>
          <w:szCs w:val="24"/>
        </w:rPr>
        <w:t>5.6</w:t>
      </w:r>
      <w:r w:rsidRPr="004065E9">
        <w:rPr>
          <w:b/>
          <w:sz w:val="24"/>
          <w:szCs w:val="24"/>
        </w:rPr>
        <w:tab/>
        <w:t>Art, Menge und weiterer Verbleib der zum o. g. Termin (Nr. 5.1) voraussich</w:t>
      </w:r>
      <w:r w:rsidRPr="004065E9">
        <w:rPr>
          <w:b/>
          <w:sz w:val="24"/>
          <w:szCs w:val="24"/>
        </w:rPr>
        <w:t>t</w:t>
      </w:r>
      <w:r w:rsidRPr="004065E9">
        <w:rPr>
          <w:b/>
          <w:sz w:val="24"/>
          <w:szCs w:val="24"/>
        </w:rPr>
        <w:t>lich vorhandenen Einsatzstoffe und Erzeugnisse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6544D638" w14:textId="18240119" w:rsidR="0089269D" w:rsidRDefault="00CB6DD3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CDB1D14" w14:textId="2AD4A7AA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CF74FF9" w14:textId="65759D0C" w:rsidR="0089269D" w:rsidRPr="004065E9" w:rsidRDefault="00635FF5">
      <w:pPr>
        <w:pStyle w:val="GesAbsatz"/>
        <w:ind w:left="426" w:hanging="426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>5.7</w:t>
      </w:r>
      <w:r w:rsidRPr="004065E9">
        <w:rPr>
          <w:b/>
          <w:sz w:val="24"/>
          <w:szCs w:val="24"/>
        </w:rPr>
        <w:tab/>
        <w:t>Art, Menge und weiterer Verbleib (Nachweis des Abnehmers) der zum o. g. Termin (Nr. 5.1) voraussichtlich vorhandenen Abfälle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 w:rsidR="004048BF" w:rsidRPr="004048BF">
        <w:rPr>
          <w:b/>
          <w:sz w:val="24"/>
          <w:szCs w:val="24"/>
        </w:rPr>
        <w:t>:</w:t>
      </w:r>
    </w:p>
    <w:p w14:paraId="56C3D6C7" w14:textId="5DE11094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2136989" w14:textId="7847C8A9" w:rsidR="0089269D" w:rsidRDefault="00635FF5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84AE3F0" w14:textId="77777777" w:rsidR="00CB6DD3" w:rsidRDefault="00635FF5">
      <w:pPr>
        <w:pStyle w:val="GesAbsatz"/>
        <w:ind w:left="426" w:hanging="426"/>
      </w:pPr>
      <w:r w:rsidRPr="004065E9">
        <w:rPr>
          <w:b/>
          <w:sz w:val="24"/>
          <w:szCs w:val="24"/>
        </w:rPr>
        <w:t>5.8</w:t>
      </w:r>
      <w:r w:rsidRPr="004065E9">
        <w:rPr>
          <w:b/>
          <w:sz w:val="24"/>
          <w:szCs w:val="24"/>
        </w:rPr>
        <w:tab/>
        <w:t>Soweit Abfälle beseitigt werden sollen: Angaben über technische Unmö</w:t>
      </w:r>
      <w:r w:rsidRPr="004065E9">
        <w:rPr>
          <w:b/>
          <w:sz w:val="24"/>
          <w:szCs w:val="24"/>
        </w:rPr>
        <w:t>g</w:t>
      </w:r>
      <w:r w:rsidRPr="004065E9">
        <w:rPr>
          <w:b/>
          <w:sz w:val="24"/>
          <w:szCs w:val="24"/>
        </w:rPr>
        <w:t>lichkeit oder Unzumutbarkeit ihrer Verwertung</w:t>
      </w:r>
      <w:r w:rsidR="00CB6DD3" w:rsidRPr="00CB6DD3">
        <w:rPr>
          <w:b/>
          <w:sz w:val="24"/>
          <w:szCs w:val="24"/>
          <w:vertAlign w:val="superscript"/>
        </w:rPr>
        <w:fldChar w:fldCharType="begin"/>
      </w:r>
      <w:r w:rsidR="00CB6DD3" w:rsidRPr="00CB6DD3">
        <w:rPr>
          <w:b/>
          <w:sz w:val="24"/>
          <w:szCs w:val="24"/>
          <w:vertAlign w:val="superscript"/>
        </w:rPr>
        <w:instrText xml:space="preserve"> NOTEREF _Ref455735975 \h </w:instrText>
      </w:r>
      <w:r w:rsidR="00CB6DD3">
        <w:rPr>
          <w:b/>
          <w:sz w:val="24"/>
          <w:szCs w:val="24"/>
          <w:vertAlign w:val="superscript"/>
        </w:rPr>
        <w:instrText xml:space="preserve"> \* MERGEFORMAT </w:instrText>
      </w:r>
      <w:r w:rsidR="00CB6DD3" w:rsidRPr="00CB6DD3">
        <w:rPr>
          <w:b/>
          <w:sz w:val="24"/>
          <w:szCs w:val="24"/>
          <w:vertAlign w:val="superscript"/>
        </w:rPr>
      </w:r>
      <w:r w:rsidR="00CB6DD3" w:rsidRPr="00CB6DD3">
        <w:rPr>
          <w:b/>
          <w:sz w:val="24"/>
          <w:szCs w:val="24"/>
          <w:vertAlign w:val="superscript"/>
        </w:rPr>
        <w:fldChar w:fldCharType="separate"/>
      </w:r>
      <w:r w:rsidR="00CB6DD3" w:rsidRPr="00CB6DD3">
        <w:rPr>
          <w:b/>
          <w:sz w:val="24"/>
          <w:szCs w:val="24"/>
          <w:vertAlign w:val="superscript"/>
        </w:rPr>
        <w:t>1</w:t>
      </w:r>
      <w:r w:rsidR="00CB6DD3" w:rsidRPr="00CB6DD3">
        <w:rPr>
          <w:b/>
          <w:sz w:val="24"/>
          <w:szCs w:val="24"/>
          <w:vertAlign w:val="superscript"/>
        </w:rPr>
        <w:fldChar w:fldCharType="end"/>
      </w:r>
      <w:r>
        <w:t xml:space="preserve"> </w:t>
      </w:r>
    </w:p>
    <w:p w14:paraId="2DC46D0F" w14:textId="154F996A" w:rsidR="0089269D" w:rsidRDefault="00CB6DD3">
      <w:pPr>
        <w:pStyle w:val="GesAbsatz"/>
        <w:ind w:left="426" w:hanging="426"/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3181825E" w14:textId="725E0C50" w:rsidR="004065E9" w:rsidRPr="0094783D" w:rsidRDefault="00635FF5">
      <w:pPr>
        <w:pStyle w:val="GesAbsatz"/>
        <w:rPr>
          <w:rFonts w:cs="Arial"/>
          <w:bCs/>
          <w:sz w:val="24"/>
          <w:szCs w:val="24"/>
        </w:rPr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50731083" w14:textId="77777777" w:rsidR="004065E9" w:rsidRDefault="007F43B4" w:rsidP="004065E9">
      <w:pPr>
        <w:pStyle w:val="GesAbsatz"/>
        <w:ind w:left="420" w:hanging="420"/>
        <w:rPr>
          <w:b/>
          <w:sz w:val="24"/>
          <w:szCs w:val="24"/>
        </w:rPr>
      </w:pPr>
      <w:r w:rsidRPr="004065E9">
        <w:rPr>
          <w:b/>
          <w:sz w:val="24"/>
          <w:szCs w:val="24"/>
        </w:rPr>
        <w:t xml:space="preserve">6. </w:t>
      </w:r>
      <w:r w:rsidRPr="004065E9">
        <w:rPr>
          <w:b/>
          <w:sz w:val="24"/>
          <w:szCs w:val="24"/>
        </w:rPr>
        <w:tab/>
        <w:t>Angaben zur Erfüllung der Rückführungspflicht für IE</w:t>
      </w:r>
      <w:r w:rsidR="000E1F92" w:rsidRPr="004065E9">
        <w:rPr>
          <w:b/>
          <w:sz w:val="24"/>
          <w:szCs w:val="24"/>
        </w:rPr>
        <w:t>D</w:t>
      </w:r>
      <w:r w:rsidRPr="004065E9">
        <w:rPr>
          <w:b/>
          <w:sz w:val="24"/>
          <w:szCs w:val="24"/>
        </w:rPr>
        <w:t xml:space="preserve">-Anlagen </w:t>
      </w:r>
    </w:p>
    <w:p w14:paraId="731C5CA4" w14:textId="6C16B4E4" w:rsidR="007F43B4" w:rsidRPr="004065E9" w:rsidRDefault="004065E9" w:rsidP="004065E9">
      <w:pPr>
        <w:pStyle w:val="GesAbsatz"/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3B4" w:rsidRPr="004065E9">
        <w:rPr>
          <w:b/>
          <w:sz w:val="24"/>
          <w:szCs w:val="24"/>
        </w:rPr>
        <w:t>(§ 5 Absatz 4 BImSchG)</w:t>
      </w:r>
      <w:r w:rsidR="004048BF">
        <w:rPr>
          <w:b/>
          <w:sz w:val="24"/>
          <w:szCs w:val="24"/>
        </w:rPr>
        <w:t xml:space="preserve">: </w:t>
      </w:r>
    </w:p>
    <w:p w14:paraId="221AE781" w14:textId="37343A53" w:rsidR="007F43B4" w:rsidRPr="000F4291" w:rsidRDefault="007F43B4">
      <w:pPr>
        <w:pStyle w:val="GesAbsatz"/>
      </w:pPr>
      <w:r w:rsidRPr="000F4291"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7D30174D" w14:textId="5F628415" w:rsidR="007F43B4" w:rsidRDefault="007F43B4">
      <w:pPr>
        <w:pStyle w:val="GesAbsatz"/>
      </w:pPr>
      <w:r w:rsidRPr="000F4291"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77673099" w14:textId="77777777" w:rsidR="004065E9" w:rsidRDefault="004065E9">
      <w:pPr>
        <w:pStyle w:val="GesAbsatz"/>
      </w:pPr>
    </w:p>
    <w:p w14:paraId="3E267F5F" w14:textId="77777777" w:rsidR="004048BF" w:rsidRDefault="004048BF">
      <w:pPr>
        <w:pStyle w:val="GesAbsatz"/>
      </w:pPr>
    </w:p>
    <w:p w14:paraId="0C1162DB" w14:textId="68DAF913" w:rsidR="0089269D" w:rsidRDefault="00635FF5">
      <w:pPr>
        <w:pStyle w:val="GesAbsatz"/>
        <w:tabs>
          <w:tab w:val="left" w:pos="5103"/>
        </w:tabs>
      </w:pP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  <w:r>
        <w:tab/>
      </w:r>
      <w:r w:rsidR="009727DD" w:rsidRPr="002014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27DD" w:rsidRPr="0020141B">
        <w:rPr>
          <w:rFonts w:cs="Arial"/>
          <w:bCs/>
          <w:sz w:val="24"/>
          <w:szCs w:val="24"/>
        </w:rPr>
        <w:instrText xml:space="preserve"> FORMTEXT </w:instrText>
      </w:r>
      <w:r w:rsidR="009727DD" w:rsidRPr="0020141B">
        <w:rPr>
          <w:rFonts w:cs="Arial"/>
          <w:bCs/>
          <w:sz w:val="24"/>
          <w:szCs w:val="24"/>
        </w:rPr>
      </w:r>
      <w:r w:rsidR="009727DD" w:rsidRPr="0020141B">
        <w:rPr>
          <w:rFonts w:cs="Arial"/>
          <w:bCs/>
          <w:sz w:val="24"/>
          <w:szCs w:val="24"/>
        </w:rPr>
        <w:fldChar w:fldCharType="separate"/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noProof/>
          <w:sz w:val="24"/>
          <w:szCs w:val="24"/>
        </w:rPr>
        <w:t> </w:t>
      </w:r>
      <w:r w:rsidR="009727DD" w:rsidRPr="0020141B">
        <w:rPr>
          <w:rFonts w:cs="Arial"/>
          <w:bCs/>
          <w:sz w:val="24"/>
          <w:szCs w:val="24"/>
        </w:rPr>
        <w:fldChar w:fldCharType="end"/>
      </w:r>
    </w:p>
    <w:p w14:paraId="120A155F" w14:textId="25DA94C5" w:rsidR="0089269D" w:rsidRPr="004065E9" w:rsidRDefault="009727DD" w:rsidP="009727DD">
      <w:pPr>
        <w:pStyle w:val="GesAbsatz"/>
        <w:tabs>
          <w:tab w:val="left" w:pos="1134"/>
          <w:tab w:val="left" w:pos="5103"/>
        </w:tabs>
        <w:rPr>
          <w:sz w:val="18"/>
          <w:szCs w:val="18"/>
        </w:rPr>
      </w:pPr>
      <w:r>
        <w:rPr>
          <w:sz w:val="16"/>
        </w:rPr>
        <w:tab/>
      </w:r>
      <w:r w:rsidRPr="004065E9">
        <w:rPr>
          <w:sz w:val="18"/>
          <w:szCs w:val="18"/>
        </w:rPr>
        <w:t>(Ort, Datum)</w:t>
      </w:r>
      <w:r w:rsidRPr="004065E9">
        <w:rPr>
          <w:sz w:val="18"/>
          <w:szCs w:val="18"/>
        </w:rPr>
        <w:tab/>
      </w:r>
      <w:r w:rsidR="00635FF5" w:rsidRPr="004065E9">
        <w:rPr>
          <w:sz w:val="18"/>
          <w:szCs w:val="18"/>
        </w:rPr>
        <w:t>(Unterschrift)</w:t>
      </w:r>
    </w:p>
    <w:sectPr w:rsidR="0089269D" w:rsidRPr="004065E9" w:rsidSect="00CB6DD3">
      <w:footerReference w:type="default" r:id="rId8"/>
      <w:pgSz w:w="11907" w:h="16840"/>
      <w:pgMar w:top="851" w:right="1418" w:bottom="851" w:left="1418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68C6" w14:textId="77777777" w:rsidR="005F63D6" w:rsidRDefault="005F63D6">
      <w:r>
        <w:separator/>
      </w:r>
    </w:p>
  </w:endnote>
  <w:endnote w:type="continuationSeparator" w:id="0">
    <w:p w14:paraId="09C2DC15" w14:textId="77777777" w:rsidR="005F63D6" w:rsidRDefault="005F63D6">
      <w:r>
        <w:continuationSeparator/>
      </w:r>
    </w:p>
  </w:endnote>
  <w:endnote w:type="continuationNotice" w:id="1">
    <w:p w14:paraId="76C673B5" w14:textId="77777777" w:rsidR="005F63D6" w:rsidRDefault="005F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BD72" w14:textId="773B1621" w:rsidR="009727DD" w:rsidRDefault="00CB6DD3">
    <w:pPr>
      <w:pStyle w:val="Fuzeile"/>
      <w:jc w:val="right"/>
      <w:rPr>
        <w:sz w:val="16"/>
      </w:rPr>
    </w:pPr>
    <w:r>
      <w:rPr>
        <w:sz w:val="16"/>
      </w:rPr>
      <w:t xml:space="preserve">Stand: </w:t>
    </w:r>
    <w:r w:rsidR="0094783D">
      <w:rPr>
        <w:sz w:val="16"/>
      </w:rPr>
      <w:t xml:space="preserve">6/2016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3155" w14:textId="77777777" w:rsidR="005F63D6" w:rsidRDefault="005F63D6">
      <w:r>
        <w:separator/>
      </w:r>
    </w:p>
  </w:footnote>
  <w:footnote w:type="continuationSeparator" w:id="0">
    <w:p w14:paraId="2E4CD0A7" w14:textId="77777777" w:rsidR="005F63D6" w:rsidRDefault="005F63D6">
      <w:r>
        <w:continuationSeparator/>
      </w:r>
    </w:p>
  </w:footnote>
  <w:footnote w:type="continuationNotice" w:id="1">
    <w:p w14:paraId="56CE4ABA" w14:textId="77777777" w:rsidR="005F63D6" w:rsidRDefault="005F63D6"/>
  </w:footnote>
  <w:footnote w:id="2">
    <w:p w14:paraId="1AA30CE7" w14:textId="042BB6FF" w:rsidR="00CB6DD3" w:rsidRPr="00CB6DD3" w:rsidRDefault="00CB6DD3">
      <w:pPr>
        <w:pStyle w:val="Funotentext"/>
        <w:rPr>
          <w:sz w:val="16"/>
          <w:szCs w:val="16"/>
        </w:rPr>
      </w:pPr>
      <w:r w:rsidRPr="00CB6DD3">
        <w:rPr>
          <w:rStyle w:val="Funotenzeichen"/>
          <w:sz w:val="16"/>
          <w:szCs w:val="16"/>
        </w:rPr>
        <w:footnoteRef/>
      </w:r>
      <w:r w:rsidRPr="00CB6DD3">
        <w:rPr>
          <w:sz w:val="16"/>
          <w:szCs w:val="16"/>
        </w:rPr>
        <w:t xml:space="preserve"> Gegebenenfalls auf einem gesonderten Blatt erläutern.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D"/>
    <w:rsid w:val="000D1B16"/>
    <w:rsid w:val="000E1F92"/>
    <w:rsid w:val="000F4291"/>
    <w:rsid w:val="00155D77"/>
    <w:rsid w:val="00156D8C"/>
    <w:rsid w:val="0020141B"/>
    <w:rsid w:val="004048BF"/>
    <w:rsid w:val="004065E9"/>
    <w:rsid w:val="00447D25"/>
    <w:rsid w:val="004B15C5"/>
    <w:rsid w:val="0056588B"/>
    <w:rsid w:val="005F63D6"/>
    <w:rsid w:val="006123B8"/>
    <w:rsid w:val="00623D7D"/>
    <w:rsid w:val="00627216"/>
    <w:rsid w:val="00635FF5"/>
    <w:rsid w:val="007F43B4"/>
    <w:rsid w:val="0089269D"/>
    <w:rsid w:val="0094783D"/>
    <w:rsid w:val="009727DD"/>
    <w:rsid w:val="00A05D67"/>
    <w:rsid w:val="00A12894"/>
    <w:rsid w:val="00A5138C"/>
    <w:rsid w:val="00B8486D"/>
    <w:rsid w:val="00BB6EAB"/>
    <w:rsid w:val="00CA0E3F"/>
    <w:rsid w:val="00CA32B7"/>
    <w:rsid w:val="00CB6DD3"/>
    <w:rsid w:val="00CC7FA8"/>
    <w:rsid w:val="00D84108"/>
    <w:rsid w:val="00EF12A8"/>
    <w:rsid w:val="00F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4108"/>
    <w:pPr>
      <w:keepNext/>
      <w:spacing w:line="360" w:lineRule="auto"/>
      <w:ind w:left="426" w:hanging="426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425"/>
      </w:tabs>
      <w:spacing w:before="60" w:after="60"/>
      <w:jc w:val="both"/>
    </w:pPr>
    <w:rPr>
      <w:sz w:val="20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color w:val="00000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B8"/>
    <w:rPr>
      <w:rFonts w:ascii="Tahoma" w:hAnsi="Tahoma" w:cs="Tahoma"/>
      <w:sz w:val="16"/>
      <w:szCs w:val="16"/>
    </w:rPr>
  </w:style>
  <w:style w:type="paragraph" w:customStyle="1" w:styleId="Absatz-Standardschriftar">
    <w:name w:val="Absatz-Standardschriftar"/>
    <w:next w:val="Standard"/>
    <w:rsid w:val="009727DD"/>
    <w:rPr>
      <w:lang w:val="x-none"/>
    </w:rPr>
  </w:style>
  <w:style w:type="character" w:customStyle="1" w:styleId="berschrift1Zchn">
    <w:name w:val="Überschrift 1 Zchn"/>
    <w:basedOn w:val="Absatz-Standardschriftart"/>
    <w:link w:val="berschrift1"/>
    <w:rsid w:val="00D8410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4108"/>
    <w:pPr>
      <w:keepNext/>
      <w:spacing w:line="360" w:lineRule="auto"/>
      <w:ind w:left="426" w:hanging="426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425"/>
      </w:tabs>
      <w:spacing w:before="60" w:after="60"/>
      <w:jc w:val="both"/>
    </w:pPr>
    <w:rPr>
      <w:sz w:val="20"/>
    </w:rPr>
  </w:style>
  <w:style w:type="paragraph" w:customStyle="1" w:styleId="GesAbsatz">
    <w:name w:val="GesAbsatz"/>
    <w:basedOn w:val="Standard"/>
    <w:pPr>
      <w:tabs>
        <w:tab w:val="left" w:pos="425"/>
      </w:tabs>
      <w:spacing w:before="60" w:after="60"/>
      <w:jc w:val="both"/>
    </w:pPr>
    <w:rPr>
      <w:color w:val="000000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3B8"/>
    <w:rPr>
      <w:rFonts w:ascii="Tahoma" w:hAnsi="Tahoma" w:cs="Tahoma"/>
      <w:sz w:val="16"/>
      <w:szCs w:val="16"/>
    </w:rPr>
  </w:style>
  <w:style w:type="paragraph" w:customStyle="1" w:styleId="Absatz-Standardschriftar">
    <w:name w:val="Absatz-Standardschriftar"/>
    <w:next w:val="Standard"/>
    <w:rsid w:val="009727DD"/>
    <w:rPr>
      <w:lang w:val="x-none"/>
    </w:rPr>
  </w:style>
  <w:style w:type="character" w:customStyle="1" w:styleId="berschrift1Zchn">
    <w:name w:val="Überschrift 1 Zchn"/>
    <w:basedOn w:val="Absatz-Standardschriftart"/>
    <w:link w:val="berschrift1"/>
    <w:rsid w:val="00D8410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7BA8-182A-42AB-B0A7-C9FF430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30541B79</Template>
  <TotalTime>0</TotalTime>
  <Pages>2</Pages>
  <Words>487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über beabsichtigte Betriebseinstellung</vt:lpstr>
    </vt:vector>
  </TitlesOfParts>
  <Company>Lippstadt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über beabsichtigte Betriebseinstellung</dc:title>
  <dc:creator>greua09</dc:creator>
  <cp:lastModifiedBy>Vohs, Peter</cp:lastModifiedBy>
  <cp:revision>2</cp:revision>
  <cp:lastPrinted>2004-02-17T15:19:00Z</cp:lastPrinted>
  <dcterms:created xsi:type="dcterms:W3CDTF">2017-05-29T13:11:00Z</dcterms:created>
  <dcterms:modified xsi:type="dcterms:W3CDTF">2017-05-29T13:11:00Z</dcterms:modified>
</cp:coreProperties>
</file>