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F4" w:rsidRDefault="009A78F4">
      <w:pPr>
        <w:pStyle w:val="berschrift5"/>
        <w:tabs>
          <w:tab w:val="clear" w:pos="4140"/>
        </w:tabs>
      </w:pPr>
      <w:r>
        <w:t xml:space="preserve">Antrag auf verkehrsregelnde Maßnahmen anlässlich einer Veranstaltung </w:t>
      </w:r>
    </w:p>
    <w:p w:rsidR="001344BE" w:rsidRDefault="001344BE" w:rsidP="001344BE">
      <w:pPr>
        <w:pStyle w:val="berschrift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  <w:t xml:space="preserve">Der Antrag ist </w:t>
      </w:r>
      <w:r>
        <w:rPr>
          <w:rFonts w:ascii="Arial" w:hAnsi="Arial" w:cs="Arial"/>
          <w:sz w:val="28"/>
          <w:u w:val="single"/>
        </w:rPr>
        <w:t>2 Monate</w:t>
      </w:r>
      <w:r>
        <w:rPr>
          <w:rFonts w:ascii="Arial" w:hAnsi="Arial" w:cs="Arial"/>
          <w:sz w:val="28"/>
        </w:rPr>
        <w:t xml:space="preserve"> vor Veranstaltungsbeginn einzureichen bei</w:t>
      </w:r>
    </w:p>
    <w:p w:rsidR="001344BE" w:rsidRDefault="001344BE" w:rsidP="001344BE"/>
    <w:p w:rsidR="001344BE" w:rsidRPr="001344BE" w:rsidRDefault="001344BE" w:rsidP="001344BE">
      <w:pPr>
        <w:rPr>
          <w:rFonts w:ascii="Arial" w:hAnsi="Arial" w:cs="Arial"/>
        </w:rPr>
      </w:pPr>
      <w:r w:rsidRPr="001344BE">
        <w:rPr>
          <w:rFonts w:ascii="Arial" w:hAnsi="Arial" w:cs="Arial"/>
        </w:rPr>
        <w:t>Oberbergischer Kreis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 per Telefax an 02261 88-3627</w:t>
      </w:r>
    </w:p>
    <w:p w:rsidR="001344BE" w:rsidRPr="001344BE" w:rsidRDefault="001344BE" w:rsidP="001344BE">
      <w:pPr>
        <w:rPr>
          <w:rFonts w:ascii="Arial" w:hAnsi="Arial" w:cs="Arial"/>
        </w:rPr>
      </w:pPr>
      <w:r w:rsidRPr="001344BE">
        <w:rPr>
          <w:rFonts w:ascii="Arial" w:hAnsi="Arial" w:cs="Arial"/>
        </w:rPr>
        <w:t>Der Landrat</w:t>
      </w:r>
    </w:p>
    <w:p w:rsidR="001344BE" w:rsidRPr="001344BE" w:rsidRDefault="001344BE" w:rsidP="001344BE">
      <w:pPr>
        <w:rPr>
          <w:rFonts w:ascii="Arial" w:hAnsi="Arial" w:cs="Arial"/>
        </w:rPr>
      </w:pPr>
      <w:r w:rsidRPr="001344BE">
        <w:rPr>
          <w:rFonts w:ascii="Arial" w:hAnsi="Arial" w:cs="Arial"/>
        </w:rPr>
        <w:t>Straßenverkehrsamt</w:t>
      </w:r>
    </w:p>
    <w:p w:rsidR="001344BE" w:rsidRDefault="001344BE" w:rsidP="001344BE">
      <w:pPr>
        <w:tabs>
          <w:tab w:val="left" w:pos="4140"/>
          <w:tab w:val="right" w:pos="9000"/>
        </w:tabs>
        <w:spacing w:after="60"/>
        <w:jc w:val="both"/>
        <w:rPr>
          <w:rFonts w:ascii="Arial" w:hAnsi="Arial" w:cs="Arial"/>
        </w:rPr>
      </w:pPr>
      <w:r w:rsidRPr="001344BE">
        <w:rPr>
          <w:rFonts w:ascii="Arial" w:hAnsi="Arial" w:cs="Arial"/>
        </w:rPr>
        <w:t>Gummersbacher Str. 41a</w:t>
      </w:r>
    </w:p>
    <w:p w:rsidR="001344BE" w:rsidRDefault="001344BE" w:rsidP="001344BE">
      <w:pPr>
        <w:tabs>
          <w:tab w:val="left" w:pos="4140"/>
          <w:tab w:val="right" w:pos="9000"/>
        </w:tabs>
        <w:spacing w:after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51645 Gummersbach</w:t>
      </w:r>
    </w:p>
    <w:p w:rsidR="001344BE" w:rsidRDefault="001344BE" w:rsidP="001344BE">
      <w:pPr>
        <w:tabs>
          <w:tab w:val="left" w:pos="4140"/>
        </w:tabs>
        <w:spacing w:after="60"/>
        <w:ind w:left="709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344BE" w:rsidRDefault="001344BE" w:rsidP="001344BE">
      <w:pPr>
        <w:tabs>
          <w:tab w:val="left" w:pos="4140"/>
        </w:tabs>
        <w:spacing w:after="60"/>
        <w:ind w:left="709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73271B">
        <w:rPr>
          <w:rFonts w:ascii="Arial" w:hAnsi="Arial" w:cs="Arial"/>
          <w:sz w:val="18"/>
        </w:rPr>
      </w:r>
      <w:r w:rsidR="0062524F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Genehmigung §§ 29 Abs. 2, 45 Abs. 1 und 3. StVO</w:t>
      </w:r>
    </w:p>
    <w:p w:rsidR="001344BE" w:rsidRDefault="001344BE" w:rsidP="001344BE">
      <w:pPr>
        <w:tabs>
          <w:tab w:val="left" w:pos="4140"/>
        </w:tabs>
        <w:spacing w:after="60"/>
        <w:ind w:left="709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73271B">
        <w:rPr>
          <w:rFonts w:ascii="Arial" w:hAnsi="Arial" w:cs="Arial"/>
          <w:sz w:val="18"/>
        </w:rPr>
      </w:r>
      <w:r w:rsidR="0062524F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Genehmigung § 45 Abs. 1 und 3. StVO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344BE" w:rsidRDefault="001344BE" w:rsidP="001344BE">
      <w:pPr>
        <w:tabs>
          <w:tab w:val="left" w:pos="4140"/>
          <w:tab w:val="right" w:pos="900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62524F">
        <w:rPr>
          <w:rFonts w:ascii="Arial" w:hAnsi="Arial" w:cs="Arial"/>
          <w:sz w:val="18"/>
        </w:rPr>
      </w:r>
      <w:r w:rsidR="0062524F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Erlaubnis § 29 Abs. 2 StVO</w:t>
      </w:r>
    </w:p>
    <w:p w:rsidR="001344BE" w:rsidRDefault="001344BE" w:rsidP="001344BE">
      <w:pPr>
        <w:tabs>
          <w:tab w:val="left" w:pos="4140"/>
          <w:tab w:val="right" w:pos="9000"/>
        </w:tabs>
        <w:jc w:val="both"/>
        <w:rPr>
          <w:rFonts w:ascii="Arial" w:hAnsi="Arial" w:cs="Arial"/>
          <w:sz w:val="18"/>
        </w:rPr>
      </w:pPr>
    </w:p>
    <w:p w:rsidR="001344BE" w:rsidRDefault="001344BE" w:rsidP="001344BE">
      <w:pPr>
        <w:tabs>
          <w:tab w:val="left" w:pos="4140"/>
          <w:tab w:val="right" w:pos="90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  <w:t xml:space="preserve">    Az. 36 71 ……………………………………………..</w:t>
      </w:r>
    </w:p>
    <w:p w:rsidR="009A78F4" w:rsidRDefault="009A78F4">
      <w:pPr>
        <w:tabs>
          <w:tab w:val="right" w:pos="9000"/>
        </w:tabs>
        <w:jc w:val="both"/>
        <w:rPr>
          <w:rFonts w:ascii="Arial" w:hAnsi="Arial" w:cs="Arial"/>
        </w:rPr>
      </w:pPr>
    </w:p>
    <w:p w:rsidR="009A78F4" w:rsidRDefault="009A78F4">
      <w:pPr>
        <w:tabs>
          <w:tab w:val="right" w:pos="90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0"/>
      </w:tblGrid>
      <w:tr w:rsidR="009A78F4">
        <w:tc>
          <w:tcPr>
            <w:tcW w:w="3130" w:type="dxa"/>
            <w:vAlign w:val="center"/>
          </w:tcPr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Firma/Verein/Organisation</w:t>
            </w:r>
          </w:p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80" w:type="dxa"/>
          </w:tcPr>
          <w:p w:rsidR="009A78F4" w:rsidRDefault="00B17938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A78F4">
        <w:tc>
          <w:tcPr>
            <w:tcW w:w="3130" w:type="dxa"/>
            <w:vAlign w:val="center"/>
          </w:tcPr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Geschäftsführer/Vorstand</w:t>
            </w:r>
          </w:p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(Name, Vorname)</w:t>
            </w:r>
          </w:p>
        </w:tc>
        <w:tc>
          <w:tcPr>
            <w:tcW w:w="6080" w:type="dxa"/>
          </w:tcPr>
          <w:p w:rsidR="009A78F4" w:rsidRDefault="00B17938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A78F4">
        <w:tc>
          <w:tcPr>
            <w:tcW w:w="3130" w:type="dxa"/>
            <w:vAlign w:val="center"/>
          </w:tcPr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Ansprechpartner</w:t>
            </w:r>
          </w:p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(Name, Vorname)</w:t>
            </w:r>
          </w:p>
        </w:tc>
        <w:tc>
          <w:tcPr>
            <w:tcW w:w="6080" w:type="dxa"/>
          </w:tcPr>
          <w:p w:rsidR="009A78F4" w:rsidRDefault="00B17938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A78F4">
        <w:tc>
          <w:tcPr>
            <w:tcW w:w="3130" w:type="dxa"/>
            <w:vAlign w:val="center"/>
          </w:tcPr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</w:t>
            </w:r>
          </w:p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80" w:type="dxa"/>
          </w:tcPr>
          <w:p w:rsidR="009A78F4" w:rsidRDefault="00B17938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A78F4">
        <w:tc>
          <w:tcPr>
            <w:tcW w:w="3130" w:type="dxa"/>
            <w:vAlign w:val="center"/>
          </w:tcPr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PLZ/Ort</w:t>
            </w:r>
          </w:p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80" w:type="dxa"/>
          </w:tcPr>
          <w:p w:rsidR="009A78F4" w:rsidRDefault="00B17938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A78F4">
        <w:tc>
          <w:tcPr>
            <w:tcW w:w="3130" w:type="dxa"/>
            <w:vAlign w:val="center"/>
          </w:tcPr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(tagsüber)</w:t>
            </w:r>
          </w:p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80" w:type="dxa"/>
          </w:tcPr>
          <w:p w:rsidR="009A78F4" w:rsidRDefault="00B17938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A78F4">
        <w:tc>
          <w:tcPr>
            <w:tcW w:w="3130" w:type="dxa"/>
            <w:vAlign w:val="center"/>
          </w:tcPr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Faxnummer</w:t>
            </w:r>
          </w:p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80" w:type="dxa"/>
          </w:tcPr>
          <w:p w:rsidR="009A78F4" w:rsidRDefault="00B17938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A78F4">
        <w:tc>
          <w:tcPr>
            <w:tcW w:w="3130" w:type="dxa"/>
            <w:vAlign w:val="center"/>
          </w:tcPr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Mobilfunknummer des A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sprechpartners</w:t>
            </w:r>
          </w:p>
        </w:tc>
        <w:tc>
          <w:tcPr>
            <w:tcW w:w="6080" w:type="dxa"/>
          </w:tcPr>
          <w:p w:rsidR="009A78F4" w:rsidRDefault="00B17938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A78F4">
        <w:tc>
          <w:tcPr>
            <w:tcW w:w="3130" w:type="dxa"/>
            <w:vAlign w:val="center"/>
          </w:tcPr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E-Mail-Adresse/Homepage</w:t>
            </w:r>
          </w:p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080" w:type="dxa"/>
          </w:tcPr>
          <w:p w:rsidR="009A78F4" w:rsidRDefault="00B17938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9A78F4" w:rsidRDefault="009A78F4">
      <w:pPr>
        <w:pStyle w:val="berschrift1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0"/>
      </w:tblGrid>
      <w:tr w:rsidR="009A78F4">
        <w:tc>
          <w:tcPr>
            <w:tcW w:w="3130" w:type="dxa"/>
          </w:tcPr>
          <w:p w:rsidR="009A78F4" w:rsidRDefault="009A78F4">
            <w:pPr>
              <w:pStyle w:val="berschrift1"/>
            </w:pPr>
            <w:r>
              <w:t>Veranstaltungsort</w:t>
            </w:r>
          </w:p>
          <w:p w:rsidR="009A78F4" w:rsidRDefault="009A78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(Stadt/Gemeinde und Ortsteil)</w:t>
            </w:r>
          </w:p>
        </w:tc>
        <w:tc>
          <w:tcPr>
            <w:tcW w:w="6080" w:type="dxa"/>
          </w:tcPr>
          <w:p w:rsidR="009A78F4" w:rsidRDefault="00B17938">
            <w:pPr>
              <w:pStyle w:val="berschrift1"/>
              <w:tabs>
                <w:tab w:val="clear" w:pos="9000"/>
                <w:tab w:val="left" w:pos="1665"/>
              </w:tabs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9A78F4" w:rsidRDefault="009A78F4">
      <w:pPr>
        <w:pStyle w:val="berschrift1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0"/>
      </w:tblGrid>
      <w:tr w:rsidR="009A78F4" w:rsidTr="00092AC6">
        <w:trPr>
          <w:trHeight w:val="489"/>
        </w:trPr>
        <w:tc>
          <w:tcPr>
            <w:tcW w:w="3130" w:type="dxa"/>
          </w:tcPr>
          <w:p w:rsidR="009A78F4" w:rsidRDefault="009A78F4">
            <w:pPr>
              <w:pStyle w:val="berschrift2"/>
              <w:tabs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Veranstaltungsart</w:t>
            </w:r>
          </w:p>
          <w:p w:rsidR="009A78F4" w:rsidRDefault="009A78F4">
            <w:pPr>
              <w:tabs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(z.B. Festzug, Radsport)</w:t>
            </w:r>
          </w:p>
        </w:tc>
        <w:tc>
          <w:tcPr>
            <w:tcW w:w="6080" w:type="dxa"/>
          </w:tcPr>
          <w:p w:rsidR="009A78F4" w:rsidRDefault="00B17938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9A78F4" w:rsidRDefault="009A78F4">
      <w:pPr>
        <w:pStyle w:val="berschrift1"/>
        <w:rPr>
          <w:b w:val="0"/>
          <w:bC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27"/>
      </w:tblGrid>
      <w:tr w:rsidR="00092AC6" w:rsidTr="00F55049">
        <w:tc>
          <w:tcPr>
            <w:tcW w:w="3227" w:type="dxa"/>
          </w:tcPr>
          <w:p w:rsidR="00092AC6" w:rsidRPr="00092AC6" w:rsidRDefault="00092AC6" w:rsidP="00092AC6">
            <w:pPr>
              <w:pStyle w:val="berschrift2"/>
              <w:rPr>
                <w:rFonts w:ascii="Arial" w:hAnsi="Arial" w:cs="Arial"/>
              </w:rPr>
            </w:pPr>
            <w:r w:rsidRPr="00092AC6">
              <w:rPr>
                <w:rFonts w:ascii="Arial" w:hAnsi="Arial" w:cs="Arial"/>
              </w:rPr>
              <w:t>Veranstaltungszeit –raum</w:t>
            </w:r>
          </w:p>
          <w:p w:rsidR="00092AC6" w:rsidRPr="00092AC6" w:rsidRDefault="00092AC6" w:rsidP="00092AC6">
            <w:pPr>
              <w:pStyle w:val="berschrift2"/>
              <w:rPr>
                <w:b w:val="0"/>
                <w:sz w:val="22"/>
                <w:szCs w:val="22"/>
              </w:rPr>
            </w:pPr>
            <w:r w:rsidRPr="00092AC6">
              <w:rPr>
                <w:rFonts w:ascii="Arial" w:hAnsi="Arial" w:cs="Arial"/>
                <w:b w:val="0"/>
                <w:sz w:val="22"/>
                <w:szCs w:val="22"/>
              </w:rPr>
              <w:t xml:space="preserve">(Datum und Uhrzeit) </w:t>
            </w:r>
          </w:p>
        </w:tc>
        <w:tc>
          <w:tcPr>
            <w:tcW w:w="6027" w:type="dxa"/>
          </w:tcPr>
          <w:p w:rsidR="00092AC6" w:rsidRPr="00092AC6" w:rsidRDefault="00B17938" w:rsidP="00092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092AC6" w:rsidRPr="00092AC6" w:rsidRDefault="00092AC6" w:rsidP="00092AC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2AC6" w:rsidTr="001B3C4E">
        <w:tc>
          <w:tcPr>
            <w:tcW w:w="9210" w:type="dxa"/>
          </w:tcPr>
          <w:p w:rsidR="00092AC6" w:rsidRDefault="00092AC6">
            <w:pPr>
              <w:pStyle w:val="berschrift1"/>
            </w:pPr>
            <w:r>
              <w:t>Gewünschte Maßnahme mit Begründung</w:t>
            </w:r>
          </w:p>
        </w:tc>
      </w:tr>
      <w:tr w:rsidR="001344BE" w:rsidTr="00092AC6">
        <w:trPr>
          <w:trHeight w:val="1345"/>
        </w:trPr>
        <w:tc>
          <w:tcPr>
            <w:tcW w:w="9210" w:type="dxa"/>
          </w:tcPr>
          <w:p w:rsidR="001344BE" w:rsidRDefault="001344BE">
            <w:pPr>
              <w:pStyle w:val="berschrift1"/>
              <w:rPr>
                <w:b w:val="0"/>
                <w:bCs w:val="0"/>
                <w:sz w:val="22"/>
              </w:rPr>
            </w:pPr>
          </w:p>
          <w:p w:rsidR="001344BE" w:rsidRDefault="00B17938" w:rsidP="00433D3F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9A78F4" w:rsidRDefault="009A78F4">
      <w:pPr>
        <w:rPr>
          <w:rFonts w:ascii="Arial" w:hAnsi="Arial" w:cs="Arial"/>
          <w:b/>
          <w:bCs/>
          <w:sz w:val="18"/>
        </w:rPr>
      </w:pPr>
    </w:p>
    <w:p w:rsidR="00CA30FD" w:rsidRDefault="00CA30FD">
      <w:pPr>
        <w:rPr>
          <w:rFonts w:ascii="Arial" w:hAnsi="Arial" w:cs="Arial"/>
          <w:b/>
          <w:bCs/>
        </w:rPr>
      </w:pPr>
    </w:p>
    <w:p w:rsidR="00092AC6" w:rsidRDefault="00092AC6">
      <w:pPr>
        <w:rPr>
          <w:rFonts w:ascii="Arial" w:hAnsi="Arial" w:cs="Arial"/>
          <w:b/>
          <w:bCs/>
        </w:rPr>
      </w:pPr>
    </w:p>
    <w:p w:rsidR="00092AC6" w:rsidRDefault="00092AC6">
      <w:pPr>
        <w:rPr>
          <w:rFonts w:ascii="Arial" w:hAnsi="Arial" w:cs="Arial"/>
          <w:b/>
          <w:bCs/>
        </w:rPr>
      </w:pPr>
    </w:p>
    <w:p w:rsidR="009A78F4" w:rsidRDefault="009A78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Benutzte Strecke (ggf. separate Anlage mit Streckenbeschreibung zufügen)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2"/>
      </w:tblGrid>
      <w:tr w:rsidR="009A78F4">
        <w:trPr>
          <w:trHeight w:val="1559"/>
        </w:trPr>
        <w:tc>
          <w:tcPr>
            <w:tcW w:w="9210" w:type="dxa"/>
            <w:gridSpan w:val="2"/>
          </w:tcPr>
          <w:p w:rsidR="009A78F4" w:rsidRDefault="009A78F4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(z.B. bei Umzügen, Sportveranstaltungen, Konvoi- / Orientierungsfahrten)</w:t>
            </w:r>
          </w:p>
          <w:p w:rsidR="009A78F4" w:rsidRDefault="00B17938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A78F4">
        <w:trPr>
          <w:trHeight w:val="284"/>
        </w:trPr>
        <w:tc>
          <w:tcPr>
            <w:tcW w:w="4390" w:type="dxa"/>
          </w:tcPr>
          <w:p w:rsidR="009A78F4" w:rsidRDefault="009A78F4">
            <w:pPr>
              <w:keepNext/>
              <w:widowControl w:val="0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Voraussichtliche Teilnehmerzahl</w:t>
            </w:r>
          </w:p>
        </w:tc>
        <w:tc>
          <w:tcPr>
            <w:tcW w:w="4822" w:type="dxa"/>
          </w:tcPr>
          <w:p w:rsidR="009A78F4" w:rsidRDefault="009A78F4">
            <w:pPr>
              <w:pStyle w:val="berschrift4"/>
              <w:framePr w:hSpace="0" w:wrap="auto" w:vAnchor="margin" w:hAnchor="text" w:xAlign="left" w:yAlign="inline"/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Parkplätze auf Wiesen</w:t>
            </w:r>
          </w:p>
        </w:tc>
      </w:tr>
      <w:tr w:rsidR="009A78F4">
        <w:tc>
          <w:tcPr>
            <w:tcW w:w="4390" w:type="dxa"/>
            <w:vAlign w:val="center"/>
          </w:tcPr>
          <w:p w:rsidR="009A78F4" w:rsidRDefault="00B17938">
            <w:pPr>
              <w:keepNext/>
              <w:widowControl w:val="0"/>
              <w:tabs>
                <w:tab w:val="left" w:pos="23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9A78F4">
              <w:rPr>
                <w:rFonts w:ascii="Arial" w:hAnsi="Arial" w:cs="Arial"/>
                <w:sz w:val="22"/>
              </w:rPr>
              <w:t xml:space="preserve"> Teilnehmer         </w:t>
            </w:r>
            <w:r w:rsidR="009A78F4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78F4">
              <w:rPr>
                <w:rFonts w:ascii="Arial" w:hAnsi="Arial" w:cs="Arial"/>
                <w:sz w:val="22"/>
              </w:rPr>
              <w:instrText xml:space="preserve"> FORMTEXT </w:instrText>
            </w:r>
            <w:r w:rsidR="009A78F4">
              <w:rPr>
                <w:rFonts w:ascii="Arial" w:hAnsi="Arial" w:cs="Arial"/>
                <w:sz w:val="22"/>
              </w:rPr>
            </w:r>
            <w:r w:rsidR="009A78F4">
              <w:rPr>
                <w:rFonts w:ascii="Arial" w:hAnsi="Arial" w:cs="Arial"/>
                <w:sz w:val="22"/>
              </w:rPr>
              <w:fldChar w:fldCharType="separate"/>
            </w:r>
            <w:r w:rsidR="009A78F4">
              <w:rPr>
                <w:rFonts w:ascii="Arial" w:hAnsi="Arial" w:cs="Arial"/>
                <w:noProof/>
                <w:sz w:val="22"/>
              </w:rPr>
              <w:t> </w:t>
            </w:r>
            <w:r w:rsidR="009A78F4">
              <w:rPr>
                <w:rFonts w:ascii="Arial" w:hAnsi="Arial" w:cs="Arial"/>
                <w:noProof/>
                <w:sz w:val="22"/>
              </w:rPr>
              <w:t> </w:t>
            </w:r>
            <w:r w:rsidR="009A78F4">
              <w:rPr>
                <w:rFonts w:ascii="Arial" w:hAnsi="Arial" w:cs="Arial"/>
                <w:noProof/>
                <w:sz w:val="22"/>
              </w:rPr>
              <w:t> </w:t>
            </w:r>
            <w:r w:rsidR="009A78F4">
              <w:rPr>
                <w:rFonts w:ascii="Arial" w:hAnsi="Arial" w:cs="Arial"/>
                <w:noProof/>
                <w:sz w:val="22"/>
              </w:rPr>
              <w:t> </w:t>
            </w:r>
            <w:r w:rsidR="009A78F4">
              <w:rPr>
                <w:rFonts w:ascii="Arial" w:hAnsi="Arial" w:cs="Arial"/>
                <w:noProof/>
                <w:sz w:val="22"/>
              </w:rPr>
              <w:t> </w:t>
            </w:r>
            <w:r w:rsidR="009A78F4">
              <w:rPr>
                <w:rFonts w:ascii="Arial" w:hAnsi="Arial" w:cs="Arial"/>
                <w:sz w:val="22"/>
              </w:rPr>
              <w:fldChar w:fldCharType="end"/>
            </w:r>
            <w:r w:rsidR="009A78F4">
              <w:rPr>
                <w:rFonts w:ascii="Arial" w:hAnsi="Arial" w:cs="Arial"/>
                <w:sz w:val="22"/>
              </w:rPr>
              <w:t xml:space="preserve"> Kfz </w:t>
            </w:r>
          </w:p>
        </w:tc>
        <w:tc>
          <w:tcPr>
            <w:tcW w:w="4822" w:type="dxa"/>
          </w:tcPr>
          <w:p w:rsidR="009A78F4" w:rsidRDefault="009A78F4">
            <w:pPr>
              <w:pStyle w:val="berschrift4"/>
              <w:framePr w:hSpace="0" w:wrap="auto" w:vAnchor="margin" w:hAnchor="text" w:xAlign="left" w:yAlign="inline"/>
              <w:widowControl w:val="0"/>
              <w:spacing w:before="60" w:after="6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ja (Lage in Verkehrszeichenplan eintragen)</w:t>
            </w:r>
          </w:p>
          <w:p w:rsidR="009A78F4" w:rsidRDefault="009A78F4">
            <w:pPr>
              <w:pStyle w:val="berschrift4"/>
              <w:framePr w:hSpace="0" w:wrap="auto" w:vAnchor="margin" w:hAnchor="text" w:xAlign="left" w:yAlign="inline"/>
              <w:widowControl w:val="0"/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b w:val="0"/>
                <w:bCs w:val="0"/>
                <w:sz w:val="22"/>
              </w:rPr>
            </w:r>
            <w:r w:rsidR="0062524F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nein</w:t>
            </w:r>
          </w:p>
        </w:tc>
      </w:tr>
    </w:tbl>
    <w:p w:rsidR="009A78F4" w:rsidRDefault="009A78F4">
      <w:pPr>
        <w:keepNext/>
        <w:tabs>
          <w:tab w:val="right" w:pos="90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410"/>
        <w:gridCol w:w="2410"/>
      </w:tblGrid>
      <w:tr w:rsidR="009A78F4">
        <w:trPr>
          <w:cantSplit/>
          <w:trHeight w:val="284"/>
        </w:trPr>
        <w:tc>
          <w:tcPr>
            <w:tcW w:w="4390" w:type="dxa"/>
            <w:gridSpan w:val="2"/>
            <w:vAlign w:val="center"/>
          </w:tcPr>
          <w:p w:rsidR="009A78F4" w:rsidRDefault="009A78F4">
            <w:pPr>
              <w:keepNext/>
              <w:widowControl w:val="0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Wald- und Wirtschaftswege betroffen</w:t>
            </w:r>
          </w:p>
        </w:tc>
        <w:tc>
          <w:tcPr>
            <w:tcW w:w="4820" w:type="dxa"/>
            <w:gridSpan w:val="2"/>
            <w:vAlign w:val="center"/>
          </w:tcPr>
          <w:p w:rsidR="009A78F4" w:rsidRDefault="009A78F4">
            <w:pPr>
              <w:keepNext/>
              <w:tabs>
                <w:tab w:val="left" w:pos="1348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Buslinien des VRS betroffen</w:t>
            </w:r>
          </w:p>
        </w:tc>
      </w:tr>
      <w:tr w:rsidR="009A78F4">
        <w:trPr>
          <w:cantSplit/>
          <w:trHeight w:val="454"/>
        </w:trPr>
        <w:tc>
          <w:tcPr>
            <w:tcW w:w="2195" w:type="dxa"/>
            <w:vAlign w:val="center"/>
          </w:tcPr>
          <w:p w:rsidR="009A78F4" w:rsidRDefault="009A78F4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3271B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ja</w:t>
            </w:r>
          </w:p>
        </w:tc>
        <w:tc>
          <w:tcPr>
            <w:tcW w:w="2195" w:type="dxa"/>
            <w:vAlign w:val="center"/>
          </w:tcPr>
          <w:p w:rsidR="009A78F4" w:rsidRDefault="009A78F4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  <w:tc>
          <w:tcPr>
            <w:tcW w:w="2410" w:type="dxa"/>
            <w:vAlign w:val="center"/>
          </w:tcPr>
          <w:p w:rsidR="009A78F4" w:rsidRDefault="009A78F4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</w:tc>
        <w:tc>
          <w:tcPr>
            <w:tcW w:w="2410" w:type="dxa"/>
            <w:vAlign w:val="center"/>
          </w:tcPr>
          <w:p w:rsidR="009A78F4" w:rsidRDefault="009A78F4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:rsidR="009A78F4" w:rsidRDefault="009A78F4">
      <w:pPr>
        <w:tabs>
          <w:tab w:val="right" w:pos="90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A78F4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8F4" w:rsidRDefault="009A78F4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Brauchtumsveranstaltung</w:t>
            </w:r>
          </w:p>
        </w:tc>
      </w:tr>
      <w:tr w:rsidR="009A78F4"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9A78F4" w:rsidRDefault="009A78F4">
            <w:pPr>
              <w:tabs>
                <w:tab w:val="left" w:pos="2340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(z.B. Karneval, Schützenumzüge, Erntedankfeste)</w:t>
            </w:r>
          </w:p>
        </w:tc>
      </w:tr>
      <w:tr w:rsidR="009A78F4">
        <w:trPr>
          <w:trHeight w:val="397"/>
        </w:trPr>
        <w:tc>
          <w:tcPr>
            <w:tcW w:w="9210" w:type="dxa"/>
            <w:gridSpan w:val="2"/>
            <w:vAlign w:val="center"/>
          </w:tcPr>
          <w:p w:rsidR="009A78F4" w:rsidRDefault="009A78F4">
            <w:pPr>
              <w:tabs>
                <w:tab w:val="left" w:pos="23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  <w:tr w:rsidR="009A78F4">
        <w:trPr>
          <w:trHeight w:val="397"/>
        </w:trPr>
        <w:tc>
          <w:tcPr>
            <w:tcW w:w="9210" w:type="dxa"/>
            <w:gridSpan w:val="2"/>
            <w:tcBorders>
              <w:bottom w:val="nil"/>
            </w:tcBorders>
            <w:vAlign w:val="center"/>
          </w:tcPr>
          <w:p w:rsidR="009A78F4" w:rsidRDefault="009A78F4">
            <w:pPr>
              <w:tabs>
                <w:tab w:val="left" w:pos="23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</w:tc>
      </w:tr>
      <w:tr w:rsidR="009A78F4">
        <w:trPr>
          <w:cantSplit/>
          <w:trHeight w:val="284"/>
        </w:trPr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:rsidR="009A78F4" w:rsidRDefault="009A78F4">
            <w:pPr>
              <w:tabs>
                <w:tab w:val="left" w:pos="709"/>
                <w:tab w:val="left" w:pos="4111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mit Fahrzeugen</w:t>
            </w: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:rsidR="009A78F4" w:rsidRDefault="009A78F4">
            <w:pPr>
              <w:tabs>
                <w:tab w:val="left" w:pos="1349"/>
                <w:tab w:val="left" w:pos="4111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  <w:tr w:rsidR="009A78F4">
        <w:trPr>
          <w:cantSplit/>
          <w:trHeight w:val="284"/>
        </w:trPr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:rsidR="009A78F4" w:rsidRDefault="009A78F4">
            <w:pPr>
              <w:tabs>
                <w:tab w:val="left" w:pos="709"/>
                <w:tab w:val="left" w:pos="4111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mit Personentransport</w:t>
            </w: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:rsidR="009A78F4" w:rsidRDefault="009A78F4">
            <w:pPr>
              <w:tabs>
                <w:tab w:val="left" w:pos="1349"/>
                <w:tab w:val="left" w:pos="4111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  <w:tr w:rsidR="009A78F4">
        <w:trPr>
          <w:cantSplit/>
          <w:trHeight w:val="284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9A78F4" w:rsidRDefault="009A78F4">
            <w:pPr>
              <w:tabs>
                <w:tab w:val="left" w:pos="709"/>
                <w:tab w:val="left" w:pos="4111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mit pferdebespannten Fahrzeugen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9A78F4" w:rsidRDefault="009A78F4">
            <w:pPr>
              <w:tabs>
                <w:tab w:val="left" w:pos="1349"/>
                <w:tab w:val="left" w:pos="4111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2"/>
              </w:rPr>
            </w:r>
            <w:r w:rsidR="006252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:rsidR="009A78F4" w:rsidRDefault="009A78F4">
      <w:pPr>
        <w:tabs>
          <w:tab w:val="right" w:pos="9000"/>
        </w:tabs>
        <w:jc w:val="both"/>
        <w:rPr>
          <w:rFonts w:ascii="Arial" w:hAnsi="Arial" w:cs="Arial"/>
        </w:rPr>
      </w:pPr>
    </w:p>
    <w:p w:rsidR="009A78F4" w:rsidRDefault="009A78F4">
      <w:pPr>
        <w:tabs>
          <w:tab w:val="right" w:pos="90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Sonstige Bemerkungen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A78F4">
        <w:trPr>
          <w:trHeight w:val="852"/>
        </w:trPr>
        <w:tc>
          <w:tcPr>
            <w:tcW w:w="9212" w:type="dxa"/>
          </w:tcPr>
          <w:p w:rsidR="009A78F4" w:rsidRDefault="00B17938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9A78F4" w:rsidRDefault="009A78F4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</w:p>
          <w:p w:rsidR="009A78F4" w:rsidRDefault="009A78F4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</w:p>
          <w:p w:rsidR="009A78F4" w:rsidRDefault="009A78F4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</w:p>
          <w:p w:rsidR="009A78F4" w:rsidRDefault="009A78F4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A78F4" w:rsidRDefault="009A78F4">
      <w:pPr>
        <w:tabs>
          <w:tab w:val="right" w:pos="9000"/>
        </w:tabs>
        <w:jc w:val="both"/>
        <w:rPr>
          <w:rFonts w:ascii="Arial" w:hAnsi="Arial" w:cs="Arial"/>
        </w:rPr>
      </w:pPr>
    </w:p>
    <w:p w:rsidR="009A78F4" w:rsidRDefault="00B17938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275"/>
        <w:gridCol w:w="4038"/>
      </w:tblGrid>
      <w:tr w:rsidR="009A78F4">
        <w:trPr>
          <w:trHeight w:val="334"/>
        </w:trPr>
        <w:tc>
          <w:tcPr>
            <w:tcW w:w="3898" w:type="dxa"/>
            <w:tcBorders>
              <w:top w:val="single" w:sz="4" w:space="0" w:color="auto"/>
            </w:tcBorders>
          </w:tcPr>
          <w:p w:rsidR="009A78F4" w:rsidRDefault="009A78F4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275" w:type="dxa"/>
          </w:tcPr>
          <w:p w:rsidR="009A78F4" w:rsidRDefault="009A78F4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9A78F4" w:rsidRDefault="009A78F4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Rechtsverbindliche Unterschrift</w:t>
            </w:r>
          </w:p>
        </w:tc>
      </w:tr>
    </w:tbl>
    <w:p w:rsidR="009A78F4" w:rsidRDefault="009A78F4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78F4" w:rsidRDefault="009A78F4">
      <w:pPr>
        <w:pStyle w:val="berschrift1"/>
      </w:pPr>
      <w:r>
        <w:t>Verkehrszeichenplan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A78F4">
        <w:tc>
          <w:tcPr>
            <w:tcW w:w="9212" w:type="dxa"/>
            <w:shd w:val="clear" w:color="auto" w:fill="CCFFFF"/>
          </w:tcPr>
          <w:p w:rsidR="009A78F4" w:rsidRDefault="009A78F4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Ein Verkehrszeichenplan ist </w:t>
            </w:r>
            <w:r>
              <w:rPr>
                <w:rFonts w:ascii="Arial" w:hAnsi="Arial" w:cs="Arial"/>
                <w:sz w:val="22"/>
                <w:u w:val="single"/>
              </w:rPr>
              <w:t>jedes Jahr neu</w:t>
            </w:r>
            <w:r>
              <w:rPr>
                <w:rFonts w:ascii="Arial" w:hAnsi="Arial" w:cs="Arial"/>
                <w:sz w:val="22"/>
              </w:rPr>
              <w:t xml:space="preserve"> einzureichen. Ausnahmen hiervon sind nur nach persönlicher Rücksprache zulässig.</w:t>
            </w:r>
          </w:p>
          <w:p w:rsidR="009A78F4" w:rsidRDefault="009A78F4">
            <w:pPr>
              <w:pStyle w:val="Textkrper"/>
              <w:tabs>
                <w:tab w:val="left" w:pos="23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 Verkehrszeichenplan sollen neben den vorgesehenen Verkehrsregelungen die Örtlichke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ten mit Angabe von Orts- und Straßennamen, ggf. Klassifizierungen von Straßen (z.B. B 55, K 13, L 129), sowie Wald- und Wirtschaftswege und Privatwege eingetragen werden. Hierbei sind wesentliche Punkte der Veranstaltung zu markieren (z.B. Festplatz, Besucherparkplä</w:t>
            </w: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 xml:space="preserve">ze). </w:t>
            </w:r>
          </w:p>
          <w:p w:rsidR="009A78F4" w:rsidRDefault="009A78F4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 Umzügen und sportlichen Veranstaltungen ist die benutzte Strecke farblich darzustellen.</w:t>
            </w:r>
          </w:p>
        </w:tc>
      </w:tr>
    </w:tbl>
    <w:p w:rsidR="009A78F4" w:rsidRDefault="00CA30FD">
      <w:pPr>
        <w:tabs>
          <w:tab w:val="right" w:pos="9000"/>
        </w:tabs>
        <w:jc w:val="both"/>
        <w:rPr>
          <w:rFonts w:ascii="Arial" w:hAnsi="Arial" w:cs="Arial"/>
        </w:rPr>
      </w:pPr>
      <w:r w:rsidRPr="00EC2F82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Eine Veranstaltung stellt eine Sondernutzung im Sinne des § 8 Bunde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fernstraßengesetz bzw. des § 18 Straßen-Wegegesetz Nordrhein-Westfalen dar. </w:t>
      </w:r>
      <w:r w:rsidR="00EC2F82">
        <w:rPr>
          <w:rFonts w:ascii="Arial" w:hAnsi="Arial" w:cs="Arial"/>
        </w:rPr>
        <w:t>Das Formbla</w:t>
      </w:r>
      <w:r>
        <w:rPr>
          <w:rFonts w:ascii="Arial" w:hAnsi="Arial" w:cs="Arial"/>
        </w:rPr>
        <w:t xml:space="preserve">tt </w:t>
      </w:r>
      <w:r w:rsidR="00EC2F82">
        <w:rPr>
          <w:rFonts w:ascii="Arial" w:hAnsi="Arial" w:cs="Arial"/>
        </w:rPr>
        <w:t xml:space="preserve">über den Abschluss einer Haftpflichtversicherung sowie die </w:t>
      </w:r>
      <w:r>
        <w:rPr>
          <w:rFonts w:ascii="Arial" w:hAnsi="Arial" w:cs="Arial"/>
        </w:rPr>
        <w:t>Veranstaltere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klä</w:t>
      </w:r>
      <w:r w:rsidR="00EC2F82">
        <w:rPr>
          <w:rFonts w:ascii="Arial" w:hAnsi="Arial" w:cs="Arial"/>
        </w:rPr>
        <w:t>rung ist</w:t>
      </w:r>
      <w:r>
        <w:rPr>
          <w:rFonts w:ascii="Arial" w:hAnsi="Arial" w:cs="Arial"/>
        </w:rPr>
        <w:t xml:space="preserve"> dem Antrag beizufügen. </w:t>
      </w:r>
    </w:p>
    <w:p w:rsidR="009A78F4" w:rsidRDefault="009A78F4">
      <w:pPr>
        <w:tabs>
          <w:tab w:val="left" w:pos="2340"/>
        </w:tabs>
        <w:jc w:val="both"/>
        <w:rPr>
          <w:rFonts w:ascii="Arial" w:hAnsi="Arial" w:cs="Arial"/>
        </w:rPr>
      </w:pPr>
    </w:p>
    <w:p w:rsidR="009A78F4" w:rsidRPr="0057475B" w:rsidRDefault="009A78F4" w:rsidP="0057475B">
      <w:pPr>
        <w:pStyle w:val="berschrift3"/>
        <w:jc w:val="left"/>
        <w:rPr>
          <w:rFonts w:ascii="Arial" w:hAnsi="Arial" w:cs="Arial"/>
        </w:rPr>
      </w:pPr>
      <w:r w:rsidRPr="0057475B">
        <w:rPr>
          <w:rFonts w:ascii="Arial" w:hAnsi="Arial" w:cs="Arial"/>
        </w:rPr>
        <w:t>Kontakt</w:t>
      </w:r>
    </w:p>
    <w:p w:rsidR="0057475B" w:rsidRPr="0057475B" w:rsidRDefault="0057475B" w:rsidP="0057475B"/>
    <w:p w:rsidR="00F55049" w:rsidRDefault="009A78F4" w:rsidP="00CA30FD">
      <w:pPr>
        <w:tabs>
          <w:tab w:val="left" w:pos="2835"/>
          <w:tab w:val="right" w:pos="9072"/>
        </w:tabs>
        <w:rPr>
          <w:rFonts w:ascii="Arial" w:hAnsi="Arial" w:cs="Arial"/>
          <w:b/>
          <w:sz w:val="22"/>
        </w:rPr>
      </w:pPr>
      <w:r w:rsidRPr="0057475B">
        <w:rPr>
          <w:rFonts w:ascii="Arial" w:hAnsi="Arial" w:cs="Arial"/>
          <w:b/>
          <w:sz w:val="22"/>
        </w:rPr>
        <w:t>Telefon</w:t>
      </w:r>
      <w:r w:rsidR="0057475B" w:rsidRPr="0057475B">
        <w:rPr>
          <w:rFonts w:ascii="Arial" w:hAnsi="Arial" w:cs="Arial"/>
          <w:b/>
          <w:sz w:val="22"/>
        </w:rPr>
        <w:t>:</w:t>
      </w:r>
    </w:p>
    <w:p w:rsidR="009A78F4" w:rsidRDefault="009A78F4" w:rsidP="00CA30FD">
      <w:pPr>
        <w:tabs>
          <w:tab w:val="left" w:pos="2835"/>
          <w:tab w:val="righ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02261</w:t>
      </w:r>
      <w:r w:rsidR="00CA30FD">
        <w:rPr>
          <w:rFonts w:ascii="Arial" w:hAnsi="Arial" w:cs="Arial"/>
          <w:sz w:val="22"/>
        </w:rPr>
        <w:t>/88-</w:t>
      </w:r>
      <w:r>
        <w:rPr>
          <w:rFonts w:ascii="Arial" w:hAnsi="Arial" w:cs="Arial"/>
          <w:sz w:val="22"/>
        </w:rPr>
        <w:t>36</w:t>
      </w:r>
      <w:r w:rsidR="00CA30F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3 (</w:t>
      </w:r>
      <w:r w:rsidR="00F55049">
        <w:rPr>
          <w:rFonts w:ascii="Arial" w:hAnsi="Arial" w:cs="Arial"/>
          <w:sz w:val="22"/>
        </w:rPr>
        <w:t>Fr. Rittner</w:t>
      </w:r>
      <w:r w:rsidR="00CA30FD">
        <w:rPr>
          <w:rFonts w:ascii="Arial" w:hAnsi="Arial" w:cs="Arial"/>
          <w:sz w:val="22"/>
        </w:rPr>
        <w:t>),</w:t>
      </w:r>
      <w:r w:rsidR="00F55049">
        <w:rPr>
          <w:rFonts w:ascii="Arial" w:hAnsi="Arial" w:cs="Arial"/>
          <w:sz w:val="22"/>
        </w:rPr>
        <w:t xml:space="preserve"> </w:t>
      </w:r>
      <w:r w:rsidR="0057475B">
        <w:rPr>
          <w:rFonts w:ascii="Arial" w:hAnsi="Arial" w:cs="Arial"/>
          <w:sz w:val="22"/>
        </w:rPr>
        <w:t>02261/</w:t>
      </w:r>
      <w:r w:rsidR="00CA30FD">
        <w:rPr>
          <w:rFonts w:ascii="Arial" w:hAnsi="Arial" w:cs="Arial"/>
          <w:sz w:val="22"/>
        </w:rPr>
        <w:t>88-3644 (Hr. Blumberg),</w:t>
      </w:r>
      <w:r w:rsidR="0057475B">
        <w:rPr>
          <w:rFonts w:ascii="Arial" w:hAnsi="Arial" w:cs="Arial"/>
          <w:sz w:val="22"/>
        </w:rPr>
        <w:t>02261/</w:t>
      </w:r>
      <w:r w:rsidR="00F55049">
        <w:rPr>
          <w:rFonts w:ascii="Arial" w:hAnsi="Arial" w:cs="Arial"/>
          <w:sz w:val="22"/>
        </w:rPr>
        <w:t xml:space="preserve">88-3620 (Hr. Krenn), </w:t>
      </w:r>
      <w:r w:rsidR="0057475B">
        <w:rPr>
          <w:rFonts w:ascii="Arial" w:hAnsi="Arial" w:cs="Arial"/>
          <w:sz w:val="22"/>
        </w:rPr>
        <w:t>02261/</w:t>
      </w:r>
      <w:r w:rsidR="00CA30FD">
        <w:rPr>
          <w:rFonts w:ascii="Arial" w:hAnsi="Arial" w:cs="Arial"/>
          <w:sz w:val="22"/>
        </w:rPr>
        <w:t>88-3666 (Hr. Dzwoniarski)</w:t>
      </w:r>
      <w:r w:rsidR="00F55049">
        <w:rPr>
          <w:rFonts w:ascii="Arial" w:hAnsi="Arial" w:cs="Arial"/>
          <w:sz w:val="22"/>
        </w:rPr>
        <w:t>, 02261/88-3684 (Fr. Neuhoff)</w:t>
      </w:r>
      <w:r>
        <w:rPr>
          <w:rFonts w:ascii="Arial" w:hAnsi="Arial" w:cs="Arial"/>
          <w:sz w:val="22"/>
        </w:rPr>
        <w:t xml:space="preserve">  </w:t>
      </w:r>
    </w:p>
    <w:p w:rsidR="00CA30FD" w:rsidRDefault="00CA30FD" w:rsidP="00CA30FD">
      <w:pPr>
        <w:tabs>
          <w:tab w:val="left" w:pos="2835"/>
          <w:tab w:val="right" w:pos="9072"/>
        </w:tabs>
        <w:rPr>
          <w:rFonts w:ascii="Arial" w:hAnsi="Arial" w:cs="Arial"/>
          <w:sz w:val="22"/>
        </w:rPr>
      </w:pPr>
    </w:p>
    <w:p w:rsidR="00736F95" w:rsidRDefault="00736F95" w:rsidP="00736F95">
      <w:pPr>
        <w:pStyle w:val="Textkrp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Der angekreuzte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9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73271B">
        <w:rPr>
          <w:rFonts w:ascii="Arial" w:hAnsi="Arial" w:cs="Arial"/>
          <w:b/>
          <w:bCs/>
          <w:sz w:val="20"/>
        </w:rPr>
      </w:r>
      <w:r w:rsidR="0062524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Versicherungsschutz</w:t>
      </w:r>
      <w:r>
        <w:rPr>
          <w:rFonts w:ascii="Arial" w:hAnsi="Arial" w:cs="Arial"/>
          <w:sz w:val="20"/>
        </w:rPr>
        <w:t xml:space="preserve"> muss vorhanden sein und ist -sofern nicht ausdrücklich darauf verzichtet wird- durch die Vorlage einer Versicherungspolice oder verbindlichen Haftungszus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ge der Versicherungsgesellschaft </w:t>
      </w:r>
      <w:r>
        <w:rPr>
          <w:rFonts w:ascii="Arial" w:hAnsi="Arial" w:cs="Arial"/>
          <w:b/>
          <w:bCs/>
          <w:sz w:val="20"/>
        </w:rPr>
        <w:t>nachzuweisen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  <w:u w:val="single"/>
        </w:rPr>
        <w:t>Antragsunterlagen gelten nicht als Nachweis.</w:t>
      </w:r>
      <w:r>
        <w:rPr>
          <w:rFonts w:ascii="Arial" w:hAnsi="Arial" w:cs="Arial"/>
          <w:sz w:val="20"/>
        </w:rPr>
        <w:t xml:space="preserve"> Bei den geforderten Versicherungssummen handelt es sich um </w:t>
      </w:r>
      <w:r w:rsidRPr="00736F95">
        <w:rPr>
          <w:rFonts w:ascii="Arial" w:hAnsi="Arial" w:cs="Arial"/>
          <w:b/>
          <w:color w:val="FF6600"/>
          <w:sz w:val="20"/>
          <w:u w:val="single"/>
        </w:rPr>
        <w:t>Mindestversicherungssummen.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&gt;&gt;Eine abschließende Antragsbearbeitung ist erst bei Eingang geforderter Nachweise möglich</w:t>
      </w:r>
      <w:proofErr w:type="gramStart"/>
      <w:r>
        <w:rPr>
          <w:rFonts w:ascii="Arial" w:hAnsi="Arial" w:cs="Arial"/>
          <w:b/>
          <w:bCs/>
          <w:sz w:val="20"/>
        </w:rPr>
        <w:t>.&lt;</w:t>
      </w:r>
      <w:proofErr w:type="gramEnd"/>
      <w:r>
        <w:rPr>
          <w:rFonts w:ascii="Arial" w:hAnsi="Arial" w:cs="Arial"/>
          <w:b/>
          <w:bCs/>
          <w:sz w:val="20"/>
        </w:rPr>
        <w:t>&lt;</w:t>
      </w:r>
    </w:p>
    <w:p w:rsidR="00736F95" w:rsidRDefault="00736F95" w:rsidP="00736F95">
      <w:pPr>
        <w:pStyle w:val="Textkrper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736F95" w:rsidTr="00DF6269">
        <w:trPr>
          <w:cantSplit/>
        </w:trPr>
        <w:tc>
          <w:tcPr>
            <w:tcW w:w="9142" w:type="dxa"/>
            <w:vAlign w:val="center"/>
          </w:tcPr>
          <w:p w:rsidR="00736F95" w:rsidRDefault="00736F95" w:rsidP="00DF62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Veranstaltungs-Haftpflichtversicherung</w:t>
            </w:r>
            <w:r>
              <w:rPr>
                <w:rFonts w:ascii="Arial" w:hAnsi="Arial" w:cs="Arial"/>
                <w:sz w:val="20"/>
              </w:rPr>
              <w:t xml:space="preserve"> für Veranstaltungen mit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Kraftwagen</w:t>
            </w:r>
            <w:r>
              <w:rPr>
                <w:rFonts w:ascii="Arial" w:hAnsi="Arial" w:cs="Arial"/>
                <w:sz w:val="20"/>
              </w:rPr>
              <w:t xml:space="preserve"> (auch Rennen) oder für gemischte Veranstaltungen</w:t>
            </w:r>
          </w:p>
          <w:bookmarkStart w:id="4" w:name="Kontrollkästchen1"/>
          <w:p w:rsidR="00736F95" w:rsidRDefault="00736F95" w:rsidP="00DF6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2524F">
              <w:rPr>
                <w:rFonts w:ascii="Arial" w:hAnsi="Arial" w:cs="Arial"/>
                <w:b/>
                <w:bCs/>
                <w:sz w:val="20"/>
              </w:rPr>
            </w:r>
            <w:r w:rsidR="0062524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500.000,00 € für Personenschäden (für die einzelne Person mindestens 150.000,00 €)</w:t>
            </w:r>
            <w:r>
              <w:rPr>
                <w:rFonts w:ascii="Arial" w:hAnsi="Arial" w:cs="Arial"/>
                <w:sz w:val="20"/>
              </w:rPr>
              <w:br/>
              <w:t xml:space="preserve">     100.000,00 € für Sachschäden</w:t>
            </w:r>
          </w:p>
          <w:p w:rsidR="00736F95" w:rsidRDefault="00736F95" w:rsidP="00DF62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20.000,00 € für Vermögensschäden</w:t>
            </w:r>
          </w:p>
        </w:tc>
      </w:tr>
      <w:tr w:rsidR="00736F95" w:rsidTr="00DF6269">
        <w:trPr>
          <w:cantSplit/>
          <w:trHeight w:val="1322"/>
        </w:trPr>
        <w:tc>
          <w:tcPr>
            <w:tcW w:w="9142" w:type="dxa"/>
            <w:tcBorders>
              <w:bottom w:val="dashed" w:sz="4" w:space="0" w:color="auto"/>
            </w:tcBorders>
            <w:vAlign w:val="center"/>
          </w:tcPr>
          <w:p w:rsidR="00736F95" w:rsidRDefault="00736F95" w:rsidP="00DF6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Veranstaltungs-Haftpflichtversicherung</w:t>
            </w:r>
            <w:r>
              <w:rPr>
                <w:rFonts w:ascii="Arial" w:hAnsi="Arial" w:cs="Arial"/>
                <w:sz w:val="20"/>
              </w:rPr>
              <w:t xml:space="preserve"> für Veranstaltungen mit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Motorrädern und Karts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(auch Rennen)</w:t>
            </w:r>
          </w:p>
          <w:p w:rsidR="00736F95" w:rsidRDefault="00736F95" w:rsidP="00DF6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2524F">
              <w:rPr>
                <w:rFonts w:ascii="Arial" w:hAnsi="Arial" w:cs="Arial"/>
                <w:b/>
                <w:bCs/>
                <w:sz w:val="20"/>
              </w:rPr>
            </w:r>
            <w:r w:rsidR="0062524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250.000,00 € für Personenschäden (für die einzelne Person mindestens 150.000,00 €)</w:t>
            </w:r>
            <w:r>
              <w:rPr>
                <w:rFonts w:ascii="Arial" w:hAnsi="Arial" w:cs="Arial"/>
                <w:sz w:val="20"/>
              </w:rPr>
              <w:br/>
              <w:t xml:space="preserve">       50.000,00 € für Sachschäden</w:t>
            </w:r>
          </w:p>
          <w:p w:rsidR="00736F95" w:rsidRDefault="00736F95" w:rsidP="00DF626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5.000,00 € für Vermögensschäden</w:t>
            </w:r>
          </w:p>
        </w:tc>
      </w:tr>
      <w:tr w:rsidR="00736F95" w:rsidTr="00DF6269">
        <w:trPr>
          <w:cantSplit/>
          <w:trHeight w:val="375"/>
        </w:trPr>
        <w:tc>
          <w:tcPr>
            <w:tcW w:w="91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95" w:rsidRDefault="00736F95" w:rsidP="00DF626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2524F">
              <w:rPr>
                <w:rFonts w:ascii="Arial" w:hAnsi="Arial" w:cs="Arial"/>
                <w:b/>
                <w:bCs/>
                <w:sz w:val="20"/>
              </w:rPr>
            </w:r>
            <w:r w:rsidR="0062524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bei Rennen 10.000,00 € für Vermögensschäden</w:t>
            </w:r>
          </w:p>
        </w:tc>
      </w:tr>
      <w:tr w:rsidR="00736F95" w:rsidTr="00DF6269">
        <w:trPr>
          <w:cantSplit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F95" w:rsidRDefault="00736F95" w:rsidP="00DF626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Veranstaltungs-Haftpflichtversicherung</w:t>
            </w:r>
            <w:r>
              <w:rPr>
                <w:rFonts w:ascii="Arial" w:hAnsi="Arial" w:cs="Arial"/>
                <w:sz w:val="20"/>
              </w:rPr>
              <w:t xml:space="preserve"> für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Radsportveranstaltungen</w:t>
            </w:r>
            <w:r>
              <w:rPr>
                <w:rFonts w:ascii="Arial" w:hAnsi="Arial" w:cs="Arial"/>
                <w:sz w:val="20"/>
              </w:rPr>
              <w:t xml:space="preserve"> oder für andere Veransta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tungen mit Fahrrädern (Radrennen, Mannschaftsfahrten und vergleichbare Veranstaltungen) oder für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Volkswanderungen/-läufe/-umzüge/-märsche</w:t>
            </w:r>
          </w:p>
          <w:bookmarkStart w:id="6" w:name="Kontrollkästchen3"/>
          <w:p w:rsidR="00736F95" w:rsidRDefault="00736F95" w:rsidP="00DF6269">
            <w:pPr>
              <w:pStyle w:val="Textkrper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524F">
              <w:rPr>
                <w:rFonts w:ascii="Arial" w:hAnsi="Arial" w:cs="Arial"/>
                <w:b/>
                <w:bCs/>
              </w:rPr>
            </w:r>
            <w:r w:rsidR="0062524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250.000,00 € für Personenschäden (für die einzelne Person mindestens 100.000,00 €)</w:t>
            </w:r>
            <w:r>
              <w:rPr>
                <w:rFonts w:ascii="Arial" w:hAnsi="Arial" w:cs="Arial"/>
              </w:rPr>
              <w:br/>
              <w:t xml:space="preserve">        50.000,00 € für Sachschäden</w:t>
            </w:r>
          </w:p>
          <w:p w:rsidR="00736F95" w:rsidRDefault="00736F95" w:rsidP="00DF62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5.000,00 € für Vermögensschäden</w:t>
            </w:r>
          </w:p>
        </w:tc>
      </w:tr>
    </w:tbl>
    <w:p w:rsidR="00736F95" w:rsidRDefault="00736F95" w:rsidP="00736F95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736F95" w:rsidTr="00DF6269">
        <w:trPr>
          <w:cantSplit/>
          <w:trHeight w:val="630"/>
        </w:trPr>
        <w:tc>
          <w:tcPr>
            <w:tcW w:w="9142" w:type="dxa"/>
          </w:tcPr>
          <w:p w:rsidR="00736F95" w:rsidRDefault="00736F95" w:rsidP="00DF62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Hinweis: </w:t>
            </w:r>
            <w:r>
              <w:rPr>
                <w:rFonts w:ascii="Arial" w:hAnsi="Arial" w:cs="Arial"/>
                <w:sz w:val="20"/>
              </w:rPr>
              <w:t xml:space="preserve">Bei zugelassenen Fahrzeugen mit </w:t>
            </w:r>
            <w:r>
              <w:rPr>
                <w:rFonts w:ascii="Arial" w:hAnsi="Arial" w:cs="Arial"/>
                <w:b/>
                <w:bCs/>
                <w:sz w:val="20"/>
              </w:rPr>
              <w:t>schwarzen oder roten Kennzeichen</w:t>
            </w:r>
            <w:r>
              <w:rPr>
                <w:rFonts w:ascii="Arial" w:hAnsi="Arial" w:cs="Arial"/>
                <w:sz w:val="20"/>
              </w:rPr>
              <w:t xml:space="preserve"> muss die Fah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zeug-Haftpflichtversicherung </w:t>
            </w:r>
            <w:r>
              <w:rPr>
                <w:rFonts w:ascii="Arial" w:hAnsi="Arial" w:cs="Arial"/>
                <w:sz w:val="20"/>
                <w:u w:val="single"/>
              </w:rPr>
              <w:t>nicht</w:t>
            </w:r>
            <w:r>
              <w:rPr>
                <w:rFonts w:ascii="Arial" w:hAnsi="Arial" w:cs="Arial"/>
                <w:sz w:val="20"/>
              </w:rPr>
              <w:t xml:space="preserve"> nachgewiesen werden. Der Veranstalter muss sich aber vom Vo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handensein der Versicherung überzeugen. </w:t>
            </w:r>
          </w:p>
          <w:p w:rsidR="00736F95" w:rsidRDefault="00736F95" w:rsidP="00DF62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Fahrzeugen mit </w:t>
            </w:r>
            <w:r>
              <w:rPr>
                <w:rFonts w:ascii="Arial" w:hAnsi="Arial" w:cs="Arial"/>
                <w:b/>
                <w:bCs/>
                <w:sz w:val="20"/>
              </w:rPr>
              <w:t>grünen</w:t>
            </w:r>
            <w:r>
              <w:rPr>
                <w:rFonts w:ascii="Arial" w:hAnsi="Arial" w:cs="Arial"/>
                <w:sz w:val="20"/>
              </w:rPr>
              <w:t xml:space="preserve"> Kennzeichen </w:t>
            </w:r>
            <w:r>
              <w:rPr>
                <w:rFonts w:ascii="Arial" w:hAnsi="Arial" w:cs="Arial"/>
                <w:sz w:val="20"/>
                <w:u w:val="single"/>
              </w:rPr>
              <w:t>muss</w:t>
            </w:r>
            <w:r>
              <w:rPr>
                <w:rFonts w:ascii="Arial" w:hAnsi="Arial" w:cs="Arial"/>
                <w:sz w:val="20"/>
              </w:rPr>
              <w:t xml:space="preserve"> die Versicherungspolice mit dem Zusatz „gilt für den Einsatz auf der Veranstaltung ... am ...“ vorgelegt werden.</w:t>
            </w:r>
          </w:p>
        </w:tc>
      </w:tr>
      <w:tr w:rsidR="00736F95" w:rsidTr="00DF6269">
        <w:trPr>
          <w:cantSplit/>
          <w:trHeight w:val="630"/>
        </w:trPr>
        <w:tc>
          <w:tcPr>
            <w:tcW w:w="9142" w:type="dxa"/>
          </w:tcPr>
          <w:p w:rsidR="00736F95" w:rsidRDefault="00736F95" w:rsidP="00DF62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Zusätzlich </w:t>
            </w:r>
            <w:r>
              <w:rPr>
                <w:rFonts w:ascii="Arial" w:hAnsi="Arial" w:cs="Arial"/>
                <w:sz w:val="20"/>
              </w:rPr>
              <w:t xml:space="preserve">muss bei motorsportlichen Veranstaltungen, die auf </w:t>
            </w:r>
            <w:r>
              <w:rPr>
                <w:rFonts w:ascii="Arial" w:hAnsi="Arial" w:cs="Arial"/>
                <w:sz w:val="20"/>
                <w:u w:val="single"/>
              </w:rPr>
              <w:t>nicht abgesperrten Straßen</w:t>
            </w:r>
            <w:r>
              <w:rPr>
                <w:rFonts w:ascii="Arial" w:hAnsi="Arial" w:cs="Arial"/>
                <w:sz w:val="20"/>
              </w:rPr>
              <w:t xml:space="preserve"> statt fi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den,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für jedes Fahrzeug</w:t>
            </w:r>
            <w:r>
              <w:rPr>
                <w:rFonts w:ascii="Arial" w:hAnsi="Arial" w:cs="Arial"/>
                <w:sz w:val="20"/>
              </w:rPr>
              <w:t xml:space="preserve"> der Abschluss eines für die Teilnahme an der Veranstaltung geltenden Haftpflichtversicherungsvertrages mit folgenden Mindestversicherungssummen pauschal verlangt werden:</w:t>
            </w:r>
          </w:p>
          <w:p w:rsidR="00736F95" w:rsidRDefault="00736F95" w:rsidP="00DF62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2524F">
              <w:rPr>
                <w:rFonts w:ascii="Arial" w:hAnsi="Arial" w:cs="Arial"/>
                <w:b/>
                <w:bCs/>
                <w:sz w:val="20"/>
              </w:rPr>
            </w:r>
            <w:r w:rsidR="0062524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sz w:val="20"/>
              </w:rPr>
              <w:t xml:space="preserve"> Fahrzeug-Haftpflichtversicherung </w:t>
            </w:r>
            <w:r>
              <w:rPr>
                <w:rFonts w:ascii="Arial" w:hAnsi="Arial" w:cs="Arial"/>
                <w:sz w:val="20"/>
              </w:rPr>
              <w:t xml:space="preserve">bei Veranstaltungen mit Kraftwagen 1.000.000,00 € </w:t>
            </w:r>
          </w:p>
          <w:p w:rsidR="00736F95" w:rsidRDefault="00736F95" w:rsidP="00DF6269">
            <w:pPr>
              <w:jc w:val="both"/>
              <w:rPr>
                <w:rFonts w:ascii="Arial" w:hAnsi="Arial" w:cs="Arial"/>
                <w:sz w:val="20"/>
              </w:rPr>
            </w:pPr>
          </w:p>
          <w:p w:rsidR="00736F95" w:rsidRDefault="00736F95" w:rsidP="00DF6269">
            <w:pPr>
              <w:ind w:left="290" w:hanging="2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2524F">
              <w:rPr>
                <w:rFonts w:ascii="Arial" w:hAnsi="Arial" w:cs="Arial"/>
                <w:b/>
                <w:bCs/>
                <w:sz w:val="20"/>
              </w:rPr>
            </w:r>
            <w:r w:rsidR="0062524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Fahrzeug-Haftpflichtversicherung </w:t>
            </w:r>
            <w:r>
              <w:rPr>
                <w:rFonts w:ascii="Arial" w:hAnsi="Arial" w:cs="Arial"/>
                <w:sz w:val="20"/>
              </w:rPr>
              <w:t xml:space="preserve">bei Veranstaltungen mit Motorrädern und Karts 500.000,00 €  </w:t>
            </w:r>
          </w:p>
        </w:tc>
      </w:tr>
    </w:tbl>
    <w:p w:rsidR="00736F95" w:rsidRDefault="00736F95" w:rsidP="00736F95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736F95" w:rsidTr="00DF6269">
        <w:trPr>
          <w:cantSplit/>
        </w:trPr>
        <w:tc>
          <w:tcPr>
            <w:tcW w:w="9142" w:type="dxa"/>
            <w:vAlign w:val="center"/>
          </w:tcPr>
          <w:p w:rsidR="00736F95" w:rsidRDefault="00736F95" w:rsidP="00DF6269">
            <w:pPr>
              <w:pStyle w:val="berschrift1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Unfallversicherung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für Rennen</w:t>
            </w:r>
            <w:r>
              <w:rPr>
                <w:sz w:val="20"/>
              </w:rPr>
              <w:t xml:space="preserve"> mit </w:t>
            </w:r>
            <w:r>
              <w:rPr>
                <w:sz w:val="20"/>
                <w:u w:val="single"/>
              </w:rPr>
              <w:t>Kraftwagen</w:t>
            </w:r>
            <w:r>
              <w:rPr>
                <w:sz w:val="20"/>
              </w:rPr>
              <w:t xml:space="preserve"> und </w:t>
            </w:r>
            <w:r>
              <w:rPr>
                <w:sz w:val="20"/>
                <w:u w:val="single"/>
              </w:rPr>
              <w:t>Motorrädern/Karts</w:t>
            </w:r>
            <w:r>
              <w:rPr>
                <w:sz w:val="20"/>
              </w:rPr>
              <w:t xml:space="preserve"> oder Sonderprüfungen mit Renncharakter für den einzelnen </w:t>
            </w:r>
            <w:r>
              <w:rPr>
                <w:b w:val="0"/>
                <w:bCs w:val="0"/>
                <w:sz w:val="20"/>
              </w:rPr>
              <w:t>Zuschauer</w:t>
            </w:r>
            <w:r>
              <w:rPr>
                <w:sz w:val="20"/>
              </w:rPr>
              <w:t xml:space="preserve"> in Höhe von:</w:t>
            </w:r>
          </w:p>
          <w:p w:rsidR="00736F95" w:rsidRDefault="00736F95" w:rsidP="00DF6269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sz w:val="20"/>
              </w:rPr>
              <w:instrText xml:space="preserve"> FORMCHECKBOX </w:instrText>
            </w:r>
            <w:r w:rsidR="0062524F">
              <w:rPr>
                <w:sz w:val="20"/>
              </w:rPr>
            </w:r>
            <w:r w:rsidR="0062524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 15.000,00 € für den Todesfall und</w:t>
            </w:r>
          </w:p>
          <w:p w:rsidR="00736F95" w:rsidRDefault="00736F95" w:rsidP="00DF6269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 xml:space="preserve">         30.000,00 € für den Invaliditätsfall (Kapitalzahlung je Person)</w:t>
            </w:r>
          </w:p>
          <w:p w:rsidR="00736F95" w:rsidRDefault="00736F95" w:rsidP="00DF6269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Hierbei muss sichergestellt sein, dass die Beträge der Unfallversicherung im Schadensfall ohne Berücksichtigung der Haftungsfrage an die Geschädigten gezahlt werden. In den Unfal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versicherungsbedingungen ist den Zuschauern ein unmittelbarer Anspruch auf die Versich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rungssumme gegen die Versicherungsgesellschaften einzuräumen.</w:t>
            </w:r>
          </w:p>
        </w:tc>
      </w:tr>
    </w:tbl>
    <w:p w:rsidR="00736F95" w:rsidRDefault="00736F95" w:rsidP="00736F95">
      <w:pPr>
        <w:pStyle w:val="Textkrper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736F95" w:rsidTr="00DF6269">
        <w:trPr>
          <w:trHeight w:val="165"/>
        </w:trPr>
        <w:tc>
          <w:tcPr>
            <w:tcW w:w="9142" w:type="dxa"/>
          </w:tcPr>
          <w:p w:rsidR="00736F95" w:rsidRDefault="00736F95" w:rsidP="00DF6269">
            <w:pPr>
              <w:pStyle w:val="berschrift1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Hinweis:</w:t>
            </w:r>
            <w:r>
              <w:rPr>
                <w:sz w:val="20"/>
              </w:rPr>
              <w:t xml:space="preserve"> </w:t>
            </w:r>
          </w:p>
          <w:p w:rsidR="00736F95" w:rsidRDefault="00736F95" w:rsidP="00DF6269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Der Veranstalter hat dafür Sorge zu tragen, dass an der Veranstaltung nur Personen als Fa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rer, Beifahrer oder deren Helfer teilnehmen, für die einschließlich etwaiger freiwilliger Zuwe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dungen der Automobilklubs folgender  Unfallversicherungsschutz besteht:</w:t>
            </w:r>
          </w:p>
          <w:p w:rsidR="00736F95" w:rsidRDefault="00736F95" w:rsidP="00DF6269">
            <w:pPr>
              <w:pStyle w:val="Textkrper"/>
              <w:ind w:left="470" w:hanging="4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524F">
              <w:rPr>
                <w:rFonts w:ascii="Arial" w:hAnsi="Arial" w:cs="Arial"/>
                <w:sz w:val="20"/>
              </w:rPr>
            </w:r>
            <w:r w:rsidR="006252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>Unfallversicherung für Rennen</w:t>
            </w:r>
            <w:r>
              <w:rPr>
                <w:rFonts w:ascii="Arial" w:hAnsi="Arial" w:cs="Arial"/>
                <w:sz w:val="20"/>
              </w:rPr>
              <w:t xml:space="preserve"> für Personen die als </w:t>
            </w:r>
            <w:r>
              <w:rPr>
                <w:rFonts w:ascii="Arial" w:hAnsi="Arial" w:cs="Arial"/>
                <w:b/>
                <w:bCs/>
                <w:sz w:val="20"/>
              </w:rPr>
              <w:t>Fahrer, Beifahrer oder deren Helfer</w:t>
            </w:r>
            <w:r>
              <w:rPr>
                <w:rFonts w:ascii="Arial" w:hAnsi="Arial" w:cs="Arial"/>
                <w:sz w:val="20"/>
              </w:rPr>
              <w:t xml:space="preserve"> tei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nehmen einschließlich etwaiger freiwilliger Zuwendungen der Automobilclubs in Höhe von:</w:t>
            </w:r>
          </w:p>
          <w:p w:rsidR="00736F95" w:rsidRDefault="00736F95" w:rsidP="00DF6269">
            <w:pPr>
              <w:pStyle w:val="Textkrp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7.500,00 € für den Todesfall</w:t>
            </w:r>
          </w:p>
          <w:p w:rsidR="00736F95" w:rsidRDefault="00736F95" w:rsidP="00DF6269">
            <w:pPr>
              <w:pStyle w:val="Textkrp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15.000,00 € für den Invaliditätsfall (Kapitalzahlung je Person)</w:t>
            </w:r>
          </w:p>
          <w:p w:rsidR="00736F95" w:rsidRDefault="00736F95" w:rsidP="00DF6269">
            <w:pPr>
              <w:rPr>
                <w:rFonts w:ascii="Arial" w:hAnsi="Arial" w:cs="Arial"/>
                <w:sz w:val="20"/>
              </w:rPr>
            </w:pPr>
          </w:p>
          <w:p w:rsidR="00736F95" w:rsidRDefault="00736F95" w:rsidP="00DF6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Unfallversicherung für Fahrer, Beifahrer oder deren Helfer muss </w:t>
            </w:r>
            <w:r>
              <w:rPr>
                <w:rFonts w:ascii="Arial" w:hAnsi="Arial" w:cs="Arial"/>
                <w:sz w:val="20"/>
                <w:u w:val="single"/>
              </w:rPr>
              <w:t>nicht</w:t>
            </w:r>
            <w:r>
              <w:rPr>
                <w:rFonts w:ascii="Arial" w:hAnsi="Arial" w:cs="Arial"/>
                <w:sz w:val="20"/>
              </w:rPr>
              <w:t xml:space="preserve"> nachgewiesen werden. Der Veranstalter muss sich aber vom Vorhandensein der Versicherung überzeugen.</w:t>
            </w:r>
          </w:p>
        </w:tc>
      </w:tr>
    </w:tbl>
    <w:p w:rsidR="00736F95" w:rsidRPr="00736F95" w:rsidRDefault="00736F95" w:rsidP="00736F95">
      <w:pPr>
        <w:rPr>
          <w:sz w:val="36"/>
          <w:szCs w:val="36"/>
        </w:rPr>
      </w:pPr>
    </w:p>
    <w:p w:rsidR="00736F95" w:rsidRDefault="00736F95" w:rsidP="00736F95">
      <w:pPr>
        <w:rPr>
          <w:b/>
          <w:i/>
          <w:sz w:val="36"/>
          <w:szCs w:val="36"/>
          <w:u w:val="single"/>
        </w:rPr>
      </w:pPr>
    </w:p>
    <w:p w:rsidR="00736F95" w:rsidRDefault="00736F95" w:rsidP="00736F95">
      <w:pPr>
        <w:rPr>
          <w:b/>
          <w:i/>
          <w:sz w:val="36"/>
          <w:szCs w:val="36"/>
          <w:u w:val="single"/>
        </w:rPr>
      </w:pPr>
    </w:p>
    <w:p w:rsidR="001B3C4E" w:rsidRPr="001060A4" w:rsidRDefault="001B3C4E" w:rsidP="00736F95">
      <w:pPr>
        <w:jc w:val="center"/>
        <w:rPr>
          <w:rFonts w:ascii="Arial" w:hAnsi="Arial" w:cs="Arial"/>
          <w:b/>
          <w:sz w:val="36"/>
          <w:szCs w:val="36"/>
        </w:rPr>
      </w:pPr>
      <w:r w:rsidRPr="001060A4">
        <w:rPr>
          <w:rFonts w:ascii="Arial" w:hAnsi="Arial" w:cs="Arial"/>
          <w:b/>
          <w:sz w:val="36"/>
          <w:szCs w:val="36"/>
        </w:rPr>
        <w:t>Bestätigung der Versicherungsgesellschaft zum Versicherungsschutz für eine Ve</w:t>
      </w:r>
      <w:r w:rsidR="00C74BC3" w:rsidRPr="001060A4">
        <w:rPr>
          <w:rFonts w:ascii="Arial" w:hAnsi="Arial" w:cs="Arial"/>
          <w:b/>
          <w:sz w:val="36"/>
          <w:szCs w:val="36"/>
        </w:rPr>
        <w:t>r</w:t>
      </w:r>
      <w:r w:rsidRPr="001060A4">
        <w:rPr>
          <w:rFonts w:ascii="Arial" w:hAnsi="Arial" w:cs="Arial"/>
          <w:b/>
          <w:sz w:val="36"/>
          <w:szCs w:val="36"/>
        </w:rPr>
        <w:t>anstaltung</w:t>
      </w:r>
    </w:p>
    <w:p w:rsidR="001B3C4E" w:rsidRPr="001B3C4E" w:rsidRDefault="001B3C4E" w:rsidP="00736F95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B3C4E" w:rsidRDefault="001B3C4E" w:rsidP="00B17938">
      <w:pPr>
        <w:rPr>
          <w:rFonts w:ascii="Arial" w:hAnsi="Arial" w:cs="Arial"/>
          <w:sz w:val="22"/>
          <w:szCs w:val="22"/>
        </w:rPr>
      </w:pPr>
    </w:p>
    <w:p w:rsidR="0062524F" w:rsidRPr="0062524F" w:rsidRDefault="0062524F" w:rsidP="00B1793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3C4E" w:rsidRPr="001B3C4E" w:rsidTr="001B3C4E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C4E" w:rsidRPr="0092565A" w:rsidRDefault="001B3C4E" w:rsidP="001B3C4E">
            <w:pPr>
              <w:rPr>
                <w:rFonts w:ascii="Arial" w:hAnsi="Arial" w:cs="Arial"/>
                <w:sz w:val="16"/>
                <w:szCs w:val="16"/>
              </w:rPr>
            </w:pPr>
            <w:r w:rsidRPr="0092565A">
              <w:rPr>
                <w:rFonts w:ascii="Arial" w:hAnsi="Arial" w:cs="Arial"/>
                <w:sz w:val="16"/>
                <w:szCs w:val="16"/>
              </w:rPr>
              <w:t>Versicherungsgesellschaft</w:t>
            </w:r>
          </w:p>
        </w:tc>
      </w:tr>
    </w:tbl>
    <w:p w:rsidR="001B3C4E" w:rsidRPr="001B3C4E" w:rsidRDefault="001B3C4E" w:rsidP="001B3C4E">
      <w:pPr>
        <w:rPr>
          <w:rFonts w:ascii="Arial" w:hAnsi="Arial" w:cs="Arial"/>
          <w:sz w:val="36"/>
          <w:szCs w:val="36"/>
        </w:rPr>
      </w:pPr>
    </w:p>
    <w:p w:rsidR="001B3C4E" w:rsidRPr="0062524F" w:rsidRDefault="0062524F" w:rsidP="0062524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br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</w:tblGrid>
      <w:tr w:rsidR="001B3C4E" w:rsidRPr="001B3C4E" w:rsidTr="001B3C4E">
        <w:trPr>
          <w:trHeight w:val="282"/>
        </w:trPr>
        <w:tc>
          <w:tcPr>
            <w:tcW w:w="5167" w:type="dxa"/>
          </w:tcPr>
          <w:p w:rsidR="001B3C4E" w:rsidRPr="0092565A" w:rsidRDefault="001B3C4E" w:rsidP="001B3C4E">
            <w:pPr>
              <w:rPr>
                <w:rFonts w:ascii="Arial" w:hAnsi="Arial" w:cs="Arial"/>
                <w:sz w:val="16"/>
                <w:szCs w:val="16"/>
              </w:rPr>
            </w:pPr>
            <w:r w:rsidRPr="0092565A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</w:tr>
    </w:tbl>
    <w:p w:rsidR="001B3C4E" w:rsidRPr="001B3C4E" w:rsidRDefault="001B3C4E" w:rsidP="001B3C4E">
      <w:pPr>
        <w:rPr>
          <w:rFonts w:ascii="Arial" w:hAnsi="Arial" w:cs="Arial"/>
        </w:rPr>
      </w:pPr>
    </w:p>
    <w:p w:rsidR="001B3C4E" w:rsidRDefault="001B3C4E" w:rsidP="001B3C4E">
      <w:pPr>
        <w:rPr>
          <w:rFonts w:ascii="Arial" w:hAnsi="Arial" w:cs="Arial"/>
        </w:rPr>
      </w:pPr>
    </w:p>
    <w:p w:rsidR="001B3C4E" w:rsidRPr="001B3C4E" w:rsidRDefault="001B3C4E" w:rsidP="001B3C4E">
      <w:pPr>
        <w:rPr>
          <w:rFonts w:ascii="Arial" w:hAnsi="Arial" w:cs="Arial"/>
        </w:rPr>
      </w:pPr>
    </w:p>
    <w:p w:rsidR="001B3C4E" w:rsidRDefault="001B3C4E" w:rsidP="001B3C4E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1B3C4E" w:rsidRDefault="001B3C4E" w:rsidP="001B3C4E">
      <w:pPr>
        <w:rPr>
          <w:rFonts w:ascii="Arial" w:hAnsi="Arial" w:cs="Arial"/>
        </w:rPr>
      </w:pPr>
    </w:p>
    <w:p w:rsidR="001B3C4E" w:rsidRDefault="001B3C4E" w:rsidP="001B3C4E">
      <w:pPr>
        <w:rPr>
          <w:rFonts w:ascii="Arial" w:hAnsi="Arial" w:cs="Arial"/>
        </w:rPr>
      </w:pPr>
    </w:p>
    <w:p w:rsidR="001B3C4E" w:rsidRDefault="001B3C4E" w:rsidP="001B3C4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3C4E" w:rsidTr="001B3C4E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C4E" w:rsidRPr="0092565A" w:rsidRDefault="001B3C4E" w:rsidP="001B3C4E">
            <w:pPr>
              <w:rPr>
                <w:rFonts w:ascii="Arial" w:hAnsi="Arial" w:cs="Arial"/>
                <w:sz w:val="16"/>
                <w:szCs w:val="16"/>
              </w:rPr>
            </w:pPr>
            <w:r w:rsidRPr="0092565A">
              <w:rPr>
                <w:rFonts w:ascii="Arial" w:hAnsi="Arial" w:cs="Arial"/>
                <w:sz w:val="16"/>
                <w:szCs w:val="16"/>
              </w:rPr>
              <w:t>Name des Veranstalters</w:t>
            </w:r>
          </w:p>
        </w:tc>
      </w:tr>
    </w:tbl>
    <w:p w:rsidR="001B3C4E" w:rsidRPr="001B3C4E" w:rsidRDefault="001B3C4E" w:rsidP="001B3C4E">
      <w:pPr>
        <w:rPr>
          <w:rFonts w:ascii="Arial" w:hAnsi="Arial" w:cs="Arial"/>
        </w:rPr>
      </w:pPr>
    </w:p>
    <w:p w:rsidR="001B3C4E" w:rsidRDefault="001B3C4E" w:rsidP="001B3C4E">
      <w:pPr>
        <w:rPr>
          <w:rFonts w:ascii="Arial" w:hAnsi="Arial" w:cs="Arial"/>
        </w:rPr>
      </w:pPr>
    </w:p>
    <w:p w:rsidR="001B3C4E" w:rsidRDefault="001B3C4E" w:rsidP="001B3C4E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B3C4E" w:rsidTr="001B3C4E">
        <w:tc>
          <w:tcPr>
            <w:tcW w:w="9210" w:type="dxa"/>
          </w:tcPr>
          <w:p w:rsidR="001B3C4E" w:rsidRPr="0092565A" w:rsidRDefault="001B3C4E" w:rsidP="001B3C4E">
            <w:pPr>
              <w:rPr>
                <w:rFonts w:ascii="Arial" w:hAnsi="Arial" w:cs="Arial"/>
                <w:sz w:val="16"/>
                <w:szCs w:val="16"/>
              </w:rPr>
            </w:pPr>
            <w:r w:rsidRPr="0092565A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</w:tbl>
    <w:p w:rsidR="001B3C4E" w:rsidRPr="001B3C4E" w:rsidRDefault="001B3C4E" w:rsidP="001B3C4E">
      <w:pPr>
        <w:rPr>
          <w:rFonts w:ascii="Arial" w:hAnsi="Arial" w:cs="Arial"/>
        </w:rPr>
      </w:pPr>
    </w:p>
    <w:p w:rsidR="001B3C4E" w:rsidRDefault="001B3C4E" w:rsidP="001B3C4E">
      <w:pPr>
        <w:rPr>
          <w:rFonts w:ascii="Arial" w:hAnsi="Arial" w:cs="Arial"/>
        </w:rPr>
      </w:pPr>
    </w:p>
    <w:p w:rsidR="001B3C4E" w:rsidRPr="001B3C4E" w:rsidRDefault="0062524F" w:rsidP="001B3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Betreff:   </w:t>
      </w: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8109"/>
      </w:tblGrid>
      <w:tr w:rsidR="001B3C4E" w:rsidTr="001B3C4E">
        <w:tc>
          <w:tcPr>
            <w:tcW w:w="8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C4E" w:rsidRPr="0092565A" w:rsidRDefault="001B3C4E" w:rsidP="001B3C4E">
            <w:pPr>
              <w:rPr>
                <w:rFonts w:ascii="Arial" w:hAnsi="Arial" w:cs="Arial"/>
                <w:sz w:val="16"/>
                <w:szCs w:val="16"/>
              </w:rPr>
            </w:pPr>
            <w:r w:rsidRPr="0092565A">
              <w:rPr>
                <w:rFonts w:ascii="Arial" w:hAnsi="Arial" w:cs="Arial"/>
                <w:sz w:val="16"/>
                <w:szCs w:val="16"/>
              </w:rPr>
              <w:t>Bezeichnung der Veranstaltung</w:t>
            </w:r>
          </w:p>
        </w:tc>
      </w:tr>
    </w:tbl>
    <w:p w:rsidR="001B3C4E" w:rsidRPr="001B3C4E" w:rsidRDefault="001B3C4E" w:rsidP="001B3C4E">
      <w:pPr>
        <w:rPr>
          <w:rFonts w:ascii="Arial" w:hAnsi="Arial" w:cs="Arial"/>
        </w:rPr>
      </w:pPr>
    </w:p>
    <w:p w:rsidR="001B3C4E" w:rsidRDefault="001B3C4E" w:rsidP="001B3C4E">
      <w:pPr>
        <w:rPr>
          <w:rFonts w:ascii="Arial" w:hAnsi="Arial" w:cs="Arial"/>
        </w:rPr>
      </w:pPr>
    </w:p>
    <w:p w:rsidR="001B3C4E" w:rsidRDefault="001B3C4E" w:rsidP="001B3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am/von-bis: </w:t>
      </w:r>
      <w:r w:rsidR="0062524F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7684"/>
      </w:tblGrid>
      <w:tr w:rsidR="001B3C4E" w:rsidTr="001B3C4E">
        <w:tc>
          <w:tcPr>
            <w:tcW w:w="7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C4E" w:rsidRPr="0092565A" w:rsidRDefault="001B3C4E" w:rsidP="001B3C4E">
            <w:pPr>
              <w:rPr>
                <w:rFonts w:ascii="Arial" w:hAnsi="Arial" w:cs="Arial"/>
                <w:sz w:val="16"/>
                <w:szCs w:val="16"/>
              </w:rPr>
            </w:pPr>
            <w:r w:rsidRPr="0092565A">
              <w:rPr>
                <w:rFonts w:ascii="Arial" w:hAnsi="Arial" w:cs="Arial"/>
                <w:sz w:val="16"/>
                <w:szCs w:val="16"/>
              </w:rPr>
              <w:t>Veranstaltungszeitpunkt/-raum</w:t>
            </w:r>
          </w:p>
        </w:tc>
      </w:tr>
    </w:tbl>
    <w:p w:rsidR="001B3C4E" w:rsidRPr="001B3C4E" w:rsidRDefault="001B3C4E" w:rsidP="001B3C4E">
      <w:pPr>
        <w:rPr>
          <w:rFonts w:ascii="Arial" w:hAnsi="Arial" w:cs="Arial"/>
        </w:rPr>
      </w:pPr>
    </w:p>
    <w:p w:rsidR="001B3C4E" w:rsidRDefault="001B3C4E" w:rsidP="001B3C4E">
      <w:pPr>
        <w:rPr>
          <w:rFonts w:ascii="Arial" w:hAnsi="Arial" w:cs="Arial"/>
        </w:rPr>
      </w:pPr>
    </w:p>
    <w:p w:rsidR="00C74BC3" w:rsidRDefault="00C74BC3" w:rsidP="001B3C4E">
      <w:pPr>
        <w:rPr>
          <w:rFonts w:ascii="Arial" w:hAnsi="Arial" w:cs="Arial"/>
        </w:rPr>
      </w:pPr>
    </w:p>
    <w:p w:rsidR="00C74BC3" w:rsidRPr="001B3C4E" w:rsidRDefault="00C74BC3" w:rsidP="001B3C4E">
      <w:pPr>
        <w:rPr>
          <w:rFonts w:ascii="Arial" w:hAnsi="Arial" w:cs="Arial"/>
        </w:rPr>
      </w:pPr>
    </w:p>
    <w:p w:rsidR="001B3C4E" w:rsidRPr="001060A4" w:rsidRDefault="00C74BC3" w:rsidP="001B3C4E">
      <w:pPr>
        <w:jc w:val="center"/>
        <w:rPr>
          <w:rFonts w:ascii="Arial" w:hAnsi="Arial" w:cs="Arial"/>
          <w:sz w:val="36"/>
          <w:szCs w:val="36"/>
          <w:u w:val="single"/>
        </w:rPr>
      </w:pPr>
      <w:r w:rsidRPr="001060A4">
        <w:rPr>
          <w:rFonts w:ascii="Arial" w:hAnsi="Arial" w:cs="Arial"/>
          <w:sz w:val="36"/>
          <w:szCs w:val="36"/>
          <w:u w:val="single"/>
        </w:rPr>
        <w:t>Bestätigung</w:t>
      </w:r>
    </w:p>
    <w:p w:rsidR="001B3C4E" w:rsidRPr="001B3C4E" w:rsidRDefault="001B3C4E" w:rsidP="001B3C4E">
      <w:pPr>
        <w:rPr>
          <w:rFonts w:ascii="Arial" w:hAnsi="Arial" w:cs="Arial"/>
        </w:rPr>
      </w:pPr>
    </w:p>
    <w:p w:rsidR="001B3C4E" w:rsidRDefault="00C74BC3" w:rsidP="001B3C4E">
      <w:pPr>
        <w:rPr>
          <w:rFonts w:ascii="Arial" w:hAnsi="Arial" w:cs="Arial"/>
        </w:rPr>
      </w:pPr>
      <w:r>
        <w:rPr>
          <w:rFonts w:ascii="Arial" w:hAnsi="Arial" w:cs="Arial"/>
        </w:rPr>
        <w:t>Es wird bestätigt, dass der erforderliche Versicherungsschutz gemäß der bundesei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heitlichen Verwaltungsvorschrift zu § 29 Abs. 2 Straßenverkehrs-Ordnung (StVO) für die oben bezeichnete Veranstaltung gewährt wird.</w:t>
      </w:r>
    </w:p>
    <w:p w:rsidR="00C74BC3" w:rsidRDefault="00C74BC3" w:rsidP="001B3C4E">
      <w:pPr>
        <w:rPr>
          <w:rFonts w:ascii="Arial" w:hAnsi="Arial" w:cs="Arial"/>
        </w:rPr>
      </w:pPr>
    </w:p>
    <w:p w:rsidR="00C74BC3" w:rsidRDefault="00C74BC3" w:rsidP="001B3C4E">
      <w:pPr>
        <w:rPr>
          <w:rFonts w:ascii="Arial" w:hAnsi="Arial" w:cs="Arial"/>
        </w:rPr>
      </w:pPr>
    </w:p>
    <w:p w:rsidR="00C74BC3" w:rsidRDefault="00C74BC3" w:rsidP="001B3C4E">
      <w:pPr>
        <w:rPr>
          <w:rFonts w:ascii="Arial" w:hAnsi="Arial" w:cs="Arial"/>
        </w:rPr>
      </w:pPr>
    </w:p>
    <w:p w:rsidR="00C74BC3" w:rsidRDefault="00C74BC3" w:rsidP="001B3C4E">
      <w:pPr>
        <w:rPr>
          <w:rFonts w:ascii="Arial" w:hAnsi="Arial" w:cs="Arial"/>
        </w:rPr>
      </w:pPr>
    </w:p>
    <w:p w:rsidR="00C74BC3" w:rsidRDefault="00C74BC3" w:rsidP="001B3C4E">
      <w:pPr>
        <w:rPr>
          <w:rFonts w:ascii="Arial" w:hAnsi="Arial" w:cs="Arial"/>
        </w:rPr>
      </w:pPr>
    </w:p>
    <w:p w:rsidR="00C74BC3" w:rsidRDefault="00C74BC3" w:rsidP="001B3C4E">
      <w:pPr>
        <w:rPr>
          <w:rFonts w:ascii="Arial" w:hAnsi="Arial" w:cs="Arial"/>
        </w:rPr>
      </w:pPr>
    </w:p>
    <w:p w:rsidR="00C74BC3" w:rsidRDefault="00C74BC3" w:rsidP="001B3C4E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566"/>
      </w:tblGrid>
      <w:tr w:rsidR="00C74BC3" w:rsidTr="00A02CFA">
        <w:tc>
          <w:tcPr>
            <w:tcW w:w="3369" w:type="dxa"/>
            <w:tcBorders>
              <w:top w:val="single" w:sz="4" w:space="0" w:color="auto"/>
            </w:tcBorders>
          </w:tcPr>
          <w:p w:rsidR="00C74BC3" w:rsidRPr="0092565A" w:rsidRDefault="00C74BC3" w:rsidP="001B3C4E">
            <w:pPr>
              <w:rPr>
                <w:rFonts w:ascii="Arial" w:hAnsi="Arial" w:cs="Arial"/>
                <w:sz w:val="16"/>
                <w:szCs w:val="16"/>
              </w:rPr>
            </w:pPr>
            <w:r w:rsidRPr="0092565A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1275" w:type="dxa"/>
          </w:tcPr>
          <w:p w:rsidR="00C74BC3" w:rsidRDefault="00C74BC3" w:rsidP="001B3C4E">
            <w:pPr>
              <w:rPr>
                <w:rFonts w:ascii="Arial" w:hAnsi="Arial" w:cs="Arial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C74BC3" w:rsidRPr="0092565A" w:rsidRDefault="00C74BC3" w:rsidP="001B3C4E">
            <w:pPr>
              <w:rPr>
                <w:rFonts w:ascii="Arial" w:hAnsi="Arial" w:cs="Arial"/>
                <w:sz w:val="16"/>
                <w:szCs w:val="16"/>
              </w:rPr>
            </w:pPr>
            <w:r w:rsidRPr="0092565A">
              <w:rPr>
                <w:rFonts w:ascii="Arial" w:hAnsi="Arial" w:cs="Arial"/>
                <w:sz w:val="16"/>
                <w:szCs w:val="16"/>
              </w:rPr>
              <w:t>Name in Druckschrift und/oder Stempel</w:t>
            </w:r>
          </w:p>
        </w:tc>
      </w:tr>
    </w:tbl>
    <w:p w:rsidR="00C74BC3" w:rsidRPr="001B3C4E" w:rsidRDefault="00C74BC3" w:rsidP="001B3C4E">
      <w:pPr>
        <w:rPr>
          <w:rFonts w:ascii="Arial" w:hAnsi="Arial" w:cs="Arial"/>
        </w:rPr>
      </w:pPr>
    </w:p>
    <w:p w:rsidR="001B3C4E" w:rsidRPr="001B3C4E" w:rsidRDefault="001B3C4E" w:rsidP="001B3C4E">
      <w:pPr>
        <w:rPr>
          <w:rFonts w:ascii="Arial" w:hAnsi="Arial" w:cs="Arial"/>
        </w:rPr>
      </w:pPr>
    </w:p>
    <w:p w:rsidR="001B3C4E" w:rsidRPr="001B3C4E" w:rsidRDefault="001B3C4E" w:rsidP="001B3C4E">
      <w:pPr>
        <w:rPr>
          <w:rFonts w:ascii="Arial" w:hAnsi="Arial" w:cs="Arial"/>
        </w:rPr>
      </w:pPr>
    </w:p>
    <w:p w:rsidR="001B3C4E" w:rsidRDefault="001B3C4E" w:rsidP="00C74BC3">
      <w:pPr>
        <w:rPr>
          <w:b/>
          <w:i/>
          <w:sz w:val="36"/>
          <w:szCs w:val="36"/>
          <w:u w:val="single"/>
        </w:rPr>
      </w:pPr>
    </w:p>
    <w:p w:rsidR="00736F95" w:rsidRDefault="00736F95" w:rsidP="00736F9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Veranstaltererklärung</w:t>
      </w:r>
    </w:p>
    <w:p w:rsidR="00736F95" w:rsidRDefault="00736F95" w:rsidP="00736F95">
      <w:pPr>
        <w:jc w:val="center"/>
        <w:rPr>
          <w:b/>
          <w:i/>
          <w:sz w:val="36"/>
          <w:szCs w:val="36"/>
          <w:u w:val="single"/>
        </w:rPr>
      </w:pPr>
    </w:p>
    <w:p w:rsidR="00736F95" w:rsidRPr="0062524F" w:rsidRDefault="0062524F" w:rsidP="00625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736F95" w:rsidRDefault="00736F95" w:rsidP="00736F95">
      <w:pPr>
        <w:jc w:val="both"/>
      </w:pPr>
      <w:r>
        <w:t>……………………………………………………………………………………………..…….</w:t>
      </w:r>
    </w:p>
    <w:p w:rsidR="00736F95" w:rsidRPr="00CC5742" w:rsidRDefault="00736F95" w:rsidP="00736F95">
      <w:pPr>
        <w:jc w:val="center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(Veranstalter)</w:t>
      </w:r>
    </w:p>
    <w:p w:rsidR="00736F95" w:rsidRPr="00CC5742" w:rsidRDefault="0062524F" w:rsidP="00736F95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736F95" w:rsidRPr="00CC5742" w:rsidRDefault="00736F95" w:rsidP="00736F95">
      <w:pPr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…………………………………………………………………………………………………...</w:t>
      </w:r>
    </w:p>
    <w:p w:rsidR="00736F95" w:rsidRPr="00CC5742" w:rsidRDefault="00736F95" w:rsidP="00736F95">
      <w:pPr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(Verantwortlicher, Vorname, Name, Anschrift)</w:t>
      </w:r>
      <w:r w:rsidR="0062524F">
        <w:rPr>
          <w:rFonts w:ascii="Verdana" w:hAnsi="Verdana"/>
          <w:sz w:val="20"/>
          <w:szCs w:val="20"/>
        </w:rPr>
        <w:br/>
      </w:r>
    </w:p>
    <w:p w:rsidR="00736F95" w:rsidRPr="00CC5742" w:rsidRDefault="0062524F" w:rsidP="0062524F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……………………………………..</w:t>
      </w:r>
      <w:r w:rsidRPr="00CC5742">
        <w:rPr>
          <w:rFonts w:ascii="Verdana" w:hAnsi="Verdana"/>
          <w:sz w:val="20"/>
          <w:szCs w:val="20"/>
        </w:rPr>
        <w:tab/>
      </w:r>
      <w:r w:rsidRPr="00CC5742">
        <w:rPr>
          <w:rFonts w:ascii="Verdana" w:hAnsi="Verdana"/>
          <w:sz w:val="20"/>
          <w:szCs w:val="20"/>
        </w:rPr>
        <w:tab/>
      </w:r>
      <w:r w:rsidRPr="00CC5742">
        <w:rPr>
          <w:rFonts w:ascii="Verdana" w:hAnsi="Verdana"/>
          <w:sz w:val="20"/>
          <w:szCs w:val="20"/>
        </w:rPr>
        <w:tab/>
        <w:t xml:space="preserve">          ……………………………………..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 xml:space="preserve"> (Ort)</w:t>
      </w:r>
      <w:r w:rsidRPr="00CC5742">
        <w:rPr>
          <w:rFonts w:ascii="Verdana" w:hAnsi="Verdana"/>
          <w:sz w:val="20"/>
          <w:szCs w:val="20"/>
        </w:rPr>
        <w:tab/>
      </w:r>
      <w:r w:rsidRPr="00CC5742">
        <w:rPr>
          <w:rFonts w:ascii="Verdana" w:hAnsi="Verdana"/>
          <w:sz w:val="20"/>
          <w:szCs w:val="20"/>
        </w:rPr>
        <w:tab/>
      </w:r>
      <w:r w:rsidRPr="00CC5742">
        <w:rPr>
          <w:rFonts w:ascii="Verdana" w:hAnsi="Verdana"/>
          <w:sz w:val="20"/>
          <w:szCs w:val="20"/>
        </w:rPr>
        <w:tab/>
      </w:r>
      <w:r w:rsidRPr="00CC5742">
        <w:rPr>
          <w:rFonts w:ascii="Verdana" w:hAnsi="Verdana"/>
          <w:sz w:val="20"/>
          <w:szCs w:val="20"/>
        </w:rPr>
        <w:tab/>
      </w:r>
      <w:r w:rsidRPr="00CC5742">
        <w:rPr>
          <w:rFonts w:ascii="Verdana" w:hAnsi="Verdana"/>
          <w:sz w:val="20"/>
          <w:szCs w:val="20"/>
        </w:rPr>
        <w:tab/>
      </w:r>
      <w:r w:rsidRPr="00CC5742">
        <w:rPr>
          <w:rFonts w:ascii="Verdana" w:hAnsi="Verdana"/>
          <w:sz w:val="20"/>
          <w:szCs w:val="20"/>
        </w:rPr>
        <w:tab/>
      </w:r>
      <w:r w:rsidRPr="00CC5742">
        <w:rPr>
          <w:rFonts w:ascii="Verdana" w:hAnsi="Verdana"/>
          <w:sz w:val="20"/>
          <w:szCs w:val="20"/>
        </w:rPr>
        <w:tab/>
        <w:t xml:space="preserve">         (Datum)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 xml:space="preserve">An 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 xml:space="preserve">Oberbergischer Kreis 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-Straßenverkehrsamt-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Gummersbacher Str. 41a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51645 Gummersbach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Hinsichtlich der von mir beantragten Veranstaltung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</w:p>
    <w:p w:rsidR="00736F95" w:rsidRPr="00CC5742" w:rsidRDefault="0062524F" w:rsidP="00736F95">
      <w:p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10" w:name="_GoBack"/>
      <w:bookmarkEnd w:id="10"/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…………………………………………………………………………………………………...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(Bezeichnung und Datum der Veranstaltung)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Erkläre ich Folgendes: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Mir ist bekannt, dass die Veranstaltung eine Sondernutzung im Sinne des § 8 Bunde</w:t>
      </w:r>
      <w:r w:rsidRPr="00CC5742">
        <w:rPr>
          <w:rFonts w:ascii="Verdana" w:hAnsi="Verdana"/>
          <w:sz w:val="20"/>
          <w:szCs w:val="20"/>
        </w:rPr>
        <w:t>s</w:t>
      </w:r>
      <w:r w:rsidRPr="00CC5742">
        <w:rPr>
          <w:rFonts w:ascii="Verdana" w:hAnsi="Verdana"/>
          <w:sz w:val="20"/>
          <w:szCs w:val="20"/>
        </w:rPr>
        <w:t>fernstraßengesetz (FStrG) bzw. § 18 Straßen- Wegegesetz des Land Nordrhein-Westfalen (StrWG NRW) darstellt und ich als Erlaubnisnehmer alle Kosten zu ersetzen habe, die dem Träger der Straßenbaulast durch die Sondernutzung entstehen.</w:t>
      </w:r>
    </w:p>
    <w:p w:rsidR="00736F95" w:rsidRPr="00CC5742" w:rsidRDefault="00736F95" w:rsidP="00736F95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Mir ist bekannt, dass der Träger der Straßenbaulast und die Straßenverkehrsbehörde keinerlei Gewähr dafür übernehmen, dass die Straße</w:t>
      </w:r>
      <w:r>
        <w:rPr>
          <w:rFonts w:ascii="Verdana" w:hAnsi="Verdana"/>
          <w:sz w:val="20"/>
          <w:szCs w:val="20"/>
        </w:rPr>
        <w:t>n samt Zubehör durch die So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der</w:t>
      </w:r>
      <w:r w:rsidRPr="00CC5742">
        <w:rPr>
          <w:rFonts w:ascii="Verdana" w:hAnsi="Verdana"/>
          <w:sz w:val="20"/>
          <w:szCs w:val="20"/>
        </w:rPr>
        <w:t>nutzung uneingeschränkt benutzt werden können. Den Träger der Straßenbaulast trifft im Rahmen der Sondernutzung keinerlei Haftung wegen Ve</w:t>
      </w:r>
      <w:r>
        <w:rPr>
          <w:rFonts w:ascii="Verdana" w:hAnsi="Verdana"/>
          <w:sz w:val="20"/>
          <w:szCs w:val="20"/>
        </w:rPr>
        <w:t>rletzung der Ve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kehrssicherungs</w:t>
      </w:r>
      <w:r w:rsidRPr="00CC5742">
        <w:rPr>
          <w:rFonts w:ascii="Verdana" w:hAnsi="Verdana"/>
          <w:sz w:val="20"/>
          <w:szCs w:val="20"/>
        </w:rPr>
        <w:t>pflicht.</w:t>
      </w:r>
    </w:p>
    <w:p w:rsidR="00736F95" w:rsidRPr="00CC5742" w:rsidRDefault="00736F95" w:rsidP="00736F95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Soweit die zuständigen Behörden aus Anlass der Veranstaltung Aufwendungen für besondere Maßnahmen verlangen können, verpflichte ich mich diese zu erstatten.</w:t>
      </w:r>
    </w:p>
    <w:p w:rsidR="00736F95" w:rsidRPr="00CC5742" w:rsidRDefault="00736F95" w:rsidP="00736F95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Über den nach der Allgemeinen Verwaltungsvorschrift zu § 29 Abs. 2 Straßenve</w:t>
      </w:r>
      <w:r w:rsidRPr="00CC5742">
        <w:rPr>
          <w:rFonts w:ascii="Verdana" w:hAnsi="Verdana"/>
          <w:sz w:val="20"/>
          <w:szCs w:val="20"/>
        </w:rPr>
        <w:t>r</w:t>
      </w:r>
      <w:r w:rsidRPr="00CC5742">
        <w:rPr>
          <w:rFonts w:ascii="Verdana" w:hAnsi="Verdana"/>
          <w:sz w:val="20"/>
          <w:szCs w:val="20"/>
        </w:rPr>
        <w:t>kehrs-Ordnung (StVO</w:t>
      </w:r>
      <w:r w:rsidR="000B6B65">
        <w:rPr>
          <w:rFonts w:ascii="Verdana" w:hAnsi="Verdana"/>
          <w:sz w:val="20"/>
          <w:szCs w:val="20"/>
        </w:rPr>
        <w:t>)</w:t>
      </w:r>
      <w:r w:rsidRPr="00CC5742">
        <w:rPr>
          <w:rFonts w:ascii="Verdana" w:hAnsi="Verdana"/>
          <w:sz w:val="20"/>
          <w:szCs w:val="20"/>
        </w:rPr>
        <w:t xml:space="preserve"> für Veranstaltungen vorgeschriebenen </w:t>
      </w:r>
      <w:r>
        <w:rPr>
          <w:rFonts w:ascii="Verdana" w:hAnsi="Verdana"/>
          <w:sz w:val="20"/>
          <w:szCs w:val="20"/>
        </w:rPr>
        <w:t>Umfang von Haf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pflichtversicher</w:t>
      </w:r>
      <w:r w:rsidRPr="00CC5742">
        <w:rPr>
          <w:rFonts w:ascii="Verdana" w:hAnsi="Verdana"/>
          <w:sz w:val="20"/>
          <w:szCs w:val="20"/>
        </w:rPr>
        <w:t>ungen sowie ggf. notwendigen Unfallversicherungspflicht bin ich i</w:t>
      </w:r>
      <w:r w:rsidRPr="00CC5742">
        <w:rPr>
          <w:rFonts w:ascii="Verdana" w:hAnsi="Verdana"/>
          <w:sz w:val="20"/>
          <w:szCs w:val="20"/>
        </w:rPr>
        <w:t>n</w:t>
      </w:r>
      <w:r w:rsidRPr="00CC5742">
        <w:rPr>
          <w:rFonts w:ascii="Verdana" w:hAnsi="Verdana"/>
          <w:sz w:val="20"/>
          <w:szCs w:val="20"/>
        </w:rPr>
        <w:t>formiert. Eine Bestätigung zu dem von der Erlaubnisbehörde verlangten Versich</w:t>
      </w:r>
      <w:r w:rsidRPr="00CC5742">
        <w:rPr>
          <w:rFonts w:ascii="Verdana" w:hAnsi="Verdana"/>
          <w:sz w:val="20"/>
          <w:szCs w:val="20"/>
        </w:rPr>
        <w:t>e</w:t>
      </w:r>
      <w:r w:rsidRPr="00CC5742">
        <w:rPr>
          <w:rFonts w:ascii="Verdana" w:hAnsi="Verdana"/>
          <w:sz w:val="20"/>
          <w:szCs w:val="20"/>
        </w:rPr>
        <w:t>rungsschutz stelle ich zur Verfügung bzw. habe ich bereits zur Verfügung gestellt. Mir ist bekannt, dass ohne eine solche Bestätigung die Erlaubnis nicht erteilt werden kann.</w:t>
      </w: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</w:p>
    <w:p w:rsidR="00736F95" w:rsidRPr="00CC5742" w:rsidRDefault="00736F95" w:rsidP="00736F95">
      <w:pPr>
        <w:jc w:val="both"/>
        <w:rPr>
          <w:rFonts w:ascii="Verdana" w:hAnsi="Verdana"/>
          <w:sz w:val="20"/>
          <w:szCs w:val="20"/>
        </w:rPr>
      </w:pPr>
    </w:p>
    <w:p w:rsidR="00736F95" w:rsidRDefault="00736F95" w:rsidP="00736F95">
      <w:pPr>
        <w:jc w:val="both"/>
        <w:rPr>
          <w:rFonts w:ascii="Verdana" w:hAnsi="Verdana"/>
          <w:sz w:val="20"/>
          <w:szCs w:val="20"/>
        </w:rPr>
      </w:pPr>
      <w:r w:rsidRPr="00CC5742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……………………….…</w:t>
      </w:r>
      <w:r w:rsidR="0062524F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ab/>
      </w:r>
      <w:r w:rsidR="0062524F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…………………………………</w:t>
      </w:r>
      <w:r w:rsidR="0062524F">
        <w:rPr>
          <w:rFonts w:ascii="Verdana" w:hAnsi="Verdana"/>
          <w:sz w:val="20"/>
          <w:szCs w:val="20"/>
        </w:rPr>
        <w:t>…………………………………</w:t>
      </w:r>
    </w:p>
    <w:p w:rsidR="00CA30FD" w:rsidRDefault="00736F95" w:rsidP="0062524F">
      <w:pPr>
        <w:jc w:val="both"/>
        <w:rPr>
          <w:rFonts w:ascii="Arial" w:hAnsi="Arial" w:cs="Arial"/>
          <w:sz w:val="22"/>
        </w:rPr>
      </w:pPr>
      <w:r w:rsidRPr="00CC5742">
        <w:rPr>
          <w:rFonts w:ascii="Verdana" w:hAnsi="Verdana"/>
          <w:sz w:val="20"/>
          <w:szCs w:val="20"/>
        </w:rPr>
        <w:t xml:space="preserve">(Unterschrift)    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CC5742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Pr="00CC5742">
        <w:rPr>
          <w:rFonts w:ascii="Verdana" w:hAnsi="Verdana"/>
          <w:sz w:val="20"/>
          <w:szCs w:val="20"/>
        </w:rPr>
        <w:t xml:space="preserve">(Name in Druckschrift oder Stempel) </w:t>
      </w:r>
    </w:p>
    <w:sectPr w:rsidR="00CA30FD" w:rsidSect="001344BE">
      <w:headerReference w:type="default" r:id="rId9"/>
      <w:footerReference w:type="default" r:id="rId10"/>
      <w:footerReference w:type="first" r:id="rId11"/>
      <w:pgSz w:w="11906" w:h="16838" w:code="9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4E" w:rsidRDefault="001B3C4E">
      <w:r>
        <w:separator/>
      </w:r>
    </w:p>
  </w:endnote>
  <w:endnote w:type="continuationSeparator" w:id="0">
    <w:p w:rsidR="001B3C4E" w:rsidRDefault="001B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4E" w:rsidRDefault="001B3C4E">
    <w:pPr>
      <w:pStyle w:val="Fuzeile"/>
    </w:pPr>
    <w:r>
      <w:rPr>
        <w:sz w:val="20"/>
      </w:rPr>
      <w:t>36.3.060 Veranstaltung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4E" w:rsidRDefault="001B3C4E">
    <w:pPr>
      <w:pStyle w:val="Fuzeile"/>
      <w:rPr>
        <w:sz w:val="20"/>
      </w:rPr>
    </w:pPr>
    <w:r>
      <w:rPr>
        <w:sz w:val="20"/>
      </w:rPr>
      <w:t>36.3.060 Veranstaltung</w:t>
    </w:r>
    <w:r>
      <w:rPr>
        <w:sz w:val="20"/>
      </w:rPr>
      <w:tab/>
    </w:r>
    <w:r>
      <w:rPr>
        <w:sz w:val="20"/>
      </w:rPr>
      <w:tab/>
      <w:t>- 2 -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4E" w:rsidRDefault="001B3C4E">
      <w:r>
        <w:separator/>
      </w:r>
    </w:p>
  </w:footnote>
  <w:footnote w:type="continuationSeparator" w:id="0">
    <w:p w:rsidR="001B3C4E" w:rsidRDefault="001B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4E" w:rsidRDefault="001B3C4E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2524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659E"/>
    <w:multiLevelType w:val="hybridMultilevel"/>
    <w:tmpl w:val="448AC5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C1"/>
    <w:rsid w:val="00043704"/>
    <w:rsid w:val="00092AC6"/>
    <w:rsid w:val="000B6B65"/>
    <w:rsid w:val="001060A4"/>
    <w:rsid w:val="00111D15"/>
    <w:rsid w:val="001344BE"/>
    <w:rsid w:val="001B3C4E"/>
    <w:rsid w:val="0024303A"/>
    <w:rsid w:val="003E4DC1"/>
    <w:rsid w:val="00433D3F"/>
    <w:rsid w:val="0057475B"/>
    <w:rsid w:val="005D1BB3"/>
    <w:rsid w:val="0062524F"/>
    <w:rsid w:val="006E5721"/>
    <w:rsid w:val="0073271B"/>
    <w:rsid w:val="00736F95"/>
    <w:rsid w:val="0092565A"/>
    <w:rsid w:val="009A78F4"/>
    <w:rsid w:val="00A02CFA"/>
    <w:rsid w:val="00B17938"/>
    <w:rsid w:val="00C74BC3"/>
    <w:rsid w:val="00CA30FD"/>
    <w:rsid w:val="00D846AB"/>
    <w:rsid w:val="00DF6269"/>
    <w:rsid w:val="00EC2F8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00"/>
      </w:tabs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340"/>
      </w:tabs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xAlign="right" w:y="30"/>
      <w:tabs>
        <w:tab w:val="left" w:pos="2340"/>
      </w:tabs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140"/>
        <w:tab w:val="right" w:pos="9000"/>
      </w:tabs>
      <w:jc w:val="both"/>
      <w:outlineLvl w:val="4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framePr w:hSpace="141" w:wrap="around" w:vAnchor="text" w:hAnchor="margin" w:xAlign="right" w:y="30"/>
      <w:tabs>
        <w:tab w:val="left" w:pos="2340"/>
      </w:tabs>
      <w:jc w:val="both"/>
    </w:pPr>
    <w:rPr>
      <w:sz w:val="20"/>
    </w:rPr>
  </w:style>
  <w:style w:type="paragraph" w:styleId="Textkrper2">
    <w:name w:val="Body Text 2"/>
    <w:basedOn w:val="Standard"/>
    <w:pPr>
      <w:tabs>
        <w:tab w:val="right" w:pos="9000"/>
      </w:tabs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9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060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60A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27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00"/>
      </w:tabs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340"/>
      </w:tabs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xAlign="right" w:y="30"/>
      <w:tabs>
        <w:tab w:val="left" w:pos="2340"/>
      </w:tabs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140"/>
        <w:tab w:val="right" w:pos="9000"/>
      </w:tabs>
      <w:jc w:val="both"/>
      <w:outlineLvl w:val="4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framePr w:hSpace="141" w:wrap="around" w:vAnchor="text" w:hAnchor="margin" w:xAlign="right" w:y="30"/>
      <w:tabs>
        <w:tab w:val="left" w:pos="2340"/>
      </w:tabs>
      <w:jc w:val="both"/>
    </w:pPr>
    <w:rPr>
      <w:sz w:val="20"/>
    </w:rPr>
  </w:style>
  <w:style w:type="paragraph" w:styleId="Textkrper2">
    <w:name w:val="Body Text 2"/>
    <w:basedOn w:val="Standard"/>
    <w:pPr>
      <w:tabs>
        <w:tab w:val="right" w:pos="9000"/>
      </w:tabs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9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060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60A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2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7C8A-1226-4876-9377-DC3CA4F9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7BF14818.dotm</Template>
  <TotalTime>0</TotalTime>
  <Pages>5</Pages>
  <Words>1313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Durchführung einer Veranstaltung Az: 3671</vt:lpstr>
    </vt:vector>
  </TitlesOfParts>
  <Company>Oberbergischer Kreis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Durchführung einer Veranstaltung Az: 3671</dc:title>
  <dc:creator>orga10b</dc:creator>
  <cp:lastModifiedBy>Stiebel, Annette</cp:lastModifiedBy>
  <cp:revision>2</cp:revision>
  <cp:lastPrinted>2019-10-25T06:49:00Z</cp:lastPrinted>
  <dcterms:created xsi:type="dcterms:W3CDTF">2019-10-28T08:25:00Z</dcterms:created>
  <dcterms:modified xsi:type="dcterms:W3CDTF">2019-10-28T08:25:00Z</dcterms:modified>
</cp:coreProperties>
</file>