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A4" w:rsidRPr="00527A92" w:rsidRDefault="002F4E13" w:rsidP="002F4E13">
      <w:pPr>
        <w:jc w:val="center"/>
        <w:rPr>
          <w:rFonts w:ascii="Verdana" w:hAnsi="Verdana"/>
          <w:sz w:val="24"/>
          <w:szCs w:val="24"/>
        </w:rPr>
      </w:pPr>
      <w:r w:rsidRPr="00527A92">
        <w:rPr>
          <w:rFonts w:ascii="Verdana" w:hAnsi="Verdana"/>
          <w:b/>
          <w:sz w:val="24"/>
          <w:szCs w:val="24"/>
          <w:u w:val="single"/>
        </w:rPr>
        <w:t xml:space="preserve">VERWENDUNGSNACHWEIS </w:t>
      </w:r>
      <w:r w:rsidRPr="00527A92">
        <w:rPr>
          <w:rFonts w:ascii="Verdana" w:hAnsi="Verdana"/>
          <w:sz w:val="24"/>
          <w:szCs w:val="24"/>
        </w:rPr>
        <w:t>für Förderung von Angeboten im Bereich des erzieherischen</w:t>
      </w:r>
      <w:r w:rsidR="00767537">
        <w:rPr>
          <w:rFonts w:ascii="Verdana" w:hAnsi="Verdana"/>
          <w:sz w:val="24"/>
          <w:szCs w:val="24"/>
        </w:rPr>
        <w:t xml:space="preserve"> </w:t>
      </w:r>
      <w:r w:rsidRPr="00527A92">
        <w:rPr>
          <w:rFonts w:ascii="Verdana" w:hAnsi="Verdana"/>
          <w:sz w:val="24"/>
          <w:szCs w:val="24"/>
        </w:rPr>
        <w:t>Kinder- und Jugendschutzes</w:t>
      </w:r>
    </w:p>
    <w:p w:rsidR="002F4E13" w:rsidRPr="00651AB9" w:rsidRDefault="002F4E13" w:rsidP="002F4E13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E13" w:rsidRPr="00527A92" w:rsidTr="68A9550A">
        <w:tc>
          <w:tcPr>
            <w:tcW w:w="4531" w:type="dxa"/>
          </w:tcPr>
          <w:p w:rsidR="002F4E13" w:rsidRPr="00651AB9" w:rsidRDefault="002F4E13" w:rsidP="002F4E13">
            <w:pPr>
              <w:rPr>
                <w:rFonts w:ascii="Verdana" w:hAnsi="Verdana"/>
                <w:sz w:val="20"/>
                <w:szCs w:val="20"/>
              </w:rPr>
            </w:pPr>
            <w:r w:rsidRPr="00651AB9">
              <w:rPr>
                <w:rFonts w:ascii="Verdana" w:hAnsi="Verdana"/>
                <w:sz w:val="20"/>
                <w:szCs w:val="20"/>
              </w:rPr>
              <w:t xml:space="preserve">Antragsdatum:  </w:t>
            </w:r>
            <w:r w:rsidR="00E27A42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51AB9">
              <w:rPr>
                <w:rFonts w:ascii="Verdana" w:hAnsi="Verdana"/>
                <w:b/>
                <w:sz w:val="20"/>
                <w:szCs w:val="20"/>
              </w:rPr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bookmarkStart w:id="0" w:name="_GoBack"/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bookmarkEnd w:id="0"/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2F4E13" w:rsidRPr="00651AB9" w:rsidRDefault="006F106D" w:rsidP="006F106D">
            <w:pPr>
              <w:rPr>
                <w:rFonts w:ascii="Verdana" w:hAnsi="Verdana"/>
                <w:sz w:val="20"/>
                <w:szCs w:val="20"/>
              </w:rPr>
            </w:pPr>
            <w:r w:rsidRPr="00651AB9">
              <w:rPr>
                <w:rFonts w:ascii="Verdana" w:hAnsi="Verdana"/>
                <w:sz w:val="20"/>
                <w:szCs w:val="20"/>
              </w:rPr>
              <w:t>Datum des Angebotes</w:t>
            </w:r>
            <w:r w:rsidR="002F4E13" w:rsidRPr="00651AB9">
              <w:rPr>
                <w:rFonts w:ascii="Verdana" w:hAnsi="Verdana"/>
                <w:sz w:val="20"/>
                <w:szCs w:val="20"/>
              </w:rPr>
              <w:t xml:space="preserve">:  </w:t>
            </w:r>
            <w:r w:rsidR="002F4E13" w:rsidRPr="00651A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4E13" w:rsidRPr="00651AB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2F4E13" w:rsidRPr="00651AB9">
              <w:rPr>
                <w:rFonts w:ascii="Verdana" w:hAnsi="Verdana"/>
                <w:b/>
                <w:sz w:val="20"/>
                <w:szCs w:val="20"/>
              </w:rPr>
            </w:r>
            <w:r w:rsidR="002F4E13" w:rsidRPr="00651AB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2F4E13" w:rsidRPr="00651AB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27A92" w:rsidRPr="00527A92" w:rsidTr="68A9550A">
        <w:tc>
          <w:tcPr>
            <w:tcW w:w="4531" w:type="dxa"/>
          </w:tcPr>
          <w:p w:rsidR="00527A92" w:rsidRPr="00651AB9" w:rsidRDefault="006F106D" w:rsidP="00867A66">
            <w:pPr>
              <w:rPr>
                <w:rFonts w:ascii="Verdana" w:hAnsi="Verdana"/>
                <w:sz w:val="20"/>
                <w:szCs w:val="20"/>
              </w:rPr>
            </w:pPr>
            <w:r w:rsidRPr="00651AB9">
              <w:rPr>
                <w:rFonts w:ascii="Verdana" w:hAnsi="Verdana"/>
                <w:sz w:val="20"/>
                <w:szCs w:val="20"/>
              </w:rPr>
              <w:t>B</w:t>
            </w:r>
            <w:r w:rsidR="00867A66" w:rsidRPr="00651AB9">
              <w:rPr>
                <w:rFonts w:ascii="Verdana" w:hAnsi="Verdana"/>
                <w:sz w:val="20"/>
                <w:szCs w:val="20"/>
              </w:rPr>
              <w:t>ezeichnung des Angebotes:</w:t>
            </w:r>
            <w:r w:rsidR="00867A66" w:rsidRPr="00651AB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27A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67A66" w:rsidRPr="00651AB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7A66" w:rsidRPr="00651AB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67A66" w:rsidRPr="00651AB9">
              <w:rPr>
                <w:rFonts w:ascii="Verdana" w:hAnsi="Verdana"/>
                <w:b/>
                <w:sz w:val="20"/>
                <w:szCs w:val="20"/>
              </w:rPr>
            </w:r>
            <w:r w:rsidR="00867A66" w:rsidRPr="00651AB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67A66" w:rsidRPr="00651AB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527A92" w:rsidRPr="00651AB9" w:rsidRDefault="00092D38" w:rsidP="68A955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Ansprechperson</w:t>
            </w:r>
            <w:r w:rsidR="006F106D" w:rsidRPr="00651AB9">
              <w:rPr>
                <w:rFonts w:ascii="Verdana" w:hAnsi="Verdana"/>
                <w:sz w:val="20"/>
                <w:szCs w:val="20"/>
              </w:rPr>
              <w:t>:</w:t>
            </w:r>
            <w:r w:rsidR="006F106D" w:rsidRPr="00651AB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27A42">
              <w:rPr>
                <w:rFonts w:ascii="Verdana" w:hAnsi="Verdana"/>
                <w:b/>
                <w:sz w:val="20"/>
                <w:szCs w:val="20"/>
              </w:rPr>
              <w:t xml:space="preserve">         </w:t>
            </w:r>
            <w:r w:rsidR="006F10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F106D" w:rsidRPr="00651AB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106D" w:rsidRPr="00651AB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6F106D" w:rsidRPr="00651AB9">
              <w:rPr>
                <w:rFonts w:ascii="Verdana" w:hAnsi="Verdana"/>
                <w:b/>
                <w:sz w:val="20"/>
                <w:szCs w:val="20"/>
              </w:rPr>
            </w:r>
            <w:r w:rsidR="006F106D" w:rsidRPr="00651AB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6F106D" w:rsidRPr="00651AB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2F4E13" w:rsidRPr="00651AB9" w:rsidRDefault="002F4E13" w:rsidP="002F4E13">
      <w:pPr>
        <w:rPr>
          <w:rFonts w:ascii="Verdana" w:hAnsi="Verdana"/>
          <w:sz w:val="20"/>
          <w:szCs w:val="20"/>
        </w:rPr>
      </w:pPr>
    </w:p>
    <w:p w:rsidR="00967C2F" w:rsidRPr="00651AB9" w:rsidRDefault="00967C2F" w:rsidP="00967C2F">
      <w:pPr>
        <w:rPr>
          <w:rFonts w:ascii="Verdana" w:eastAsia="Times New Roman" w:hAnsi="Verdana" w:cs="Times New Roman"/>
          <w:b/>
          <w:sz w:val="20"/>
          <w:szCs w:val="20"/>
          <w:lang w:eastAsia="de-DE"/>
        </w:rPr>
      </w:pPr>
      <w:r w:rsidRPr="00651AB9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Bankverbindung der Organisation </w:t>
      </w:r>
    </w:p>
    <w:tbl>
      <w:tblPr>
        <w:tblStyle w:val="Tabellenraster1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068"/>
        <w:gridCol w:w="5004"/>
      </w:tblGrid>
      <w:tr w:rsidR="00967C2F" w:rsidRPr="00967C2F" w:rsidTr="00696F5B">
        <w:tc>
          <w:tcPr>
            <w:tcW w:w="4068" w:type="dxa"/>
            <w:vAlign w:val="center"/>
          </w:tcPr>
          <w:p w:rsidR="00967C2F" w:rsidRPr="00967C2F" w:rsidRDefault="00967C2F" w:rsidP="00967C2F">
            <w:pPr>
              <w:rPr>
                <w:rFonts w:ascii="Verdana" w:hAnsi="Verdana"/>
                <w:u w:val="single"/>
              </w:rPr>
            </w:pPr>
          </w:p>
          <w:p w:rsidR="00967C2F" w:rsidRPr="00967C2F" w:rsidRDefault="000A34AD" w:rsidP="00967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Kontoinhabender</w:t>
            </w:r>
          </w:p>
          <w:p w:rsidR="00967C2F" w:rsidRPr="00967C2F" w:rsidRDefault="00967C2F" w:rsidP="00967C2F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5004" w:type="dxa"/>
            <w:vAlign w:val="center"/>
          </w:tcPr>
          <w:p w:rsidR="00967C2F" w:rsidRPr="00967C2F" w:rsidRDefault="00967C2F" w:rsidP="00967C2F">
            <w:r w:rsidRPr="00967C2F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7C2F">
              <w:rPr>
                <w:rFonts w:ascii="Verdana" w:hAnsi="Verdana"/>
                <w:b/>
              </w:rPr>
              <w:instrText xml:space="preserve"> FORMTEXT </w:instrText>
            </w:r>
            <w:r w:rsidRPr="00967C2F">
              <w:rPr>
                <w:rFonts w:ascii="Verdana" w:hAnsi="Verdana"/>
                <w:b/>
              </w:rPr>
            </w:r>
            <w:r w:rsidRPr="00967C2F">
              <w:rPr>
                <w:rFonts w:ascii="Verdana" w:hAnsi="Verdana"/>
                <w:b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Pr="00967C2F">
              <w:rPr>
                <w:rFonts w:ascii="Verdana" w:hAnsi="Verdana"/>
                <w:b/>
              </w:rPr>
              <w:fldChar w:fldCharType="end"/>
            </w:r>
          </w:p>
        </w:tc>
      </w:tr>
      <w:tr w:rsidR="00967C2F" w:rsidRPr="00967C2F" w:rsidTr="00696F5B">
        <w:tc>
          <w:tcPr>
            <w:tcW w:w="4068" w:type="dxa"/>
            <w:vAlign w:val="center"/>
          </w:tcPr>
          <w:p w:rsidR="00967C2F" w:rsidRPr="00967C2F" w:rsidRDefault="00967C2F" w:rsidP="00967C2F">
            <w:pPr>
              <w:rPr>
                <w:rFonts w:ascii="Verdana" w:hAnsi="Verdana"/>
                <w:u w:val="single"/>
              </w:rPr>
            </w:pPr>
          </w:p>
          <w:p w:rsidR="00967C2F" w:rsidRPr="00967C2F" w:rsidRDefault="00967C2F" w:rsidP="00967C2F">
            <w:pPr>
              <w:rPr>
                <w:rFonts w:ascii="Verdana" w:hAnsi="Verdana"/>
              </w:rPr>
            </w:pPr>
            <w:r w:rsidRPr="00967C2F">
              <w:rPr>
                <w:rFonts w:ascii="Verdana" w:hAnsi="Verdana"/>
              </w:rPr>
              <w:t>Bank</w:t>
            </w:r>
          </w:p>
          <w:p w:rsidR="00967C2F" w:rsidRPr="00967C2F" w:rsidRDefault="00967C2F" w:rsidP="00967C2F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5004" w:type="dxa"/>
            <w:vAlign w:val="center"/>
          </w:tcPr>
          <w:p w:rsidR="00967C2F" w:rsidRPr="00967C2F" w:rsidRDefault="00967C2F" w:rsidP="00967C2F">
            <w:r w:rsidRPr="00967C2F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7C2F">
              <w:rPr>
                <w:rFonts w:ascii="Verdana" w:hAnsi="Verdana"/>
                <w:b/>
              </w:rPr>
              <w:instrText xml:space="preserve"> FORMTEXT </w:instrText>
            </w:r>
            <w:r w:rsidRPr="00967C2F">
              <w:rPr>
                <w:rFonts w:ascii="Verdana" w:hAnsi="Verdana"/>
                <w:b/>
              </w:rPr>
            </w:r>
            <w:r w:rsidRPr="00967C2F">
              <w:rPr>
                <w:rFonts w:ascii="Verdana" w:hAnsi="Verdana"/>
                <w:b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Pr="00967C2F">
              <w:rPr>
                <w:rFonts w:ascii="Verdana" w:hAnsi="Verdana"/>
                <w:b/>
              </w:rPr>
              <w:fldChar w:fldCharType="end"/>
            </w:r>
          </w:p>
        </w:tc>
      </w:tr>
      <w:tr w:rsidR="00967C2F" w:rsidRPr="00967C2F" w:rsidTr="00696F5B">
        <w:tc>
          <w:tcPr>
            <w:tcW w:w="4068" w:type="dxa"/>
            <w:vAlign w:val="center"/>
          </w:tcPr>
          <w:p w:rsidR="00967C2F" w:rsidRPr="00967C2F" w:rsidRDefault="00967C2F" w:rsidP="00967C2F">
            <w:pPr>
              <w:rPr>
                <w:rFonts w:ascii="Verdana" w:hAnsi="Verdana"/>
                <w:u w:val="single"/>
              </w:rPr>
            </w:pPr>
          </w:p>
          <w:p w:rsidR="00967C2F" w:rsidRPr="00967C2F" w:rsidRDefault="00967C2F" w:rsidP="00967C2F">
            <w:pPr>
              <w:rPr>
                <w:rFonts w:ascii="Verdana" w:hAnsi="Verdana"/>
              </w:rPr>
            </w:pPr>
            <w:r w:rsidRPr="00967C2F">
              <w:rPr>
                <w:rFonts w:ascii="Verdana" w:hAnsi="Verdana"/>
              </w:rPr>
              <w:t>IBAN</w:t>
            </w:r>
          </w:p>
          <w:p w:rsidR="00967C2F" w:rsidRPr="00967C2F" w:rsidRDefault="00967C2F" w:rsidP="00967C2F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5004" w:type="dxa"/>
            <w:vAlign w:val="center"/>
          </w:tcPr>
          <w:p w:rsidR="00967C2F" w:rsidRPr="00967C2F" w:rsidRDefault="00967C2F" w:rsidP="00967C2F">
            <w:pPr>
              <w:rPr>
                <w:rFonts w:ascii="Verdana" w:hAnsi="Verdana"/>
              </w:rPr>
            </w:pPr>
            <w:r w:rsidRPr="00967C2F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7C2F">
              <w:rPr>
                <w:rFonts w:ascii="Verdana" w:hAnsi="Verdana"/>
                <w:b/>
              </w:rPr>
              <w:instrText xml:space="preserve"> FORMTEXT </w:instrText>
            </w:r>
            <w:r w:rsidRPr="00967C2F">
              <w:rPr>
                <w:rFonts w:ascii="Verdana" w:hAnsi="Verdana"/>
                <w:b/>
              </w:rPr>
            </w:r>
            <w:r w:rsidRPr="00967C2F">
              <w:rPr>
                <w:rFonts w:ascii="Verdana" w:hAnsi="Verdana"/>
                <w:b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="00B96E4B">
              <w:rPr>
                <w:rFonts w:ascii="Verdana" w:hAnsi="Verdana"/>
                <w:b/>
                <w:noProof/>
              </w:rPr>
              <w:t> </w:t>
            </w:r>
            <w:r w:rsidRPr="00967C2F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967C2F" w:rsidRPr="00651AB9" w:rsidRDefault="00967C2F" w:rsidP="002F4E13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pPr w:leftFromText="141" w:rightFromText="141" w:vertAnchor="text" w:tblpY="2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E13" w:rsidRPr="00527A92" w:rsidTr="002F4E13">
        <w:tc>
          <w:tcPr>
            <w:tcW w:w="4531" w:type="dxa"/>
          </w:tcPr>
          <w:p w:rsidR="002F4E13" w:rsidRPr="00651AB9" w:rsidRDefault="002F4E13" w:rsidP="002F4E13">
            <w:pPr>
              <w:rPr>
                <w:rFonts w:ascii="Verdana" w:hAnsi="Verdana"/>
                <w:sz w:val="20"/>
                <w:szCs w:val="20"/>
              </w:rPr>
            </w:pPr>
            <w:r w:rsidRPr="00651AB9">
              <w:rPr>
                <w:rFonts w:ascii="Verdana" w:hAnsi="Verdana"/>
                <w:sz w:val="20"/>
                <w:szCs w:val="20"/>
              </w:rPr>
              <w:t>Sachkosten</w:t>
            </w:r>
            <w:r w:rsidR="00CF09A1" w:rsidRPr="00651AB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2F4E13" w:rsidRPr="00651AB9" w:rsidRDefault="002F4E13" w:rsidP="002F4E13">
            <w:pPr>
              <w:rPr>
                <w:rFonts w:ascii="Verdana" w:hAnsi="Verdana"/>
                <w:sz w:val="20"/>
                <w:szCs w:val="20"/>
              </w:rPr>
            </w:pPr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51AB9">
              <w:rPr>
                <w:rFonts w:ascii="Verdana" w:hAnsi="Verdana"/>
                <w:b/>
                <w:sz w:val="20"/>
                <w:szCs w:val="20"/>
              </w:rPr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2F4E13" w:rsidRPr="00527A92" w:rsidTr="002F4E13">
        <w:tc>
          <w:tcPr>
            <w:tcW w:w="4531" w:type="dxa"/>
          </w:tcPr>
          <w:p w:rsidR="002F4E13" w:rsidRPr="00651AB9" w:rsidRDefault="002F4E13" w:rsidP="002F4E13">
            <w:pPr>
              <w:rPr>
                <w:rFonts w:ascii="Verdana" w:hAnsi="Verdana"/>
                <w:sz w:val="20"/>
                <w:szCs w:val="20"/>
              </w:rPr>
            </w:pPr>
            <w:r w:rsidRPr="00651AB9">
              <w:rPr>
                <w:rFonts w:ascii="Verdana" w:hAnsi="Verdana"/>
                <w:sz w:val="20"/>
                <w:szCs w:val="20"/>
              </w:rPr>
              <w:t>Honorarkosten</w:t>
            </w:r>
            <w:r w:rsidR="00CF09A1" w:rsidRPr="00651AB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2F4E13" w:rsidRPr="00651AB9" w:rsidRDefault="002F4E13" w:rsidP="002F4E13">
            <w:pPr>
              <w:rPr>
                <w:rFonts w:ascii="Verdana" w:hAnsi="Verdana"/>
                <w:sz w:val="20"/>
                <w:szCs w:val="20"/>
              </w:rPr>
            </w:pPr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51AB9">
              <w:rPr>
                <w:rFonts w:ascii="Verdana" w:hAnsi="Verdana"/>
                <w:b/>
                <w:sz w:val="20"/>
                <w:szCs w:val="20"/>
              </w:rPr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51AB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761FE3" w:rsidRPr="00527A92" w:rsidTr="002F4E13">
        <w:tc>
          <w:tcPr>
            <w:tcW w:w="4531" w:type="dxa"/>
          </w:tcPr>
          <w:p w:rsidR="00761FE3" w:rsidRPr="00651AB9" w:rsidRDefault="00761FE3" w:rsidP="002F4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Gesamtausgaben:</w:t>
            </w:r>
          </w:p>
        </w:tc>
        <w:tc>
          <w:tcPr>
            <w:tcW w:w="4531" w:type="dxa"/>
          </w:tcPr>
          <w:p w:rsidR="00761FE3" w:rsidRPr="00651AB9" w:rsidRDefault="00761FE3" w:rsidP="002F4E1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61FE3" w:rsidRPr="00527A92" w:rsidTr="002F4E13">
        <w:tc>
          <w:tcPr>
            <w:tcW w:w="4531" w:type="dxa"/>
          </w:tcPr>
          <w:p w:rsidR="00761FE3" w:rsidRDefault="00761FE3" w:rsidP="002F4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Mögliche Einnahmen (Eintritt, Teilnehmendenbeiträge, Spenden, etc.):</w:t>
            </w:r>
          </w:p>
        </w:tc>
        <w:tc>
          <w:tcPr>
            <w:tcW w:w="4531" w:type="dxa"/>
          </w:tcPr>
          <w:p w:rsidR="00761FE3" w:rsidRDefault="00761FE3" w:rsidP="002F4E1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F4E13" w:rsidRPr="00527A92" w:rsidRDefault="002F4E13" w:rsidP="002F4E13">
      <w:pPr>
        <w:rPr>
          <w:rFonts w:ascii="Verdana" w:hAnsi="Verdana"/>
          <w:b/>
          <w:sz w:val="20"/>
          <w:szCs w:val="20"/>
          <w:u w:val="single"/>
        </w:rPr>
      </w:pPr>
      <w:r w:rsidRPr="00527A92">
        <w:rPr>
          <w:rFonts w:ascii="Verdana" w:hAnsi="Verdana"/>
          <w:b/>
          <w:sz w:val="20"/>
          <w:szCs w:val="20"/>
          <w:u w:val="single"/>
        </w:rPr>
        <w:t>Kostenaufstellung</w:t>
      </w:r>
    </w:p>
    <w:p w:rsidR="002F4E13" w:rsidRPr="00651AB9" w:rsidRDefault="002F4E13" w:rsidP="002F4E13">
      <w:pPr>
        <w:rPr>
          <w:rFonts w:ascii="Verdana" w:hAnsi="Verdana"/>
          <w:sz w:val="20"/>
          <w:szCs w:val="20"/>
        </w:rPr>
      </w:pPr>
    </w:p>
    <w:p w:rsidR="00761FE3" w:rsidRDefault="00761FE3" w:rsidP="002F4E13">
      <w:pPr>
        <w:rPr>
          <w:rFonts w:ascii="Verdana" w:hAnsi="Verdana"/>
          <w:b/>
          <w:sz w:val="20"/>
          <w:szCs w:val="20"/>
          <w:u w:val="single"/>
        </w:rPr>
      </w:pPr>
    </w:p>
    <w:p w:rsidR="002F4E13" w:rsidRPr="00527A92" w:rsidRDefault="002F4E13" w:rsidP="002F4E13">
      <w:pPr>
        <w:rPr>
          <w:rFonts w:ascii="Verdana" w:hAnsi="Verdana"/>
          <w:b/>
          <w:sz w:val="20"/>
          <w:szCs w:val="20"/>
          <w:u w:val="single"/>
        </w:rPr>
      </w:pPr>
      <w:r w:rsidRPr="00527A92">
        <w:rPr>
          <w:rFonts w:ascii="Verdana" w:hAnsi="Verdana"/>
          <w:b/>
          <w:sz w:val="20"/>
          <w:szCs w:val="20"/>
          <w:u w:val="single"/>
        </w:rPr>
        <w:t>Abschlussbericht</w:t>
      </w:r>
    </w:p>
    <w:p w:rsidR="002A0CD6" w:rsidRPr="00651AB9" w:rsidRDefault="00966856" w:rsidP="002F4E13">
      <w:pPr>
        <w:rPr>
          <w:rFonts w:ascii="Verdana" w:hAnsi="Verdana"/>
          <w:sz w:val="20"/>
          <w:szCs w:val="20"/>
        </w:rPr>
      </w:pPr>
      <w:r w:rsidRPr="00651AB9">
        <w:rPr>
          <w:rFonts w:ascii="Verdana" w:hAnsi="Verdana"/>
          <w:sz w:val="20"/>
          <w:szCs w:val="20"/>
        </w:rPr>
        <w:t>(</w:t>
      </w:r>
      <w:r w:rsidRPr="00527A92">
        <w:rPr>
          <w:rFonts w:ascii="Verdana" w:hAnsi="Verdana"/>
          <w:sz w:val="16"/>
          <w:szCs w:val="16"/>
        </w:rPr>
        <w:t>Wurden geplante Ziele erreicht? Wenn nicht, warum? B</w:t>
      </w:r>
      <w:r w:rsidR="002A0CD6" w:rsidRPr="00527A92">
        <w:rPr>
          <w:rFonts w:ascii="Verdana" w:hAnsi="Verdana"/>
          <w:sz w:val="16"/>
          <w:szCs w:val="16"/>
        </w:rPr>
        <w:t>erichten Sie uns realistisch von dem Projekt)</w:t>
      </w:r>
    </w:p>
    <w:tbl>
      <w:tblPr>
        <w:tblStyle w:val="Tabellenraster"/>
        <w:tblW w:w="8716" w:type="dxa"/>
        <w:tblLook w:val="04A0" w:firstRow="1" w:lastRow="0" w:firstColumn="1" w:lastColumn="0" w:noHBand="0" w:noVBand="1"/>
      </w:tblPr>
      <w:tblGrid>
        <w:gridCol w:w="8716"/>
      </w:tblGrid>
      <w:tr w:rsidR="00761FE3" w:rsidRPr="00527A92" w:rsidTr="00761FE3">
        <w:trPr>
          <w:trHeight w:val="991"/>
        </w:trPr>
        <w:tc>
          <w:tcPr>
            <w:tcW w:w="8716" w:type="dxa"/>
          </w:tcPr>
          <w:p w:rsidR="002F4E13" w:rsidRPr="00651AB9" w:rsidRDefault="00761FE3" w:rsidP="00761F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96E4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96E4B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F4E13" w:rsidRDefault="002F4E13" w:rsidP="53BE912D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53BE912D" w:rsidRPr="00651AB9" w:rsidRDefault="53BE912D" w:rsidP="53BE912D">
      <w:pPr>
        <w:jc w:val="both"/>
        <w:rPr>
          <w:rFonts w:ascii="Verdana" w:hAnsi="Verdana"/>
          <w:sz w:val="20"/>
          <w:szCs w:val="20"/>
        </w:rPr>
      </w:pPr>
      <w:r w:rsidRPr="00527A92">
        <w:rPr>
          <w:rFonts w:ascii="Verdana" w:eastAsia="Verdana" w:hAnsi="Verdana" w:cs="Verdana"/>
          <w:b/>
          <w:bCs/>
          <w:sz w:val="20"/>
          <w:szCs w:val="20"/>
        </w:rPr>
        <w:t xml:space="preserve">Ich stelle sicher, dass alle Belege zum Zwecke einer möglichen örtlichen Verwendungsnachweisprüfung durch das </w:t>
      </w:r>
      <w:r w:rsidR="00943DB7">
        <w:rPr>
          <w:rFonts w:ascii="Verdana" w:eastAsia="Verdana" w:hAnsi="Verdana" w:cs="Verdana"/>
          <w:b/>
          <w:bCs/>
          <w:sz w:val="20"/>
          <w:szCs w:val="20"/>
        </w:rPr>
        <w:t>Kreisj</w:t>
      </w:r>
      <w:r w:rsidRPr="00651AB9">
        <w:rPr>
          <w:rFonts w:ascii="Verdana" w:eastAsia="Verdana" w:hAnsi="Verdana" w:cs="Verdana"/>
          <w:b/>
          <w:bCs/>
          <w:sz w:val="20"/>
          <w:szCs w:val="20"/>
        </w:rPr>
        <w:t>ugendamt</w:t>
      </w:r>
      <w:r w:rsidRPr="00527A92">
        <w:rPr>
          <w:rFonts w:ascii="Verdana" w:eastAsia="Verdana" w:hAnsi="Verdana" w:cs="Verdana"/>
          <w:b/>
          <w:bCs/>
          <w:sz w:val="20"/>
          <w:szCs w:val="20"/>
        </w:rPr>
        <w:t xml:space="preserve"> des Oberbergischen Kreises vollständig sind und für den Zeitraum von </w:t>
      </w:r>
      <w:r w:rsidR="00943DB7">
        <w:rPr>
          <w:rFonts w:ascii="Verdana" w:eastAsia="Verdana" w:hAnsi="Verdana" w:cs="Verdana"/>
          <w:b/>
          <w:bCs/>
          <w:sz w:val="20"/>
          <w:szCs w:val="20"/>
        </w:rPr>
        <w:t>drei</w:t>
      </w:r>
      <w:r w:rsidRPr="00527A92">
        <w:rPr>
          <w:rFonts w:ascii="Verdana" w:eastAsia="Verdana" w:hAnsi="Verdana" w:cs="Verdana"/>
          <w:b/>
          <w:bCs/>
          <w:sz w:val="20"/>
          <w:szCs w:val="20"/>
        </w:rPr>
        <w:t xml:space="preserve"> Jahren aufgehoben werden.</w:t>
      </w:r>
    </w:p>
    <w:p w:rsidR="00527A92" w:rsidRDefault="00527A92" w:rsidP="68A9550A">
      <w:pPr>
        <w:ind w:left="708" w:firstLine="708"/>
        <w:rPr>
          <w:rFonts w:ascii="Verdana" w:eastAsia="Verdana" w:hAnsi="Verdana" w:cs="Verdana"/>
          <w:b/>
          <w:bCs/>
          <w:sz w:val="20"/>
          <w:szCs w:val="20"/>
        </w:rPr>
      </w:pPr>
    </w:p>
    <w:p w:rsidR="00527A92" w:rsidRDefault="00527A92" w:rsidP="68A9550A">
      <w:pPr>
        <w:ind w:left="708" w:firstLine="708"/>
        <w:rPr>
          <w:rFonts w:ascii="Verdana" w:eastAsia="Verdana" w:hAnsi="Verdana" w:cs="Verdana"/>
          <w:b/>
          <w:bCs/>
          <w:sz w:val="20"/>
          <w:szCs w:val="20"/>
        </w:rPr>
      </w:pPr>
    </w:p>
    <w:p w:rsidR="00527A92" w:rsidRDefault="00527A92" w:rsidP="68A9550A">
      <w:pPr>
        <w:ind w:left="708" w:firstLine="708"/>
        <w:rPr>
          <w:rFonts w:ascii="Verdana" w:eastAsia="Verdana" w:hAnsi="Verdana" w:cs="Verdana"/>
          <w:b/>
          <w:bCs/>
          <w:sz w:val="20"/>
          <w:szCs w:val="20"/>
        </w:rPr>
      </w:pPr>
      <w:r w:rsidRPr="00651AB9">
        <w:rPr>
          <w:rFonts w:ascii="Verdana" w:eastAsia="Verdana" w:hAnsi="Verdana" w:cs="Verdana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55BFA4" wp14:editId="1F2E95DF">
                <wp:simplePos x="0" y="0"/>
                <wp:positionH relativeFrom="column">
                  <wp:posOffset>3262630</wp:posOffset>
                </wp:positionH>
                <wp:positionV relativeFrom="paragraph">
                  <wp:posOffset>189865</wp:posOffset>
                </wp:positionV>
                <wp:extent cx="22955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2FDDB" id="Gerader Verbinde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14.95pt" to="437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EDD47" wp14:editId="26C4F373">
                <wp:simplePos x="0" y="0"/>
                <wp:positionH relativeFrom="column">
                  <wp:posOffset>338455</wp:posOffset>
                </wp:positionH>
                <wp:positionV relativeFrom="paragraph">
                  <wp:posOffset>171450</wp:posOffset>
                </wp:positionV>
                <wp:extent cx="206692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FC5B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3.5pt" to="189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68A9550A" w:rsidRDefault="68A9550A" w:rsidP="00995138">
      <w:pPr>
        <w:ind w:left="1416"/>
        <w:rPr>
          <w:rFonts w:ascii="Verdana" w:eastAsia="Verdana" w:hAnsi="Verdana" w:cs="Verdana"/>
          <w:b/>
          <w:bCs/>
          <w:sz w:val="20"/>
          <w:szCs w:val="20"/>
        </w:rPr>
      </w:pPr>
      <w:r w:rsidRPr="00527A92">
        <w:rPr>
          <w:rFonts w:ascii="Verdana" w:eastAsia="Verdana" w:hAnsi="Verdana" w:cs="Verdana"/>
          <w:b/>
          <w:bCs/>
          <w:sz w:val="20"/>
          <w:szCs w:val="20"/>
        </w:rPr>
        <w:t>Ort / Datum                                  Untersc</w:t>
      </w:r>
      <w:r w:rsidRPr="68A9550A">
        <w:rPr>
          <w:rFonts w:ascii="Verdana" w:eastAsia="Verdana" w:hAnsi="Verdana" w:cs="Verdana"/>
          <w:b/>
          <w:bCs/>
          <w:sz w:val="20"/>
          <w:szCs w:val="20"/>
        </w:rPr>
        <w:t>hrift</w:t>
      </w:r>
      <w:r w:rsidR="00995138">
        <w:rPr>
          <w:rFonts w:ascii="Verdana" w:eastAsia="Verdana" w:hAnsi="Verdana" w:cs="Verdana"/>
          <w:b/>
          <w:bCs/>
          <w:sz w:val="20"/>
          <w:szCs w:val="20"/>
        </w:rPr>
        <w:t xml:space="preserve"> der </w:t>
      </w:r>
      <w:r w:rsidR="007C1A35">
        <w:rPr>
          <w:rFonts w:ascii="Verdana" w:eastAsia="Verdana" w:hAnsi="Verdana" w:cs="Verdana"/>
          <w:b/>
          <w:bCs/>
          <w:sz w:val="20"/>
          <w:szCs w:val="20"/>
        </w:rPr>
        <w:t>Ansprechperson</w:t>
      </w:r>
      <w:r w:rsidR="00995138">
        <w:rPr>
          <w:rFonts w:ascii="Verdana" w:eastAsia="Verdana" w:hAnsi="Verdana" w:cs="Verdana"/>
          <w:b/>
          <w:bCs/>
          <w:sz w:val="20"/>
          <w:szCs w:val="20"/>
        </w:rPr>
        <w:tab/>
      </w:r>
    </w:p>
    <w:sectPr w:rsidR="68A95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ttachedTemplate r:id="rId1"/>
  <w:documentProtection w:edit="forms" w:enforcement="1" w:cryptProviderType="rsaAES" w:cryptAlgorithmClass="hash" w:cryptAlgorithmType="typeAny" w:cryptAlgorithmSid="14" w:cryptSpinCount="100000" w:hash="knpXWwg/R4IrDJWVq89cWjxDxokUZHNw0RFglzrhJmHGV5WH3YeD3sivtlyozDxUACir4mPphQkeENCPg3Q8cw==" w:salt="mfDsuJNf3xtuE7m+RyhZ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5"/>
    <w:rsid w:val="00092D38"/>
    <w:rsid w:val="000A34AD"/>
    <w:rsid w:val="001A66BA"/>
    <w:rsid w:val="0028415B"/>
    <w:rsid w:val="002A0CD6"/>
    <w:rsid w:val="002E11A4"/>
    <w:rsid w:val="002F4E13"/>
    <w:rsid w:val="0051636A"/>
    <w:rsid w:val="00527A92"/>
    <w:rsid w:val="00651AB9"/>
    <w:rsid w:val="00696F5B"/>
    <w:rsid w:val="006F106D"/>
    <w:rsid w:val="0071426E"/>
    <w:rsid w:val="00761FE3"/>
    <w:rsid w:val="00767537"/>
    <w:rsid w:val="007C1A35"/>
    <w:rsid w:val="007C2140"/>
    <w:rsid w:val="0086497A"/>
    <w:rsid w:val="00867A66"/>
    <w:rsid w:val="00870FB2"/>
    <w:rsid w:val="00943DB7"/>
    <w:rsid w:val="00966856"/>
    <w:rsid w:val="00967C2F"/>
    <w:rsid w:val="00995138"/>
    <w:rsid w:val="009A7AEF"/>
    <w:rsid w:val="00A944B5"/>
    <w:rsid w:val="00B96E4B"/>
    <w:rsid w:val="00BA72A4"/>
    <w:rsid w:val="00C40611"/>
    <w:rsid w:val="00CF09A1"/>
    <w:rsid w:val="00D9215E"/>
    <w:rsid w:val="00E27A42"/>
    <w:rsid w:val="00E806D6"/>
    <w:rsid w:val="00FF6920"/>
    <w:rsid w:val="53BE912D"/>
    <w:rsid w:val="68A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9269"/>
  <w15:chartTrackingRefBased/>
  <w15:docId w15:val="{3F806E2C-7AD7-4919-ADBB-F010F3A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26E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D9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1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EF~1\AppData\Local\Temp\MicrosoftEdgeDownloads\998ed87e-1d1c-45d0-a8d0-9b5bb616a21e\Anlage%203%20Verwendungsnachweis%20f&#252;r%20F&#246;rderung%20von%20Angeboten%20im%20Bereich%20des%20erzieheris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542555DBF54B885888A1FE27AA96" ma:contentTypeVersion="" ma:contentTypeDescription="Ein neues Dokument erstellen." ma:contentTypeScope="" ma:versionID="2312394683da5b71bc06c2e359ea32ac">
  <xsd:schema xmlns:xsd="http://www.w3.org/2001/XMLSchema" xmlns:xs="http://www.w3.org/2001/XMLSchema" xmlns:p="http://schemas.microsoft.com/office/2006/metadata/properties" xmlns:ns2="07c705bf-bf21-4230-9092-e359f44b71be" targetNamespace="http://schemas.microsoft.com/office/2006/metadata/properties" ma:root="true" ma:fieldsID="834204e4349ba841292a3778a4fa25bd" ns2:_="">
    <xsd:import namespace="07c705bf-bf21-4230-9092-e359f44b7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705bf-bf21-4230-9092-e359f44b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FF80-04A8-417E-AA6A-2E53F22F3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F667-8601-499C-B8B4-374EB60C3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A4A0A9-90ED-4917-B279-F75A44A0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705bf-bf21-4230-9092-e359f44b7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DC74E-5B82-415C-AFFB-DAA6FFBB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3 Verwendungsnachweis für Förderung von Angeboten im Bereich des erzieherischen.dotx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Mandy</dc:creator>
  <cp:keywords/>
  <dc:description/>
  <cp:lastModifiedBy>Schäfer, Mandy</cp:lastModifiedBy>
  <cp:revision>1</cp:revision>
  <cp:lastPrinted>2023-11-07T07:14:00Z</cp:lastPrinted>
  <dcterms:created xsi:type="dcterms:W3CDTF">2024-05-28T12:11:00Z</dcterms:created>
  <dcterms:modified xsi:type="dcterms:W3CDTF">2024-05-28T12:11:00Z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0x010100E649542555DBF54B885888A1FE27AA96</vt:lpwstr>
  </property>
</Properties>
</file>